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43DD" w14:textId="36E50DFA" w:rsidR="009855F7" w:rsidRDefault="009855F7" w:rsidP="005A2A7E">
      <w:pPr>
        <w:pStyle w:val="Titre1"/>
        <w:spacing w:before="240" w:after="240"/>
        <w:ind w:left="-1701"/>
        <w:jc w:val="center"/>
        <w:rPr>
          <w:sz w:val="32"/>
          <w:szCs w:val="32"/>
        </w:rPr>
      </w:pPr>
    </w:p>
    <w:p w14:paraId="0C55FBF3" w14:textId="59AF61BB" w:rsidR="004861B2" w:rsidRDefault="004861B2" w:rsidP="004861B2"/>
    <w:p w14:paraId="38453593" w14:textId="77777777" w:rsidR="004861B2" w:rsidRPr="004861B2" w:rsidRDefault="004861B2" w:rsidP="004861B2"/>
    <w:p w14:paraId="25F6E811" w14:textId="6957AAE7" w:rsidR="004861B2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33165">
        <w:rPr>
          <w:rFonts w:ascii="Calibri" w:hAnsi="Calibri" w:cs="Calibri"/>
          <w:b/>
          <w:sz w:val="32"/>
          <w:szCs w:val="32"/>
        </w:rPr>
        <w:t>FORMULAIRE DE CANDIDATURE A LA FORMATION CAPPEI</w:t>
      </w:r>
    </w:p>
    <w:p w14:paraId="2B0896DC" w14:textId="30E13CA2" w:rsidR="00833165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33165">
        <w:rPr>
          <w:rFonts w:ascii="Calibri" w:hAnsi="Calibri" w:cs="Calibri"/>
          <w:b/>
          <w:sz w:val="32"/>
          <w:szCs w:val="32"/>
        </w:rPr>
        <w:t>Année scolaire 202</w:t>
      </w:r>
      <w:r w:rsidR="000C5491">
        <w:rPr>
          <w:rFonts w:ascii="Calibri" w:hAnsi="Calibri" w:cs="Calibri"/>
          <w:b/>
          <w:sz w:val="32"/>
          <w:szCs w:val="32"/>
        </w:rPr>
        <w:t>2</w:t>
      </w:r>
      <w:r w:rsidRPr="00833165">
        <w:rPr>
          <w:rFonts w:ascii="Calibri" w:hAnsi="Calibri" w:cs="Calibri"/>
          <w:b/>
          <w:sz w:val="32"/>
          <w:szCs w:val="32"/>
        </w:rPr>
        <w:t>-202</w:t>
      </w:r>
      <w:r w:rsidR="000C5491">
        <w:rPr>
          <w:rFonts w:ascii="Calibri" w:hAnsi="Calibri" w:cs="Calibri"/>
          <w:b/>
          <w:sz w:val="32"/>
          <w:szCs w:val="32"/>
        </w:rPr>
        <w:t>3</w:t>
      </w:r>
    </w:p>
    <w:p w14:paraId="64EE4F2A" w14:textId="2B4EFD77" w:rsidR="004861B2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833165">
        <w:rPr>
          <w:rFonts w:ascii="Calibri" w:hAnsi="Calibri" w:cs="Calibri"/>
          <w:i/>
        </w:rPr>
        <w:t xml:space="preserve">A retourner à la Direction des personnels enseignants – DPE à </w:t>
      </w:r>
      <w:hyperlink r:id="rId8" w:history="1">
        <w:r w:rsidRPr="00833165">
          <w:rPr>
            <w:rStyle w:val="Lienhypertexte"/>
            <w:rFonts w:ascii="Calibri" w:hAnsi="Calibri" w:cs="Calibri"/>
            <w:i/>
          </w:rPr>
          <w:t>ce.dpe@ac-martinique.fr</w:t>
        </w:r>
      </w:hyperlink>
    </w:p>
    <w:p w14:paraId="4496C224" w14:textId="727D31E8" w:rsidR="00833165" w:rsidRPr="000C5491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</w:rPr>
      </w:pPr>
      <w:r w:rsidRPr="000C5491">
        <w:rPr>
          <w:rFonts w:ascii="Calibri" w:hAnsi="Calibri" w:cs="Calibri"/>
          <w:b/>
          <w:i/>
          <w:color w:val="FF0000"/>
        </w:rPr>
        <w:t xml:space="preserve">pour le </w:t>
      </w:r>
      <w:r w:rsidR="00D20355">
        <w:rPr>
          <w:rFonts w:ascii="Calibri" w:hAnsi="Calibri" w:cs="Calibri"/>
          <w:b/>
          <w:i/>
          <w:color w:val="FF0000"/>
        </w:rPr>
        <w:t>vendredi</w:t>
      </w:r>
      <w:r w:rsidR="001E6248" w:rsidRPr="000C5491">
        <w:rPr>
          <w:rFonts w:ascii="Calibri" w:hAnsi="Calibri" w:cs="Calibri"/>
          <w:b/>
          <w:i/>
          <w:color w:val="FF0000"/>
        </w:rPr>
        <w:t xml:space="preserve"> </w:t>
      </w:r>
      <w:r w:rsidR="000C5491" w:rsidRPr="000C5491">
        <w:rPr>
          <w:rFonts w:ascii="Calibri" w:hAnsi="Calibri" w:cs="Calibri"/>
          <w:b/>
          <w:i/>
          <w:color w:val="FF0000"/>
        </w:rPr>
        <w:t>2</w:t>
      </w:r>
      <w:r w:rsidR="00D20355">
        <w:rPr>
          <w:rFonts w:ascii="Calibri" w:hAnsi="Calibri" w:cs="Calibri"/>
          <w:b/>
          <w:i/>
          <w:color w:val="FF0000"/>
        </w:rPr>
        <w:t>9</w:t>
      </w:r>
      <w:r w:rsidR="000C5491" w:rsidRPr="000C5491">
        <w:rPr>
          <w:rFonts w:ascii="Calibri" w:hAnsi="Calibri" w:cs="Calibri"/>
          <w:b/>
          <w:i/>
          <w:color w:val="FF0000"/>
        </w:rPr>
        <w:t xml:space="preserve"> avril 2022</w:t>
      </w:r>
    </w:p>
    <w:p w14:paraId="758A1D9B" w14:textId="58C58A09" w:rsidR="005A2A7E" w:rsidRDefault="005A2A7E" w:rsidP="00833165"/>
    <w:p w14:paraId="2D4D7362" w14:textId="0F503099" w:rsidR="00833165" w:rsidRDefault="00833165" w:rsidP="00833165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6"/>
        <w:gridCol w:w="401"/>
        <w:gridCol w:w="2097"/>
        <w:gridCol w:w="1046"/>
        <w:gridCol w:w="1051"/>
        <w:gridCol w:w="225"/>
        <w:gridCol w:w="1205"/>
        <w:gridCol w:w="667"/>
        <w:gridCol w:w="2097"/>
      </w:tblGrid>
      <w:tr w:rsidR="00833165" w:rsidRPr="007538FD" w14:paraId="65B88D5F" w14:textId="77777777" w:rsidTr="009D0CDB">
        <w:tc>
          <w:tcPr>
            <w:tcW w:w="10485" w:type="dxa"/>
            <w:gridSpan w:val="9"/>
            <w:shd w:val="clear" w:color="auto" w:fill="B4C6E7" w:themeFill="accent5" w:themeFillTint="66"/>
          </w:tcPr>
          <w:p w14:paraId="78FB8F62" w14:textId="75BD3F88" w:rsidR="00833165" w:rsidRPr="007538FD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b/>
                <w:sz w:val="22"/>
                <w:szCs w:val="22"/>
              </w:rPr>
              <w:t>1. SITUATION PERSONNELLE</w:t>
            </w:r>
          </w:p>
        </w:tc>
      </w:tr>
      <w:tr w:rsidR="00C56FD1" w:rsidRPr="007538FD" w14:paraId="28C82986" w14:textId="77777777" w:rsidTr="00C56FD1">
        <w:tc>
          <w:tcPr>
            <w:tcW w:w="1696" w:type="dxa"/>
          </w:tcPr>
          <w:p w14:paraId="1D7E1126" w14:textId="604646C9" w:rsidR="00C56FD1" w:rsidRPr="007538FD" w:rsidRDefault="00C56FD1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 xml:space="preserve">Civilité : </w:t>
            </w:r>
          </w:p>
        </w:tc>
        <w:tc>
          <w:tcPr>
            <w:tcW w:w="4820" w:type="dxa"/>
            <w:gridSpan w:val="5"/>
          </w:tcPr>
          <w:p w14:paraId="58D700BF" w14:textId="4B447D0C" w:rsidR="00C56FD1" w:rsidRPr="007538FD" w:rsidRDefault="00C56FD1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Nom d’usage :</w:t>
            </w:r>
          </w:p>
        </w:tc>
        <w:tc>
          <w:tcPr>
            <w:tcW w:w="3969" w:type="dxa"/>
            <w:gridSpan w:val="3"/>
          </w:tcPr>
          <w:p w14:paraId="4F0909C2" w14:textId="0A2C1965" w:rsidR="00C56FD1" w:rsidRPr="007538FD" w:rsidRDefault="00C56FD1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Prénom :</w:t>
            </w:r>
          </w:p>
        </w:tc>
      </w:tr>
      <w:tr w:rsidR="00833165" w:rsidRPr="007538FD" w14:paraId="235FE519" w14:textId="77777777" w:rsidTr="00833165">
        <w:tc>
          <w:tcPr>
            <w:tcW w:w="5240" w:type="dxa"/>
            <w:gridSpan w:val="4"/>
          </w:tcPr>
          <w:p w14:paraId="21EDCF8D" w14:textId="6E9D0BA6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Nom de naissance :</w:t>
            </w:r>
          </w:p>
        </w:tc>
        <w:tc>
          <w:tcPr>
            <w:tcW w:w="5245" w:type="dxa"/>
            <w:gridSpan w:val="5"/>
          </w:tcPr>
          <w:p w14:paraId="3B400DD8" w14:textId="351290AB" w:rsidR="00833165" w:rsidRPr="007538FD" w:rsidRDefault="00833165" w:rsidP="0083316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Date de naissance : /____/____/________/</w:t>
            </w:r>
          </w:p>
        </w:tc>
      </w:tr>
      <w:tr w:rsidR="00833165" w:rsidRPr="007538FD" w14:paraId="7A189917" w14:textId="77777777" w:rsidTr="00833165">
        <w:tc>
          <w:tcPr>
            <w:tcW w:w="5240" w:type="dxa"/>
            <w:gridSpan w:val="4"/>
          </w:tcPr>
          <w:p w14:paraId="30E4AA74" w14:textId="548F3F08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Téléphone fixe :</w:t>
            </w:r>
          </w:p>
        </w:tc>
        <w:tc>
          <w:tcPr>
            <w:tcW w:w="5245" w:type="dxa"/>
            <w:gridSpan w:val="5"/>
          </w:tcPr>
          <w:p w14:paraId="4F6BEAB9" w14:textId="16B8C490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Mobile :</w:t>
            </w:r>
          </w:p>
        </w:tc>
      </w:tr>
      <w:tr w:rsidR="00833165" w:rsidRPr="007538FD" w14:paraId="08166FCA" w14:textId="77777777" w:rsidTr="00833165">
        <w:tc>
          <w:tcPr>
            <w:tcW w:w="10485" w:type="dxa"/>
            <w:gridSpan w:val="9"/>
          </w:tcPr>
          <w:p w14:paraId="0BF9C565" w14:textId="25AD42B4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Courriel :</w:t>
            </w:r>
          </w:p>
        </w:tc>
      </w:tr>
      <w:tr w:rsidR="00833165" w:rsidRPr="007538FD" w14:paraId="06EFDEC3" w14:textId="77777777" w:rsidTr="00833165">
        <w:tc>
          <w:tcPr>
            <w:tcW w:w="10485" w:type="dxa"/>
            <w:gridSpan w:val="9"/>
          </w:tcPr>
          <w:p w14:paraId="134CDE11" w14:textId="25CABFC8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</w:tc>
      </w:tr>
      <w:tr w:rsidR="00833165" w:rsidRPr="009D0CDB" w14:paraId="517F5D35" w14:textId="77777777" w:rsidTr="009D0CDB">
        <w:tc>
          <w:tcPr>
            <w:tcW w:w="10485" w:type="dxa"/>
            <w:gridSpan w:val="9"/>
            <w:shd w:val="clear" w:color="auto" w:fill="B4C6E7" w:themeFill="accent5" w:themeFillTint="66"/>
          </w:tcPr>
          <w:p w14:paraId="5E071A0D" w14:textId="6577E489" w:rsidR="00833165" w:rsidRPr="009D0CDB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>2. SITUATION ADMINISTRATIVE</w:t>
            </w:r>
          </w:p>
        </w:tc>
      </w:tr>
      <w:tr w:rsidR="00833165" w:rsidRPr="00833165" w14:paraId="6C261757" w14:textId="77777777" w:rsidTr="007F7645">
        <w:tc>
          <w:tcPr>
            <w:tcW w:w="5240" w:type="dxa"/>
            <w:gridSpan w:val="4"/>
          </w:tcPr>
          <w:p w14:paraId="1E279718" w14:textId="52FA3ABE" w:rsidR="00833165" w:rsidRPr="00833165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33165">
              <w:rPr>
                <w:rFonts w:asciiTheme="minorHAnsi" w:hAnsiTheme="minorHAnsi" w:cstheme="minorHAnsi"/>
                <w:sz w:val="22"/>
                <w:szCs w:val="22"/>
              </w:rPr>
              <w:t>ENSEIGNEMENT PUBLIC</w:t>
            </w:r>
          </w:p>
        </w:tc>
        <w:tc>
          <w:tcPr>
            <w:tcW w:w="5245" w:type="dxa"/>
            <w:gridSpan w:val="5"/>
          </w:tcPr>
          <w:p w14:paraId="6FDC2937" w14:textId="76A1E595" w:rsidR="00833165" w:rsidRPr="00833165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33165">
              <w:rPr>
                <w:rFonts w:asciiTheme="minorHAnsi" w:hAnsiTheme="minorHAnsi" w:cstheme="minorHAnsi"/>
                <w:sz w:val="22"/>
                <w:szCs w:val="22"/>
              </w:rPr>
              <w:t xml:space="preserve">ENSEIGNEMENT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PRIVE</w:t>
            </w:r>
          </w:p>
        </w:tc>
      </w:tr>
      <w:tr w:rsidR="007F7645" w:rsidRPr="00833165" w14:paraId="1A4C6FBD" w14:textId="77777777" w:rsidTr="007F7645">
        <w:tc>
          <w:tcPr>
            <w:tcW w:w="5240" w:type="dxa"/>
            <w:gridSpan w:val="4"/>
          </w:tcPr>
          <w:p w14:paraId="34964B46" w14:textId="7D93315F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Agrégé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1" w:type="dxa"/>
            <w:gridSpan w:val="3"/>
            <w:vMerge w:val="restart"/>
            <w:vAlign w:val="center"/>
          </w:tcPr>
          <w:p w14:paraId="534DA250" w14:textId="0495CEF4" w:rsidR="007F7645" w:rsidRDefault="007F7645" w:rsidP="008331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7F764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  <w:p w14:paraId="41DF209C" w14:textId="55087123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7F764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</w:tc>
        <w:tc>
          <w:tcPr>
            <w:tcW w:w="2764" w:type="dxa"/>
            <w:gridSpan w:val="2"/>
          </w:tcPr>
          <w:p w14:paraId="04D27E85" w14:textId="7649C7F5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contractuel</w:t>
            </w:r>
          </w:p>
        </w:tc>
      </w:tr>
      <w:tr w:rsidR="007F7645" w:rsidRPr="00833165" w14:paraId="5FCEAAA6" w14:textId="77777777" w:rsidTr="007F7645">
        <w:tc>
          <w:tcPr>
            <w:tcW w:w="5240" w:type="dxa"/>
            <w:gridSpan w:val="4"/>
          </w:tcPr>
          <w:p w14:paraId="2A45EF81" w14:textId="62EB6CD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Certifié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PEPS</w:t>
            </w:r>
          </w:p>
        </w:tc>
        <w:tc>
          <w:tcPr>
            <w:tcW w:w="2481" w:type="dxa"/>
            <w:gridSpan w:val="3"/>
            <w:vMerge/>
          </w:tcPr>
          <w:p w14:paraId="4D67F2A4" w14:textId="7777777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58020034" w14:textId="1FAC200A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agréé</w:t>
            </w:r>
          </w:p>
        </w:tc>
      </w:tr>
      <w:tr w:rsidR="007F7645" w:rsidRPr="00833165" w14:paraId="1B953ECA" w14:textId="77777777" w:rsidTr="007F7645">
        <w:tc>
          <w:tcPr>
            <w:tcW w:w="5240" w:type="dxa"/>
            <w:gridSpan w:val="4"/>
          </w:tcPr>
          <w:p w14:paraId="5B31D24C" w14:textId="630CB871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PLP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CDI</w:t>
            </w:r>
          </w:p>
        </w:tc>
        <w:tc>
          <w:tcPr>
            <w:tcW w:w="2481" w:type="dxa"/>
            <w:gridSpan w:val="3"/>
            <w:vMerge/>
          </w:tcPr>
          <w:p w14:paraId="6CFA1869" w14:textId="7777777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215D83C7" w14:textId="5C965CC4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délégué CDI</w:t>
            </w:r>
          </w:p>
        </w:tc>
      </w:tr>
      <w:tr w:rsidR="007F7645" w:rsidRPr="007F7645" w14:paraId="7F0E3DF6" w14:textId="77777777" w:rsidTr="007F7645">
        <w:tc>
          <w:tcPr>
            <w:tcW w:w="5240" w:type="dxa"/>
            <w:gridSpan w:val="4"/>
          </w:tcPr>
          <w:p w14:paraId="4893C20F" w14:textId="6E0CA414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les enseignants du 1</w:t>
            </w:r>
            <w:r w:rsidRPr="007F76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 public, préciser la fonction : </w:t>
            </w:r>
          </w:p>
        </w:tc>
        <w:tc>
          <w:tcPr>
            <w:tcW w:w="5245" w:type="dxa"/>
            <w:gridSpan w:val="5"/>
          </w:tcPr>
          <w:p w14:paraId="67889D7A" w14:textId="6511AE95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les enseignants du 2</w:t>
            </w:r>
            <w:r w:rsidRPr="007F76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 public et privé, préciser la discipline : </w:t>
            </w:r>
          </w:p>
        </w:tc>
      </w:tr>
      <w:tr w:rsidR="007F7645" w:rsidRPr="007F7645" w14:paraId="2C21DE3B" w14:textId="77777777" w:rsidTr="008F1B39">
        <w:tc>
          <w:tcPr>
            <w:tcW w:w="2097" w:type="dxa"/>
            <w:gridSpan w:val="2"/>
          </w:tcPr>
          <w:p w14:paraId="36F19ABF" w14:textId="0D211F86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Affectation : </w:t>
            </w:r>
          </w:p>
        </w:tc>
        <w:tc>
          <w:tcPr>
            <w:tcW w:w="2097" w:type="dxa"/>
          </w:tcPr>
          <w:p w14:paraId="6DCA59D7" w14:textId="4B5A89B9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Ecole </w:t>
            </w:r>
          </w:p>
        </w:tc>
        <w:tc>
          <w:tcPr>
            <w:tcW w:w="2097" w:type="dxa"/>
            <w:gridSpan w:val="2"/>
          </w:tcPr>
          <w:p w14:paraId="06E57FC0" w14:textId="21585428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Collège</w:t>
            </w:r>
          </w:p>
        </w:tc>
        <w:tc>
          <w:tcPr>
            <w:tcW w:w="2097" w:type="dxa"/>
            <w:gridSpan w:val="3"/>
          </w:tcPr>
          <w:p w14:paraId="2D6298EE" w14:textId="4567947F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Lycée</w:t>
            </w:r>
          </w:p>
        </w:tc>
        <w:tc>
          <w:tcPr>
            <w:tcW w:w="2097" w:type="dxa"/>
          </w:tcPr>
          <w:p w14:paraId="0ADBC504" w14:textId="367974CB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LP</w:t>
            </w:r>
          </w:p>
        </w:tc>
      </w:tr>
      <w:tr w:rsidR="007F7645" w:rsidRPr="007F7645" w14:paraId="0BF3FB62" w14:textId="77777777" w:rsidTr="006B766F">
        <w:tc>
          <w:tcPr>
            <w:tcW w:w="10485" w:type="dxa"/>
            <w:gridSpan w:val="9"/>
          </w:tcPr>
          <w:p w14:paraId="586092FE" w14:textId="6DB0E1E2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Etablissement : </w:t>
            </w:r>
          </w:p>
        </w:tc>
      </w:tr>
      <w:tr w:rsidR="007F7645" w:rsidRPr="007F7645" w14:paraId="461897B7" w14:textId="77777777" w:rsidTr="00E06523">
        <w:tc>
          <w:tcPr>
            <w:tcW w:w="10485" w:type="dxa"/>
            <w:gridSpan w:val="9"/>
          </w:tcPr>
          <w:p w14:paraId="06C170FF" w14:textId="0DD29F19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Circonscription à préciser pour les PE : </w:t>
            </w:r>
          </w:p>
        </w:tc>
      </w:tr>
      <w:tr w:rsidR="009827D2" w:rsidRPr="007F7645" w14:paraId="0188AFFF" w14:textId="77777777" w:rsidTr="00EC21B0">
        <w:tc>
          <w:tcPr>
            <w:tcW w:w="10485" w:type="dxa"/>
            <w:gridSpan w:val="9"/>
          </w:tcPr>
          <w:p w14:paraId="218835E7" w14:textId="3AAC97CA" w:rsidR="009827D2" w:rsidRPr="009827D2" w:rsidRDefault="009827D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>Ancienneté générale de services au 1</w:t>
            </w:r>
            <w:r w:rsidRPr="009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 septembre 202</w:t>
            </w:r>
            <w:r w:rsidR="000C549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> :  </w:t>
            </w:r>
            <w:r w:rsidR="007B4FFB" w:rsidRPr="00FC39FD">
              <w:rPr>
                <w:rFonts w:asciiTheme="minorHAnsi" w:hAnsiTheme="minorHAnsi" w:cstheme="minorHAnsi"/>
                <w:sz w:val="22"/>
                <w:szCs w:val="22"/>
              </w:rPr>
              <w:t>I__I__I an(s) I__I__I mois I__I__I jour(s)</w:t>
            </w:r>
          </w:p>
        </w:tc>
      </w:tr>
      <w:tr w:rsidR="009827D2" w:rsidRPr="007F7645" w14:paraId="49E98852" w14:textId="77777777" w:rsidTr="00EC21B0">
        <w:tc>
          <w:tcPr>
            <w:tcW w:w="10485" w:type="dxa"/>
            <w:gridSpan w:val="9"/>
          </w:tcPr>
          <w:p w14:paraId="02426BA7" w14:textId="77777777" w:rsidR="009827D2" w:rsidRPr="009827D2" w:rsidRDefault="009827D2" w:rsidP="009827D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Etes-vous titulaire d’une ancienne certification de l’enseignement spécialisé ?   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ab/>
              <w:t>Oui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</w:p>
          <w:p w14:paraId="0BB8C1A5" w14:textId="63FC8773" w:rsidR="009827D2" w:rsidRPr="009827D2" w:rsidRDefault="009827D2" w:rsidP="009827D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Si oui, préciser laquelle : </w:t>
            </w:r>
          </w:p>
        </w:tc>
      </w:tr>
      <w:tr w:rsidR="009827D2" w:rsidRPr="007F7645" w14:paraId="64E704D9" w14:textId="77777777" w:rsidTr="00B85F7C">
        <w:tc>
          <w:tcPr>
            <w:tcW w:w="10485" w:type="dxa"/>
            <w:gridSpan w:val="9"/>
          </w:tcPr>
          <w:p w14:paraId="7A1DD0FA" w14:textId="0A5F145F" w:rsidR="009827D2" w:rsidRPr="007F7645" w:rsidRDefault="009827D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Diplômes supérieurs à la licence </w:t>
            </w:r>
            <w:r w:rsidRPr="009337E2">
              <w:rPr>
                <w:rFonts w:asciiTheme="minorHAnsi" w:hAnsiTheme="minorHAnsi" w:cstheme="minorHAnsi"/>
                <w:i/>
                <w:sz w:val="20"/>
                <w:szCs w:val="20"/>
              </w:rPr>
              <w:t>(le cas échéant)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  <w:tr w:rsidR="009337E2" w:rsidRPr="007F7645" w14:paraId="660124BF" w14:textId="77777777" w:rsidTr="00B85F7C">
        <w:tc>
          <w:tcPr>
            <w:tcW w:w="10485" w:type="dxa"/>
            <w:gridSpan w:val="9"/>
          </w:tcPr>
          <w:p w14:paraId="5B04E63A" w14:textId="142AD209" w:rsidR="009337E2" w:rsidRPr="009827D2" w:rsidRDefault="009337E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du dernier rapport d’inspection ou du dernier rendez-vous de carrière </w:t>
            </w:r>
            <w:r w:rsidRPr="009337E2">
              <w:rPr>
                <w:rFonts w:asciiTheme="minorHAnsi" w:hAnsiTheme="minorHAnsi" w:cstheme="minorHAnsi"/>
                <w:i/>
                <w:sz w:val="20"/>
                <w:szCs w:val="20"/>
              </w:rPr>
              <w:t>(joindre une copie du dernier rapport d’inspection ou du compte rendu de rendez-vous)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/____/____/________/</w:t>
            </w:r>
          </w:p>
        </w:tc>
      </w:tr>
    </w:tbl>
    <w:p w14:paraId="50E20A94" w14:textId="77777777" w:rsidR="009827D2" w:rsidRDefault="009827D2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567"/>
        <w:gridCol w:w="3119"/>
        <w:gridCol w:w="1559"/>
      </w:tblGrid>
      <w:tr w:rsidR="009827D2" w:rsidRPr="009D0CDB" w14:paraId="5CF29ACE" w14:textId="77777777" w:rsidTr="001E6248">
        <w:tc>
          <w:tcPr>
            <w:tcW w:w="10485" w:type="dxa"/>
            <w:gridSpan w:val="5"/>
            <w:shd w:val="clear" w:color="auto" w:fill="B4C6E7" w:themeFill="accent5" w:themeFillTint="66"/>
          </w:tcPr>
          <w:p w14:paraId="01094D99" w14:textId="3BEAAE2C" w:rsidR="009827D2" w:rsidRPr="009D0CDB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FORMULATION DES VŒUX</w:t>
            </w:r>
          </w:p>
        </w:tc>
      </w:tr>
      <w:tr w:rsidR="009827D2" w:rsidRPr="007F7645" w14:paraId="68A68F06" w14:textId="77777777" w:rsidTr="001E6248">
        <w:tc>
          <w:tcPr>
            <w:tcW w:w="10485" w:type="dxa"/>
            <w:gridSpan w:val="5"/>
          </w:tcPr>
          <w:p w14:paraId="2CD7AA21" w14:textId="1EEDD532" w:rsidR="009827D2" w:rsidRPr="009827D2" w:rsidRDefault="009827D2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827D2">
              <w:rPr>
                <w:rFonts w:ascii="Calibri" w:hAnsi="Calibri" w:cs="Calibri"/>
                <w:sz w:val="22"/>
                <w:szCs w:val="22"/>
              </w:rPr>
              <w:t xml:space="preserve">Vous devez formuler 2 vœux numéroter par ordre de préférence (Vœu 1 – Vœu 2), dans les </w:t>
            </w:r>
            <w:r w:rsidR="00D20355">
              <w:rPr>
                <w:rFonts w:ascii="Calibri" w:hAnsi="Calibri" w:cs="Calibri"/>
                <w:sz w:val="22"/>
                <w:szCs w:val="22"/>
              </w:rPr>
              <w:t>quatre</w:t>
            </w:r>
            <w:r w:rsidRPr="009827D2">
              <w:rPr>
                <w:rFonts w:ascii="Calibri" w:hAnsi="Calibri" w:cs="Calibri"/>
                <w:sz w:val="22"/>
                <w:szCs w:val="22"/>
              </w:rPr>
              <w:t xml:space="preserve"> parcours de </w:t>
            </w:r>
            <w:r w:rsidR="006578ED">
              <w:rPr>
                <w:rFonts w:ascii="Calibri" w:hAnsi="Calibri" w:cs="Calibri"/>
                <w:sz w:val="22"/>
                <w:szCs w:val="22"/>
              </w:rPr>
              <w:t>p</w:t>
            </w:r>
            <w:r w:rsidRPr="009827D2">
              <w:rPr>
                <w:rFonts w:ascii="Calibri" w:hAnsi="Calibri" w:cs="Calibri"/>
                <w:sz w:val="22"/>
                <w:szCs w:val="22"/>
              </w:rPr>
              <w:t>rofessionnalisation indiqué</w:t>
            </w:r>
            <w:r w:rsidR="00D20355">
              <w:rPr>
                <w:rFonts w:ascii="Calibri" w:hAnsi="Calibri" w:cs="Calibri"/>
                <w:sz w:val="22"/>
                <w:szCs w:val="22"/>
              </w:rPr>
              <w:t>s</w:t>
            </w:r>
            <w:r w:rsidRPr="009827D2">
              <w:rPr>
                <w:rFonts w:ascii="Calibri" w:hAnsi="Calibri" w:cs="Calibri"/>
                <w:sz w:val="22"/>
                <w:szCs w:val="22"/>
              </w:rPr>
              <w:t xml:space="preserve"> dans le tableau ci-dessous </w:t>
            </w:r>
          </w:p>
        </w:tc>
      </w:tr>
      <w:tr w:rsidR="001E6248" w:rsidRPr="007F7645" w14:paraId="08DE318E" w14:textId="77777777" w:rsidTr="001E6248">
        <w:tc>
          <w:tcPr>
            <w:tcW w:w="2405" w:type="dxa"/>
            <w:vAlign w:val="center"/>
          </w:tcPr>
          <w:p w14:paraId="2004D970" w14:textId="570C0D2B" w:rsidR="001E6248" w:rsidRPr="00DD0BAA" w:rsidRDefault="001E6248" w:rsidP="001E624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398236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Module de p</w:t>
            </w: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rofessionnalisation</w:t>
            </w:r>
          </w:p>
        </w:tc>
        <w:tc>
          <w:tcPr>
            <w:tcW w:w="2835" w:type="dxa"/>
            <w:vAlign w:val="center"/>
          </w:tcPr>
          <w:p w14:paraId="05E56371" w14:textId="77777777" w:rsidR="001E6248" w:rsidRDefault="001E6248" w:rsidP="001E624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Module</w:t>
            </w:r>
          </w:p>
          <w:p w14:paraId="75165A27" w14:textId="4C24A045" w:rsidR="001E6248" w:rsidRPr="00DD0BAA" w:rsidRDefault="001E6248" w:rsidP="001E624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d’a</w:t>
            </w: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pprofondissement</w:t>
            </w:r>
            <w:proofErr w:type="gramEnd"/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686" w:type="dxa"/>
            <w:gridSpan w:val="2"/>
            <w:vAlign w:val="center"/>
          </w:tcPr>
          <w:p w14:paraId="616026E4" w14:textId="77777777" w:rsidR="001E6248" w:rsidRDefault="001E6248" w:rsidP="001E624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Module </w:t>
            </w:r>
          </w:p>
          <w:p w14:paraId="758D7A68" w14:textId="40C0D417" w:rsidR="001E6248" w:rsidRPr="00DD0BAA" w:rsidRDefault="001E6248" w:rsidP="001E624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d’a</w:t>
            </w: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pprofondissement</w:t>
            </w:r>
            <w:proofErr w:type="gramEnd"/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315AF10C" w14:textId="30BD75C8" w:rsidR="001E6248" w:rsidRPr="00DD0BAA" w:rsidRDefault="001E6248" w:rsidP="001E62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Vœux</w:t>
            </w:r>
          </w:p>
        </w:tc>
      </w:tr>
      <w:tr w:rsidR="001E6248" w:rsidRPr="007F7645" w14:paraId="0A564689" w14:textId="77777777" w:rsidTr="001E6248">
        <w:tc>
          <w:tcPr>
            <w:tcW w:w="2405" w:type="dxa"/>
            <w:vAlign w:val="center"/>
          </w:tcPr>
          <w:p w14:paraId="66BE2E9F" w14:textId="41AAB983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Coordonner une ULIS</w:t>
            </w:r>
          </w:p>
        </w:tc>
        <w:tc>
          <w:tcPr>
            <w:tcW w:w="2835" w:type="dxa"/>
            <w:vAlign w:val="center"/>
          </w:tcPr>
          <w:p w14:paraId="290F66E6" w14:textId="34255614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des fonctions cognitives (TFC)</w:t>
            </w:r>
          </w:p>
        </w:tc>
        <w:tc>
          <w:tcPr>
            <w:tcW w:w="3686" w:type="dxa"/>
            <w:gridSpan w:val="2"/>
            <w:vAlign w:val="center"/>
          </w:tcPr>
          <w:p w14:paraId="4EEB56ED" w14:textId="40955956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du spectre autistique 1 (TSA1)</w:t>
            </w:r>
          </w:p>
        </w:tc>
        <w:tc>
          <w:tcPr>
            <w:tcW w:w="1559" w:type="dxa"/>
            <w:vAlign w:val="center"/>
          </w:tcPr>
          <w:p w14:paraId="3572A5FA" w14:textId="2D35073E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N° </w:t>
            </w:r>
          </w:p>
        </w:tc>
      </w:tr>
      <w:tr w:rsidR="001E6248" w:rsidRPr="007F7645" w14:paraId="13573D40" w14:textId="77777777" w:rsidTr="001E6248">
        <w:tc>
          <w:tcPr>
            <w:tcW w:w="2405" w:type="dxa"/>
            <w:vAlign w:val="center"/>
          </w:tcPr>
          <w:p w14:paraId="2A798F8C" w14:textId="6622FC48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Enseigner en EGPA</w:t>
            </w:r>
          </w:p>
        </w:tc>
        <w:tc>
          <w:tcPr>
            <w:tcW w:w="2835" w:type="dxa"/>
            <w:vAlign w:val="center"/>
          </w:tcPr>
          <w:p w14:paraId="1484AB4E" w14:textId="1763FD08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scolaire 1 (GDS1)</w:t>
            </w:r>
          </w:p>
        </w:tc>
        <w:tc>
          <w:tcPr>
            <w:tcW w:w="3686" w:type="dxa"/>
            <w:gridSpan w:val="2"/>
            <w:vAlign w:val="center"/>
          </w:tcPr>
          <w:p w14:paraId="40AC80B7" w14:textId="3C91100F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de compréhension des attentes de l’école (GDCA)</w:t>
            </w:r>
          </w:p>
        </w:tc>
        <w:tc>
          <w:tcPr>
            <w:tcW w:w="1559" w:type="dxa"/>
            <w:vAlign w:val="center"/>
          </w:tcPr>
          <w:p w14:paraId="34D2BADB" w14:textId="69C0C99C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259A7">
              <w:rPr>
                <w:rFonts w:ascii="Calibri" w:hAnsi="Calibri" w:cs="Calibri"/>
                <w:sz w:val="22"/>
                <w:szCs w:val="22"/>
              </w:rPr>
              <w:t xml:space="preserve">N° </w:t>
            </w:r>
          </w:p>
        </w:tc>
      </w:tr>
      <w:tr w:rsidR="001E6248" w:rsidRPr="007F7645" w14:paraId="37F6298D" w14:textId="77777777" w:rsidTr="001E6248">
        <w:tc>
          <w:tcPr>
            <w:tcW w:w="2405" w:type="dxa"/>
            <w:vAlign w:val="center"/>
          </w:tcPr>
          <w:p w14:paraId="4A240B96" w14:textId="01115DB2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Travailler en RASED</w:t>
            </w:r>
          </w:p>
        </w:tc>
        <w:tc>
          <w:tcPr>
            <w:tcW w:w="2835" w:type="dxa"/>
            <w:vAlign w:val="center"/>
          </w:tcPr>
          <w:p w14:paraId="63DD5B32" w14:textId="71EEE57C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1 (GDS1)</w:t>
            </w:r>
          </w:p>
        </w:tc>
        <w:tc>
          <w:tcPr>
            <w:tcW w:w="3686" w:type="dxa"/>
            <w:gridSpan w:val="2"/>
            <w:vAlign w:val="center"/>
          </w:tcPr>
          <w:p w14:paraId="3E0087F9" w14:textId="2421E4CB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de compréhension des attentes de l’école (GDCA)</w:t>
            </w:r>
          </w:p>
        </w:tc>
        <w:tc>
          <w:tcPr>
            <w:tcW w:w="1559" w:type="dxa"/>
            <w:vAlign w:val="center"/>
          </w:tcPr>
          <w:p w14:paraId="356D2A22" w14:textId="24036607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259A7">
              <w:rPr>
                <w:rFonts w:ascii="Calibri" w:hAnsi="Calibri" w:cs="Calibri"/>
                <w:sz w:val="22"/>
                <w:szCs w:val="22"/>
              </w:rPr>
              <w:t xml:space="preserve">N° </w:t>
            </w:r>
          </w:p>
        </w:tc>
        <w:bookmarkStart w:id="1" w:name="_GoBack"/>
        <w:bookmarkEnd w:id="1"/>
      </w:tr>
      <w:tr w:rsidR="0073679D" w:rsidRPr="007F7645" w14:paraId="5706C987" w14:textId="77777777" w:rsidTr="00855118">
        <w:tc>
          <w:tcPr>
            <w:tcW w:w="10485" w:type="dxa"/>
            <w:gridSpan w:val="5"/>
            <w:vAlign w:val="center"/>
          </w:tcPr>
          <w:p w14:paraId="0EEA8BED" w14:textId="0956202B" w:rsidR="0073679D" w:rsidRPr="00C259A7" w:rsidRDefault="0073679D" w:rsidP="0073679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Formation hors académie</w:t>
            </w:r>
          </w:p>
        </w:tc>
      </w:tr>
      <w:tr w:rsidR="0073679D" w:rsidRPr="007F7645" w14:paraId="4E4B675E" w14:textId="77777777" w:rsidTr="001E6248">
        <w:tc>
          <w:tcPr>
            <w:tcW w:w="2405" w:type="dxa"/>
            <w:vAlign w:val="center"/>
          </w:tcPr>
          <w:p w14:paraId="02DA9FBA" w14:textId="22633C20" w:rsidR="0073679D" w:rsidRDefault="0073679D" w:rsidP="001E6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Coordonner une ULIS</w:t>
            </w:r>
          </w:p>
        </w:tc>
        <w:tc>
          <w:tcPr>
            <w:tcW w:w="2835" w:type="dxa"/>
            <w:vAlign w:val="center"/>
          </w:tcPr>
          <w:p w14:paraId="182E4C29" w14:textId="741775CF" w:rsidR="0073679D" w:rsidRDefault="0073679D" w:rsidP="001E6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des fonctions auditives (TFA 1)</w:t>
            </w:r>
          </w:p>
        </w:tc>
        <w:tc>
          <w:tcPr>
            <w:tcW w:w="3686" w:type="dxa"/>
            <w:gridSpan w:val="2"/>
            <w:vAlign w:val="center"/>
          </w:tcPr>
          <w:p w14:paraId="432C6D1B" w14:textId="7B0B1AFE" w:rsidR="0073679D" w:rsidRDefault="0073679D" w:rsidP="001E62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des fonctions auditives (TFA 2)</w:t>
            </w:r>
          </w:p>
        </w:tc>
        <w:tc>
          <w:tcPr>
            <w:tcW w:w="1559" w:type="dxa"/>
            <w:vAlign w:val="center"/>
          </w:tcPr>
          <w:p w14:paraId="1A6275BC" w14:textId="6FC62BFE" w:rsidR="0073679D" w:rsidRPr="00C259A7" w:rsidRDefault="00D20355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</w:t>
            </w:r>
          </w:p>
        </w:tc>
      </w:tr>
      <w:bookmarkEnd w:id="0"/>
      <w:tr w:rsidR="001E6248" w:rsidRPr="009D0CDB" w14:paraId="26421B6E" w14:textId="77777777" w:rsidTr="001E6248">
        <w:tc>
          <w:tcPr>
            <w:tcW w:w="10485" w:type="dxa"/>
            <w:gridSpan w:val="5"/>
            <w:shd w:val="clear" w:color="auto" w:fill="B4C6E7" w:themeFill="accent5" w:themeFillTint="66"/>
          </w:tcPr>
          <w:p w14:paraId="7CDC309E" w14:textId="0B279574" w:rsidR="001E6248" w:rsidRPr="009D0CDB" w:rsidRDefault="001E6248" w:rsidP="001E624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>4. EXPERIENCE DANS L’ASH</w:t>
            </w:r>
          </w:p>
        </w:tc>
      </w:tr>
      <w:tr w:rsidR="001E6248" w:rsidRPr="00DD0BAA" w14:paraId="66A2CC06" w14:textId="77777777" w:rsidTr="001E6248">
        <w:tc>
          <w:tcPr>
            <w:tcW w:w="10485" w:type="dxa"/>
            <w:gridSpan w:val="5"/>
          </w:tcPr>
          <w:p w14:paraId="1A4866F7" w14:textId="29D39041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A remplir pour les candidats en fonction dans l’enseignement spécialisé</w:t>
            </w:r>
          </w:p>
        </w:tc>
      </w:tr>
      <w:tr w:rsidR="001E6248" w:rsidRPr="00DD0BAA" w14:paraId="19BAA198" w14:textId="77777777" w:rsidTr="001E6248">
        <w:tc>
          <w:tcPr>
            <w:tcW w:w="5807" w:type="dxa"/>
            <w:gridSpan w:val="3"/>
          </w:tcPr>
          <w:p w14:paraId="7F991EB8" w14:textId="47996B72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Nature de la classe ou du dispositif actuellement occupée :</w:t>
            </w:r>
          </w:p>
        </w:tc>
        <w:tc>
          <w:tcPr>
            <w:tcW w:w="4678" w:type="dxa"/>
            <w:gridSpan w:val="2"/>
          </w:tcPr>
          <w:p w14:paraId="303C70A8" w14:textId="77777777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48" w:rsidRPr="00DD0BAA" w14:paraId="75141D58" w14:textId="77777777" w:rsidTr="001E6248">
        <w:tc>
          <w:tcPr>
            <w:tcW w:w="5807" w:type="dxa"/>
            <w:gridSpan w:val="3"/>
          </w:tcPr>
          <w:p w14:paraId="39F5DFBC" w14:textId="3E24E537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Date de nomination dans cette classe ou ce dispositif :</w:t>
            </w:r>
          </w:p>
        </w:tc>
        <w:tc>
          <w:tcPr>
            <w:tcW w:w="4678" w:type="dxa"/>
            <w:gridSpan w:val="2"/>
          </w:tcPr>
          <w:p w14:paraId="2894F1FC" w14:textId="73D52165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/____/____/________/</w:t>
            </w:r>
          </w:p>
        </w:tc>
      </w:tr>
      <w:tr w:rsidR="001E6248" w:rsidRPr="00DD0BAA" w14:paraId="6469EC37" w14:textId="77777777" w:rsidTr="001E6248">
        <w:tc>
          <w:tcPr>
            <w:tcW w:w="5807" w:type="dxa"/>
            <w:gridSpan w:val="3"/>
          </w:tcPr>
          <w:p w14:paraId="40451113" w14:textId="64F213F3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Nombre d’années effectives dans l’enseignement spécialisé :</w:t>
            </w:r>
          </w:p>
        </w:tc>
        <w:tc>
          <w:tcPr>
            <w:tcW w:w="4678" w:type="dxa"/>
            <w:gridSpan w:val="2"/>
          </w:tcPr>
          <w:p w14:paraId="34ACCE0F" w14:textId="77777777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48" w:rsidRPr="009D0CDB" w14:paraId="7740AF6B" w14:textId="77777777" w:rsidTr="001E6248">
        <w:tc>
          <w:tcPr>
            <w:tcW w:w="10485" w:type="dxa"/>
            <w:gridSpan w:val="5"/>
            <w:shd w:val="clear" w:color="auto" w:fill="B4C6E7" w:themeFill="accent5" w:themeFillTint="66"/>
          </w:tcPr>
          <w:p w14:paraId="7180DA39" w14:textId="103714BD" w:rsidR="001E6248" w:rsidRPr="009D0CDB" w:rsidRDefault="001E6248" w:rsidP="001E624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>4. ENGAGEMENT DU CANDIDAT</w:t>
            </w:r>
          </w:p>
        </w:tc>
      </w:tr>
      <w:tr w:rsidR="001E6248" w:rsidRPr="00DD0BAA" w14:paraId="4CC76A50" w14:textId="77777777" w:rsidTr="001E6248">
        <w:tc>
          <w:tcPr>
            <w:tcW w:w="10485" w:type="dxa"/>
            <w:gridSpan w:val="5"/>
          </w:tcPr>
          <w:p w14:paraId="365E7049" w14:textId="77777777" w:rsidR="001E6248" w:rsidRPr="00DD0BAA" w:rsidRDefault="001E6248" w:rsidP="001E6248">
            <w:pPr>
              <w:spacing w:before="120"/>
              <w:ind w:left="3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BAA">
              <w:rPr>
                <w:rFonts w:ascii="Calibri" w:hAnsi="Calibri" w:cs="Calibri"/>
                <w:b/>
                <w:bCs/>
                <w:sz w:val="22"/>
                <w:szCs w:val="22"/>
              </w:rPr>
              <w:t>OBLIGATION DE SERVIR ET DE SE PRESENTER AUX EXAMENS</w:t>
            </w:r>
          </w:p>
          <w:p w14:paraId="60068047" w14:textId="77777777" w:rsidR="001E6248" w:rsidRPr="00DD0BAA" w:rsidRDefault="001E6248" w:rsidP="001E6248">
            <w:pPr>
              <w:ind w:left="3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FE626C" w14:textId="77777777" w:rsidR="001E6248" w:rsidRPr="00DD0BAA" w:rsidRDefault="001E6248" w:rsidP="001E6248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D0BAA">
              <w:rPr>
                <w:rFonts w:ascii="Calibri" w:hAnsi="Calibri" w:cs="Calibri"/>
                <w:sz w:val="22"/>
                <w:szCs w:val="22"/>
              </w:rPr>
              <w:t>Je m’engage :</w:t>
            </w:r>
          </w:p>
          <w:p w14:paraId="042F76CA" w14:textId="77777777" w:rsidR="001E6248" w:rsidRPr="00DD0BAA" w:rsidRDefault="001E6248" w:rsidP="001E6248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D0BAA">
              <w:rPr>
                <w:rFonts w:ascii="Calibri" w:hAnsi="Calibri" w:cs="Calibri"/>
                <w:sz w:val="22"/>
                <w:szCs w:val="22"/>
              </w:rPr>
              <w:t>à</w:t>
            </w:r>
            <w:proofErr w:type="gramEnd"/>
            <w:r w:rsidRPr="00DD0BAA">
              <w:rPr>
                <w:rFonts w:ascii="Calibri" w:hAnsi="Calibri" w:cs="Calibri"/>
                <w:sz w:val="22"/>
                <w:szCs w:val="22"/>
              </w:rPr>
              <w:t xml:space="preserve"> me présenter à l’issue du stage, aux épreuves de l’examen du CAPPEI</w:t>
            </w:r>
          </w:p>
          <w:p w14:paraId="43FE1DB2" w14:textId="6D0C887A" w:rsidR="001E6248" w:rsidRPr="00DD0BAA" w:rsidRDefault="001E6248" w:rsidP="001E6248">
            <w:pPr>
              <w:pStyle w:val="Paragraphedeliste"/>
              <w:numPr>
                <w:ilvl w:val="0"/>
                <w:numId w:val="5"/>
              </w:numPr>
              <w:spacing w:before="120"/>
              <w:ind w:left="748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D0BAA">
              <w:rPr>
                <w:rFonts w:ascii="Calibri" w:hAnsi="Calibri" w:cs="Calibri"/>
                <w:sz w:val="22"/>
                <w:szCs w:val="22"/>
              </w:rPr>
              <w:t>à</w:t>
            </w:r>
            <w:proofErr w:type="gramEnd"/>
            <w:r w:rsidRPr="00DD0BAA">
              <w:rPr>
                <w:rFonts w:ascii="Calibri" w:hAnsi="Calibri" w:cs="Calibri"/>
                <w:sz w:val="22"/>
                <w:szCs w:val="22"/>
              </w:rPr>
              <w:t xml:space="preserve"> exercer à l’issue du stage, pendant au moins trois ans dans l’enseignement spécialisé public dans le département de la Martinique.</w:t>
            </w:r>
          </w:p>
          <w:p w14:paraId="06C604F1" w14:textId="77777777" w:rsidR="001E6248" w:rsidRPr="00DD0BAA" w:rsidRDefault="001E6248" w:rsidP="001E6248">
            <w:pPr>
              <w:ind w:left="3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B84BC4" w14:textId="77777777" w:rsidR="001E6248" w:rsidRPr="00DD0BAA" w:rsidRDefault="001E6248" w:rsidP="001E6248">
            <w:pPr>
              <w:ind w:left="3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3FA393" w14:textId="55D18465" w:rsidR="001E6248" w:rsidRPr="00DD0BAA" w:rsidRDefault="001E6248" w:rsidP="001E6248">
            <w:pPr>
              <w:ind w:left="3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0BAA">
              <w:rPr>
                <w:rFonts w:ascii="Calibri" w:hAnsi="Calibri" w:cs="Calibri"/>
                <w:sz w:val="22"/>
                <w:szCs w:val="22"/>
              </w:rPr>
              <w:t>Fait à …………………………</w:t>
            </w:r>
            <w:proofErr w:type="gramStart"/>
            <w:r w:rsidRPr="00DD0BA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DD0BAA">
              <w:rPr>
                <w:rFonts w:ascii="Calibri" w:hAnsi="Calibri" w:cs="Calibri"/>
                <w:sz w:val="22"/>
                <w:szCs w:val="22"/>
              </w:rPr>
              <w:t>.………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…………………………………………………………………………………….</w:t>
            </w:r>
            <w:r w:rsidRPr="00DD0BAA">
              <w:rPr>
                <w:rFonts w:ascii="Calibri" w:hAnsi="Calibri" w:cs="Calibri"/>
                <w:sz w:val="22"/>
                <w:szCs w:val="22"/>
              </w:rPr>
              <w:t>le, /____/____/________/</w:t>
            </w:r>
          </w:p>
          <w:p w14:paraId="7A4D3EFC" w14:textId="77777777" w:rsidR="001E6248" w:rsidRPr="009337E2" w:rsidRDefault="001E6248" w:rsidP="001E6248">
            <w:pPr>
              <w:spacing w:before="120"/>
              <w:ind w:left="3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337E2">
              <w:rPr>
                <w:rFonts w:ascii="Calibri" w:hAnsi="Calibri" w:cs="Calibri"/>
                <w:i/>
                <w:sz w:val="20"/>
                <w:szCs w:val="20"/>
              </w:rPr>
              <w:t>Signature du candidat</w:t>
            </w:r>
          </w:p>
          <w:p w14:paraId="007631A0" w14:textId="77777777" w:rsidR="001E6248" w:rsidRPr="00DD0BAA" w:rsidRDefault="001E6248" w:rsidP="001E62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4ACB7D" w14:textId="77777777" w:rsidR="001E6248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170BB" w14:textId="77777777" w:rsidR="001E6248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52919" w14:textId="77777777" w:rsidR="001E6248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2A959" w14:textId="05CE941F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F218C4" w14:textId="4949F86C" w:rsidR="009337E2" w:rsidRDefault="009337E2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37E2" w:rsidRPr="009D0CDB" w14:paraId="17961539" w14:textId="77777777" w:rsidTr="009D0CDB">
        <w:tc>
          <w:tcPr>
            <w:tcW w:w="10485" w:type="dxa"/>
            <w:shd w:val="clear" w:color="auto" w:fill="B4C6E7" w:themeFill="accent5" w:themeFillTint="66"/>
          </w:tcPr>
          <w:p w14:paraId="2E8DF8FF" w14:textId="5B46B74B" w:rsidR="009337E2" w:rsidRPr="009D0CDB" w:rsidRDefault="009D0CDB" w:rsidP="009337E2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/>
                <w:bCs/>
                <w:sz w:val="22"/>
                <w:szCs w:val="22"/>
              </w:rPr>
              <w:t>5. AVIS MOTIVE DU SUPERIEUR HIERARCHIQUE (IEN OU CHEF D’ETABLISSEMENT)</w:t>
            </w:r>
          </w:p>
        </w:tc>
      </w:tr>
      <w:tr w:rsidR="009337E2" w:rsidRPr="00DD0BAA" w14:paraId="58C8771C" w14:textId="77777777" w:rsidTr="00B13A4B">
        <w:tc>
          <w:tcPr>
            <w:tcW w:w="10485" w:type="dxa"/>
          </w:tcPr>
          <w:p w14:paraId="234B8C64" w14:textId="77777777" w:rsidR="009337E2" w:rsidRPr="00D25AB1" w:rsidRDefault="009337E2" w:rsidP="00D25AB1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AB1">
              <w:rPr>
                <w:rFonts w:ascii="Arial" w:hAnsi="Arial" w:cs="Arial"/>
                <w:b/>
              </w:rPr>
              <w:sym w:font="Wingdings" w:char="F072"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Theme="minorHAnsi" w:hAnsiTheme="minorHAnsi" w:cstheme="minorHAnsi"/>
                <w:b/>
                <w:sz w:val="22"/>
                <w:szCs w:val="22"/>
              </w:rPr>
              <w:t>FAVORABLE</w:t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="Arial" w:hAnsi="Arial" w:cs="Arial"/>
                <w:b/>
              </w:rPr>
              <w:sym w:font="Wingdings" w:char="F072"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  <w:r w:rsidRPr="00D25AB1">
              <w:rPr>
                <w:rFonts w:asciiTheme="minorHAnsi" w:hAnsiTheme="minorHAnsi" w:cstheme="minorHAnsi"/>
                <w:b/>
                <w:sz w:val="22"/>
                <w:szCs w:val="22"/>
              </w:rPr>
              <w:t>FAVORABLE</w:t>
            </w:r>
          </w:p>
          <w:p w14:paraId="67FF6C86" w14:textId="0A281446" w:rsidR="009337E2" w:rsidRPr="009337E2" w:rsidRDefault="009337E2" w:rsidP="009337E2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D25AB1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61172D05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126FC18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FA21868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688F3900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98AB26E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0C290B7A" w14:textId="78BE2E24" w:rsid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2B5DAE06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43E9E5FC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7F28CB29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B06E332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3246E662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650102AF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72D0DF8B" w14:textId="77777777" w:rsidR="009D0CDB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1DA9F2B5" w14:textId="52B8BFE5" w:rsidR="009337E2" w:rsidRPr="009337E2" w:rsidRDefault="009337E2" w:rsidP="009337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Fait à …………………………</w:t>
            </w:r>
            <w:proofErr w:type="gramStart"/>
            <w:r w:rsidRPr="009337E2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337E2">
              <w:rPr>
                <w:rFonts w:ascii="Calibri" w:hAnsi="Calibri" w:cs="Calibri"/>
                <w:sz w:val="22"/>
                <w:szCs w:val="22"/>
              </w:rPr>
              <w:t>.………………………………………………………………</w:t>
            </w:r>
            <w:r w:rsidR="00D25AB1"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9337E2">
              <w:rPr>
                <w:rFonts w:ascii="Calibri" w:hAnsi="Calibri" w:cs="Calibri"/>
                <w:sz w:val="22"/>
                <w:szCs w:val="22"/>
              </w:rPr>
              <w:t>le, /____/____/________/</w:t>
            </w:r>
          </w:p>
          <w:p w14:paraId="1BD0C3C0" w14:textId="77777777" w:rsidR="009337E2" w:rsidRPr="009337E2" w:rsidRDefault="009337E2" w:rsidP="009337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F266DB" w14:textId="477909CE" w:rsidR="009337E2" w:rsidRPr="00D25AB1" w:rsidRDefault="00D25AB1" w:rsidP="00D25AB1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25AB1">
              <w:rPr>
                <w:rFonts w:ascii="Calibri" w:hAnsi="Calibri" w:cs="Calibri"/>
                <w:i/>
                <w:sz w:val="20"/>
                <w:szCs w:val="20"/>
              </w:rPr>
              <w:t>Visa et</w:t>
            </w:r>
            <w:r w:rsidR="009337E2" w:rsidRPr="00D25AB1">
              <w:rPr>
                <w:rFonts w:ascii="Calibri" w:hAnsi="Calibri" w:cs="Calibri"/>
                <w:i/>
                <w:sz w:val="20"/>
                <w:szCs w:val="20"/>
              </w:rPr>
              <w:t xml:space="preserve"> cachet</w:t>
            </w:r>
            <w:r w:rsidRPr="00D25AB1">
              <w:rPr>
                <w:rFonts w:ascii="Calibri" w:hAnsi="Calibri" w:cs="Calibri"/>
                <w:i/>
                <w:sz w:val="20"/>
                <w:szCs w:val="20"/>
              </w:rPr>
              <w:t xml:space="preserve"> su supérieur hiérarchique</w:t>
            </w:r>
          </w:p>
          <w:p w14:paraId="5CAB6071" w14:textId="77777777" w:rsidR="009337E2" w:rsidRDefault="009337E2" w:rsidP="009337E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17EF6E" w14:textId="77777777" w:rsidR="00D25AB1" w:rsidRDefault="00D25AB1" w:rsidP="00D25AB1">
            <w:pPr>
              <w:spacing w:before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028C2E" w14:textId="66CE1567" w:rsidR="00D25AB1" w:rsidRPr="00DD0BAA" w:rsidRDefault="00D25AB1" w:rsidP="009337E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142437" w14:textId="77777777" w:rsidR="009D0CDB" w:rsidRDefault="009D0CDB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2128"/>
        <w:gridCol w:w="5243"/>
      </w:tblGrid>
      <w:tr w:rsidR="009337E2" w:rsidRPr="00D25AB1" w14:paraId="475BDAFF" w14:textId="77777777" w:rsidTr="009D0CDB">
        <w:tc>
          <w:tcPr>
            <w:tcW w:w="10485" w:type="dxa"/>
            <w:gridSpan w:val="3"/>
            <w:shd w:val="clear" w:color="auto" w:fill="B4C6E7" w:themeFill="accent5" w:themeFillTint="66"/>
          </w:tcPr>
          <w:p w14:paraId="60FC3A77" w14:textId="457ED091" w:rsidR="009337E2" w:rsidRPr="00D25AB1" w:rsidRDefault="00D25AB1" w:rsidP="00D25AB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AVIS PEDAGOGIQUE CIRCONSTANCIE DES CORPS D’INSPECTION </w:t>
            </w:r>
            <w:r w:rsidRPr="00D25AB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(IEN – IEN-ET-EG - IA-IPR) pour les personnels enseignants du 2</w:t>
            </w:r>
            <w:r w:rsidRPr="00D25AB1">
              <w:rPr>
                <w:rFonts w:asciiTheme="minorHAnsi" w:hAnsiTheme="minorHAnsi" w:cstheme="minorHAnsi"/>
                <w:bCs/>
                <w:i/>
                <w:sz w:val="22"/>
                <w:szCs w:val="22"/>
                <w:vertAlign w:val="superscript"/>
              </w:rPr>
              <w:t>nd</w:t>
            </w:r>
            <w:r w:rsidRPr="00D25AB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degré public</w:t>
            </w:r>
          </w:p>
        </w:tc>
      </w:tr>
      <w:tr w:rsidR="00D25AB1" w:rsidRPr="00DD0BAA" w14:paraId="16A6BD3E" w14:textId="77777777" w:rsidTr="009D0CDB">
        <w:tc>
          <w:tcPr>
            <w:tcW w:w="3114" w:type="dxa"/>
            <w:vAlign w:val="center"/>
          </w:tcPr>
          <w:p w14:paraId="194BDB38" w14:textId="003445A7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Motivations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candidat</w:t>
            </w:r>
          </w:p>
        </w:tc>
        <w:tc>
          <w:tcPr>
            <w:tcW w:w="7371" w:type="dxa"/>
            <w:gridSpan w:val="2"/>
            <w:vAlign w:val="center"/>
          </w:tcPr>
          <w:p w14:paraId="58C7C72E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F1A4C2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EE085C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FCF812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F73486" w14:textId="42F2ADA9" w:rsidR="009D0CDB" w:rsidRPr="00DD0BAA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19833F10" w14:textId="77777777" w:rsidTr="009D0CDB">
        <w:tc>
          <w:tcPr>
            <w:tcW w:w="3114" w:type="dxa"/>
            <w:vAlign w:val="center"/>
          </w:tcPr>
          <w:p w14:paraId="146239A6" w14:textId="23CD8DB7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Aptitude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 travailler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 équipe</w:t>
            </w:r>
          </w:p>
        </w:tc>
        <w:tc>
          <w:tcPr>
            <w:tcW w:w="7371" w:type="dxa"/>
            <w:gridSpan w:val="2"/>
            <w:vAlign w:val="center"/>
          </w:tcPr>
          <w:p w14:paraId="2B6291E0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F196E9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CFB4C0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E090B9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74A53F3" w14:textId="6DC5B5E9" w:rsidR="009D0CDB" w:rsidRPr="00DD0BAA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1E3424D8" w14:textId="77777777" w:rsidTr="009D0CDB">
        <w:tc>
          <w:tcPr>
            <w:tcW w:w="3114" w:type="dxa"/>
            <w:vAlign w:val="center"/>
          </w:tcPr>
          <w:p w14:paraId="18BE884D" w14:textId="5D9A6878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Capacité d’adaptation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sollicitées</w:t>
            </w:r>
          </w:p>
        </w:tc>
        <w:tc>
          <w:tcPr>
            <w:tcW w:w="7371" w:type="dxa"/>
            <w:gridSpan w:val="2"/>
            <w:vAlign w:val="center"/>
          </w:tcPr>
          <w:p w14:paraId="3CC0ECF7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706DFF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CE8F6F" w14:textId="461CE465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72D2B4" w14:textId="77777777" w:rsidR="009D0CDB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7FB448" w14:textId="15387AE0" w:rsidR="00D25AB1" w:rsidRPr="00DD0BAA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61642706" w14:textId="77777777" w:rsidTr="009D0CDB">
        <w:tc>
          <w:tcPr>
            <w:tcW w:w="3114" w:type="dxa"/>
            <w:vAlign w:val="center"/>
          </w:tcPr>
          <w:p w14:paraId="034936FB" w14:textId="2A06CA3B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 suivre une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spécialisée</w:t>
            </w:r>
          </w:p>
        </w:tc>
        <w:tc>
          <w:tcPr>
            <w:tcW w:w="7371" w:type="dxa"/>
            <w:gridSpan w:val="2"/>
            <w:vAlign w:val="center"/>
          </w:tcPr>
          <w:p w14:paraId="3460AE7C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CEFA46" w14:textId="190A1F55" w:rsidR="009D0CDB" w:rsidRPr="00DD0BAA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4C9FFCE1" w14:textId="77777777" w:rsidTr="009D0CDB">
        <w:tc>
          <w:tcPr>
            <w:tcW w:w="5242" w:type="dxa"/>
            <w:gridSpan w:val="2"/>
            <w:vAlign w:val="center"/>
          </w:tcPr>
          <w:p w14:paraId="6C1FF106" w14:textId="56870AA7" w:rsidR="00D25AB1" w:rsidRPr="009D0CDB" w:rsidRDefault="00D25AB1" w:rsidP="00D25AB1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Cs/>
                <w:sz w:val="22"/>
                <w:szCs w:val="22"/>
              </w:rPr>
              <w:t xml:space="preserve">Nom : </w:t>
            </w:r>
          </w:p>
        </w:tc>
        <w:tc>
          <w:tcPr>
            <w:tcW w:w="5243" w:type="dxa"/>
            <w:vAlign w:val="center"/>
          </w:tcPr>
          <w:p w14:paraId="7DC6BF25" w14:textId="1AB2A090" w:rsidR="00D25AB1" w:rsidRPr="009D0CDB" w:rsidRDefault="00D25AB1" w:rsidP="00D25AB1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Cs/>
                <w:sz w:val="22"/>
                <w:szCs w:val="22"/>
              </w:rPr>
              <w:t xml:space="preserve">Prénom : </w:t>
            </w:r>
          </w:p>
        </w:tc>
      </w:tr>
      <w:tr w:rsidR="00D25AB1" w:rsidRPr="00DD0BAA" w14:paraId="013B79CA" w14:textId="77777777" w:rsidTr="009D0CDB">
        <w:tc>
          <w:tcPr>
            <w:tcW w:w="10485" w:type="dxa"/>
            <w:gridSpan w:val="3"/>
            <w:vAlign w:val="center"/>
          </w:tcPr>
          <w:p w14:paraId="68D2FCDC" w14:textId="24FE88DE" w:rsidR="00D25AB1" w:rsidRPr="009D0CDB" w:rsidRDefault="00D25AB1" w:rsidP="00D25AB1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Cs/>
                <w:sz w:val="22"/>
                <w:szCs w:val="22"/>
              </w:rPr>
              <w:t xml:space="preserve">Qualité : </w:t>
            </w:r>
          </w:p>
        </w:tc>
      </w:tr>
      <w:tr w:rsidR="00D25AB1" w:rsidRPr="00DD0BAA" w14:paraId="42B8BD33" w14:textId="77777777" w:rsidTr="009D0CDB">
        <w:tc>
          <w:tcPr>
            <w:tcW w:w="10485" w:type="dxa"/>
            <w:gridSpan w:val="3"/>
            <w:vAlign w:val="center"/>
          </w:tcPr>
          <w:p w14:paraId="423C1EF3" w14:textId="77777777" w:rsidR="00D25AB1" w:rsidRPr="009337E2" w:rsidRDefault="00D25AB1" w:rsidP="00D25AB1">
            <w:pPr>
              <w:spacing w:before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Fait à …………………………</w:t>
            </w:r>
            <w:proofErr w:type="gramStart"/>
            <w:r w:rsidRPr="009337E2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337E2">
              <w:rPr>
                <w:rFonts w:ascii="Calibri" w:hAnsi="Calibri" w:cs="Calibri"/>
                <w:sz w:val="22"/>
                <w:szCs w:val="22"/>
              </w:rPr>
              <w:t>.………………………………………………………………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9337E2">
              <w:rPr>
                <w:rFonts w:ascii="Calibri" w:hAnsi="Calibri" w:cs="Calibri"/>
                <w:sz w:val="22"/>
                <w:szCs w:val="22"/>
              </w:rPr>
              <w:t>le, /____/____/________/</w:t>
            </w:r>
          </w:p>
          <w:p w14:paraId="43B10B86" w14:textId="71939317" w:rsidR="00D25AB1" w:rsidRDefault="00D25AB1" w:rsidP="00D25AB1">
            <w:pPr>
              <w:spacing w:before="120" w:after="1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AB1">
              <w:rPr>
                <w:rFonts w:ascii="Calibri" w:hAnsi="Calibri" w:cs="Calibri"/>
                <w:i/>
                <w:sz w:val="20"/>
                <w:szCs w:val="20"/>
              </w:rPr>
              <w:t xml:space="preserve">Visa et cachet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de l’</w:t>
            </w:r>
            <w:r w:rsidR="009D0CDB">
              <w:rPr>
                <w:rFonts w:ascii="Calibri" w:hAnsi="Calibri" w:cs="Calibri"/>
                <w:i/>
                <w:sz w:val="20"/>
                <w:szCs w:val="20"/>
              </w:rPr>
              <w:t>Inspecteur</w:t>
            </w:r>
          </w:p>
          <w:p w14:paraId="66B499B5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5763C6" w14:textId="7C12A422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2FAB6D" w14:textId="29D07733" w:rsidR="009D0CDB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79AA15" w14:textId="77777777" w:rsidR="009D0CDB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33D680" w14:textId="4F5BD594" w:rsidR="00D25AB1" w:rsidRDefault="00D25AB1" w:rsidP="009D0CDB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3853AF3" w14:textId="77777777" w:rsidR="0077178C" w:rsidRDefault="0077178C" w:rsidP="009D0CDB">
      <w:pPr>
        <w:ind w:left="-284"/>
        <w:jc w:val="center"/>
        <w:rPr>
          <w:rFonts w:ascii="Arial" w:hAnsi="Arial" w:cs="Arial"/>
          <w:sz w:val="20"/>
        </w:rPr>
      </w:pPr>
    </w:p>
    <w:sectPr w:rsidR="0077178C" w:rsidSect="009827D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794" w:bottom="1418" w:left="709" w:header="425" w:footer="596" w:gutter="0"/>
      <w:cols w:space="708"/>
      <w:formProt w:val="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904F" w14:textId="77777777" w:rsidR="00AA561D" w:rsidRDefault="00AA561D">
      <w:r>
        <w:separator/>
      </w:r>
    </w:p>
  </w:endnote>
  <w:endnote w:type="continuationSeparator" w:id="0">
    <w:p w14:paraId="211F08A8" w14:textId="77777777" w:rsidR="00AA561D" w:rsidRDefault="00A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985641"/>
      <w:docPartObj>
        <w:docPartGallery w:val="Page Numbers (Bottom of Page)"/>
        <w:docPartUnique/>
      </w:docPartObj>
    </w:sdtPr>
    <w:sdtEndPr/>
    <w:sdtContent>
      <w:p w14:paraId="09C5F6EF" w14:textId="77777777" w:rsidR="00CB4CC2" w:rsidRDefault="00CB4CC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4753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0A9EECA5" w14:textId="77777777" w:rsidR="00CB4CC2" w:rsidRDefault="00CB4C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310371"/>
      <w:docPartObj>
        <w:docPartGallery w:val="Page Numbers (Bottom of Page)"/>
        <w:docPartUnique/>
      </w:docPartObj>
    </w:sdtPr>
    <w:sdtEndPr/>
    <w:sdtContent>
      <w:p w14:paraId="514312FA" w14:textId="31BABF4B" w:rsidR="009827D2" w:rsidRDefault="009827D2" w:rsidP="009827D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9041B" w14:textId="4F23E7EC" w:rsidR="009827D2" w:rsidRPr="009827D2" w:rsidRDefault="009827D2" w:rsidP="009827D2">
    <w:pPr>
      <w:pStyle w:val="Pieddepage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Direction des personnels enseignants - DPE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D04D0" w14:textId="77777777" w:rsidR="00AA561D" w:rsidRDefault="00AA561D">
      <w:r>
        <w:separator/>
      </w:r>
    </w:p>
  </w:footnote>
  <w:footnote w:type="continuationSeparator" w:id="0">
    <w:p w14:paraId="6F4EA1DB" w14:textId="77777777" w:rsidR="00AA561D" w:rsidRDefault="00AA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FAD7" w14:textId="77777777" w:rsidR="00CB4CC2" w:rsidRDefault="00CB4CC2" w:rsidP="0040260F">
    <w:pPr>
      <w:pStyle w:val="En-tte"/>
    </w:pPr>
  </w:p>
  <w:p w14:paraId="771A1625" w14:textId="77777777" w:rsidR="00CB4CC2" w:rsidRDefault="00CB4CC2">
    <w:pPr>
      <w:pStyle w:val="En-tte"/>
      <w:ind w:left="-1704"/>
    </w:pPr>
  </w:p>
  <w:p w14:paraId="3ED07603" w14:textId="77777777" w:rsidR="00CB4CC2" w:rsidRDefault="00CB4CC2">
    <w:pPr>
      <w:pStyle w:val="En-tte"/>
      <w:ind w:left="-1704"/>
    </w:pPr>
  </w:p>
  <w:p w14:paraId="5E4C3292" w14:textId="77777777" w:rsidR="00CB4CC2" w:rsidRDefault="00CB4CC2">
    <w:pPr>
      <w:pStyle w:val="En-tte"/>
      <w:ind w:left="-1704"/>
    </w:pPr>
  </w:p>
  <w:p w14:paraId="2C3CF0F1" w14:textId="77777777" w:rsidR="00CB4CC2" w:rsidRDefault="00CB4CC2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293E" w14:textId="77BAB4F6" w:rsidR="00CB4CC2" w:rsidRPr="004861B2" w:rsidRDefault="004861B2" w:rsidP="004861B2">
    <w:pPr>
      <w:pStyle w:val="En-tte"/>
      <w:jc w:val="right"/>
      <w:rPr>
        <w:rFonts w:ascii="Calibri" w:hAnsi="Calibri" w:cs="Calibri"/>
        <w:b/>
        <w:sz w:val="32"/>
        <w:szCs w:val="32"/>
      </w:rPr>
    </w:pPr>
    <w:r w:rsidRPr="004861B2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3B01AC" wp14:editId="0AD998BF">
          <wp:simplePos x="0" y="0"/>
          <wp:positionH relativeFrom="column">
            <wp:posOffset>-152400</wp:posOffset>
          </wp:positionH>
          <wp:positionV relativeFrom="paragraph">
            <wp:posOffset>-282575</wp:posOffset>
          </wp:positionV>
          <wp:extent cx="1508125" cy="1209675"/>
          <wp:effectExtent l="0" t="0" r="0" b="0"/>
          <wp:wrapNone/>
          <wp:docPr id="50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4861B2">
      <w:rPr>
        <w:rFonts w:ascii="Calibri" w:hAnsi="Calibri" w:cs="Calibri"/>
        <w:b/>
        <w:sz w:val="32"/>
        <w:szCs w:val="32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0FAA"/>
    <w:multiLevelType w:val="hybridMultilevel"/>
    <w:tmpl w:val="3F2CF18E"/>
    <w:lvl w:ilvl="0" w:tplc="10E0B600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 w15:restartNumberingAfterBreak="0">
    <w:nsid w:val="377D703D"/>
    <w:multiLevelType w:val="hybridMultilevel"/>
    <w:tmpl w:val="26F636EC"/>
    <w:lvl w:ilvl="0" w:tplc="54AE2260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0ED4"/>
    <w:multiLevelType w:val="hybridMultilevel"/>
    <w:tmpl w:val="6A3A8A40"/>
    <w:lvl w:ilvl="0" w:tplc="10E0B600"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7E"/>
    <w:rsid w:val="000002BB"/>
    <w:rsid w:val="00010D02"/>
    <w:rsid w:val="00010E79"/>
    <w:rsid w:val="000759C4"/>
    <w:rsid w:val="00076A24"/>
    <w:rsid w:val="0008336B"/>
    <w:rsid w:val="000C5491"/>
    <w:rsid w:val="000D0112"/>
    <w:rsid w:val="001011F4"/>
    <w:rsid w:val="00104FA7"/>
    <w:rsid w:val="00153831"/>
    <w:rsid w:val="001734A4"/>
    <w:rsid w:val="00177705"/>
    <w:rsid w:val="001A0F7D"/>
    <w:rsid w:val="001A1804"/>
    <w:rsid w:val="001C6CD2"/>
    <w:rsid w:val="001D4E2C"/>
    <w:rsid w:val="001E6248"/>
    <w:rsid w:val="001F5450"/>
    <w:rsid w:val="00225944"/>
    <w:rsid w:val="00231AB1"/>
    <w:rsid w:val="002418DF"/>
    <w:rsid w:val="002558B2"/>
    <w:rsid w:val="00255B67"/>
    <w:rsid w:val="002A6576"/>
    <w:rsid w:val="002B2456"/>
    <w:rsid w:val="002D0F94"/>
    <w:rsid w:val="002E343D"/>
    <w:rsid w:val="003113D2"/>
    <w:rsid w:val="00394A14"/>
    <w:rsid w:val="0040260F"/>
    <w:rsid w:val="00406537"/>
    <w:rsid w:val="004158B0"/>
    <w:rsid w:val="00423B94"/>
    <w:rsid w:val="00436175"/>
    <w:rsid w:val="00437DCE"/>
    <w:rsid w:val="004861B2"/>
    <w:rsid w:val="00486374"/>
    <w:rsid w:val="00487DAC"/>
    <w:rsid w:val="004B376D"/>
    <w:rsid w:val="004C6EA5"/>
    <w:rsid w:val="004E1FDE"/>
    <w:rsid w:val="00521AAB"/>
    <w:rsid w:val="00574E23"/>
    <w:rsid w:val="005A2A7E"/>
    <w:rsid w:val="005E4753"/>
    <w:rsid w:val="005E53CD"/>
    <w:rsid w:val="006578ED"/>
    <w:rsid w:val="00684785"/>
    <w:rsid w:val="00722B68"/>
    <w:rsid w:val="00724A41"/>
    <w:rsid w:val="007301F2"/>
    <w:rsid w:val="0073679D"/>
    <w:rsid w:val="007538FD"/>
    <w:rsid w:val="007657B0"/>
    <w:rsid w:val="0076757C"/>
    <w:rsid w:val="0077178C"/>
    <w:rsid w:val="007A566C"/>
    <w:rsid w:val="007B4FFB"/>
    <w:rsid w:val="007F7645"/>
    <w:rsid w:val="00833165"/>
    <w:rsid w:val="00871475"/>
    <w:rsid w:val="00884BC4"/>
    <w:rsid w:val="008A3574"/>
    <w:rsid w:val="008A7539"/>
    <w:rsid w:val="008C0DD1"/>
    <w:rsid w:val="008E53B9"/>
    <w:rsid w:val="00930394"/>
    <w:rsid w:val="009337E2"/>
    <w:rsid w:val="009359DD"/>
    <w:rsid w:val="00946E7B"/>
    <w:rsid w:val="00952543"/>
    <w:rsid w:val="0096710C"/>
    <w:rsid w:val="0097416D"/>
    <w:rsid w:val="009827D2"/>
    <w:rsid w:val="009855F7"/>
    <w:rsid w:val="00992558"/>
    <w:rsid w:val="009A7A71"/>
    <w:rsid w:val="009D0CDB"/>
    <w:rsid w:val="009E03EB"/>
    <w:rsid w:val="00A55813"/>
    <w:rsid w:val="00A834B3"/>
    <w:rsid w:val="00A9673D"/>
    <w:rsid w:val="00AA561D"/>
    <w:rsid w:val="00AD6DC0"/>
    <w:rsid w:val="00B34D08"/>
    <w:rsid w:val="00B4764B"/>
    <w:rsid w:val="00B54E58"/>
    <w:rsid w:val="00B56A1C"/>
    <w:rsid w:val="00BB6A8C"/>
    <w:rsid w:val="00BD53B4"/>
    <w:rsid w:val="00C17886"/>
    <w:rsid w:val="00C4458B"/>
    <w:rsid w:val="00C56FD1"/>
    <w:rsid w:val="00C81F2C"/>
    <w:rsid w:val="00C92D0E"/>
    <w:rsid w:val="00CA6624"/>
    <w:rsid w:val="00CB4CC2"/>
    <w:rsid w:val="00CB55AB"/>
    <w:rsid w:val="00D06EBE"/>
    <w:rsid w:val="00D20355"/>
    <w:rsid w:val="00D25AB1"/>
    <w:rsid w:val="00D27623"/>
    <w:rsid w:val="00D355F0"/>
    <w:rsid w:val="00D531A0"/>
    <w:rsid w:val="00D60E02"/>
    <w:rsid w:val="00D758DD"/>
    <w:rsid w:val="00DD0BAA"/>
    <w:rsid w:val="00E0115A"/>
    <w:rsid w:val="00E3349E"/>
    <w:rsid w:val="00E8088C"/>
    <w:rsid w:val="00EA6895"/>
    <w:rsid w:val="00EB55E8"/>
    <w:rsid w:val="00EC1C75"/>
    <w:rsid w:val="00EC27AF"/>
    <w:rsid w:val="00EC74B3"/>
    <w:rsid w:val="00ED73D7"/>
    <w:rsid w:val="00EE63B7"/>
    <w:rsid w:val="00EF4856"/>
    <w:rsid w:val="00F810C3"/>
    <w:rsid w:val="00FA4EE9"/>
    <w:rsid w:val="00FB5AC1"/>
    <w:rsid w:val="00FD3A97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6AF75"/>
  <w15:docId w15:val="{7D8979AE-2586-4515-B65D-933EB97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A7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6537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406537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406537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406537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3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rsid w:val="0040653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406537"/>
    <w:pPr>
      <w:ind w:left="900"/>
      <w:jc w:val="both"/>
    </w:pPr>
    <w:rPr>
      <w:sz w:val="22"/>
      <w:szCs w:val="20"/>
    </w:rPr>
  </w:style>
  <w:style w:type="character" w:customStyle="1" w:styleId="Titre1Car">
    <w:name w:val="Titre 1 Car"/>
    <w:basedOn w:val="Policepardfaut"/>
    <w:link w:val="Titre1"/>
    <w:rsid w:val="005A2A7E"/>
    <w:rPr>
      <w:rFonts w:ascii="Arial" w:hAnsi="Arial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5A2A7E"/>
    <w:pPr>
      <w:ind w:left="720"/>
      <w:contextualSpacing/>
    </w:pPr>
  </w:style>
  <w:style w:type="table" w:styleId="Grilledutableau">
    <w:name w:val="Table Grid"/>
    <w:basedOn w:val="TableauNormal"/>
    <w:rsid w:val="0052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834B3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1A0F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0F7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rsid w:val="0087147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@ac-martiniqu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1\Favorites\Documents\Mod&#232;les%20Office%20personnalis&#233;s\modele-courrier-1page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A855-9DFB-47A8-B5F9-462C4600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modele-courrier-1page2017</Template>
  <TotalTime>0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DP1</dc:creator>
  <cp:lastModifiedBy>FAFARD Marie-Félide</cp:lastModifiedBy>
  <cp:revision>3</cp:revision>
  <cp:lastPrinted>2020-06-09T15:00:00Z</cp:lastPrinted>
  <dcterms:created xsi:type="dcterms:W3CDTF">2022-04-07T23:37:00Z</dcterms:created>
  <dcterms:modified xsi:type="dcterms:W3CDTF">2022-04-07T23:59:00Z</dcterms:modified>
</cp:coreProperties>
</file>