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23" w:rsidRPr="00DB7E2E" w:rsidRDefault="004F7523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Nom d’usage : 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</w:t>
      </w:r>
      <w:r w:rsidR="00C230E7">
        <w:rPr>
          <w:rFonts w:ascii="Arial" w:hAnsi="Arial" w:cs="Arial"/>
          <w:sz w:val="18"/>
          <w:szCs w:val="18"/>
        </w:rPr>
        <w:t>…………………………………….</w:t>
      </w:r>
    </w:p>
    <w:p w:rsidR="004F7523" w:rsidRPr="00DB7E2E" w:rsidRDefault="004F7523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Prénom (s) : ……………………………………………………</w:t>
      </w:r>
      <w:r w:rsidR="00A958E9">
        <w:rPr>
          <w:rFonts w:ascii="Arial" w:hAnsi="Arial" w:cs="Arial"/>
          <w:sz w:val="18"/>
          <w:szCs w:val="18"/>
        </w:rPr>
        <w:t xml:space="preserve">……. </w:t>
      </w:r>
      <w:r w:rsidRPr="00DB7E2E">
        <w:rPr>
          <w:rFonts w:ascii="Arial" w:hAnsi="Arial" w:cs="Arial"/>
          <w:sz w:val="18"/>
          <w:szCs w:val="18"/>
        </w:rPr>
        <w:t>Nom de naissance : ………………………………………</w:t>
      </w:r>
      <w:r w:rsidR="00A958E9">
        <w:rPr>
          <w:rFonts w:ascii="Arial" w:hAnsi="Arial" w:cs="Arial"/>
          <w:sz w:val="18"/>
          <w:szCs w:val="18"/>
        </w:rPr>
        <w:t>…………</w:t>
      </w:r>
      <w:proofErr w:type="gramStart"/>
      <w:r w:rsidR="00A958E9">
        <w:rPr>
          <w:rFonts w:ascii="Arial" w:hAnsi="Arial" w:cs="Arial"/>
          <w:sz w:val="18"/>
          <w:szCs w:val="18"/>
        </w:rPr>
        <w:t>…….</w:t>
      </w:r>
      <w:proofErr w:type="gramEnd"/>
      <w:r w:rsidR="00A958E9">
        <w:rPr>
          <w:rFonts w:ascii="Arial" w:hAnsi="Arial" w:cs="Arial"/>
          <w:sz w:val="18"/>
          <w:szCs w:val="18"/>
        </w:rPr>
        <w:t>.</w:t>
      </w:r>
    </w:p>
    <w:p w:rsidR="004F7523" w:rsidRPr="00DB7E2E" w:rsidRDefault="004F7523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Date de naissance : /____/____/________/ Lieu de naissance : ……………………………</w:t>
      </w:r>
      <w:r w:rsidR="00DB7E2E">
        <w:rPr>
          <w:rFonts w:ascii="Arial" w:hAnsi="Arial" w:cs="Arial"/>
          <w:sz w:val="18"/>
          <w:szCs w:val="18"/>
        </w:rPr>
        <w:t>……………..</w:t>
      </w:r>
      <w:r w:rsidR="00C230E7">
        <w:rPr>
          <w:rFonts w:ascii="Arial" w:hAnsi="Arial" w:cs="Arial"/>
          <w:sz w:val="18"/>
          <w:szCs w:val="18"/>
        </w:rPr>
        <w:t>...................................................</w:t>
      </w:r>
    </w:p>
    <w:p w:rsidR="009F053B" w:rsidRPr="00DB7E2E" w:rsidRDefault="009F053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Fonction : ………………………</w:t>
      </w:r>
      <w:r w:rsidR="00A958E9">
        <w:rPr>
          <w:rFonts w:ascii="Arial" w:hAnsi="Arial" w:cs="Arial"/>
          <w:sz w:val="18"/>
          <w:szCs w:val="18"/>
        </w:rPr>
        <w:t xml:space="preserve">  </w:t>
      </w:r>
      <w:r w:rsidRPr="00DB7E2E">
        <w:rPr>
          <w:rFonts w:ascii="Arial" w:hAnsi="Arial" w:cs="Arial"/>
          <w:sz w:val="18"/>
          <w:szCs w:val="18"/>
        </w:rPr>
        <w:t xml:space="preserve">Grade : </w:t>
      </w:r>
      <w:r w:rsidR="00A958E9">
        <w:rPr>
          <w:rFonts w:ascii="Arial" w:hAnsi="Arial" w:cs="Arial"/>
          <w:sz w:val="18"/>
          <w:szCs w:val="18"/>
        </w:rPr>
        <w:t>……………</w:t>
      </w:r>
      <w:proofErr w:type="gramStart"/>
      <w:r w:rsidR="00A958E9">
        <w:rPr>
          <w:rFonts w:ascii="Arial" w:hAnsi="Arial" w:cs="Arial"/>
          <w:sz w:val="18"/>
          <w:szCs w:val="18"/>
        </w:rPr>
        <w:t>…….</w:t>
      </w:r>
      <w:proofErr w:type="gramEnd"/>
      <w:r w:rsidR="00A958E9">
        <w:rPr>
          <w:rFonts w:ascii="Arial" w:hAnsi="Arial" w:cs="Arial"/>
          <w:sz w:val="18"/>
          <w:szCs w:val="18"/>
        </w:rPr>
        <w:t>Echelon : /____/</w:t>
      </w:r>
      <w:r w:rsidR="00A958E9">
        <w:rPr>
          <w:rFonts w:ascii="Arial" w:hAnsi="Arial" w:cs="Arial"/>
          <w:sz w:val="18"/>
          <w:szCs w:val="18"/>
        </w:rPr>
        <w:tab/>
        <w:t>Indice : /___</w:t>
      </w:r>
      <w:r w:rsidRPr="00DB7E2E">
        <w:rPr>
          <w:rFonts w:ascii="Arial" w:hAnsi="Arial" w:cs="Arial"/>
          <w:sz w:val="18"/>
          <w:szCs w:val="18"/>
        </w:rPr>
        <w:t>_/</w:t>
      </w:r>
      <w:r w:rsidR="00CB2F32" w:rsidRPr="00DB7E2E">
        <w:rPr>
          <w:rFonts w:ascii="Arial" w:hAnsi="Arial" w:cs="Arial"/>
          <w:sz w:val="18"/>
          <w:szCs w:val="18"/>
        </w:rPr>
        <w:tab/>
        <w:t>Discipline : …………………</w:t>
      </w:r>
      <w:r w:rsidR="00A958E9">
        <w:rPr>
          <w:rFonts w:ascii="Arial" w:hAnsi="Arial" w:cs="Arial"/>
          <w:sz w:val="18"/>
          <w:szCs w:val="18"/>
        </w:rPr>
        <w:t>..................</w:t>
      </w:r>
    </w:p>
    <w:p w:rsidR="009F053B" w:rsidRPr="00DB7E2E" w:rsidRDefault="00CB2F32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Avez-vous déjà exercé dans un DOM : oui </w:t>
      </w:r>
      <w:r w:rsidRPr="00DB7E2E">
        <w:rPr>
          <w:rFonts w:ascii="Arial" w:hAnsi="Arial" w:cs="Arial"/>
          <w:sz w:val="18"/>
          <w:szCs w:val="18"/>
        </w:rPr>
        <w:sym w:font="Wingdings" w:char="F072"/>
      </w:r>
      <w:r w:rsidRPr="00DB7E2E">
        <w:rPr>
          <w:rFonts w:ascii="Arial" w:hAnsi="Arial" w:cs="Arial"/>
          <w:sz w:val="18"/>
          <w:szCs w:val="18"/>
        </w:rPr>
        <w:tab/>
        <w:t xml:space="preserve">non </w:t>
      </w:r>
      <w:r w:rsidRPr="00DB7E2E">
        <w:rPr>
          <w:rFonts w:ascii="Arial" w:hAnsi="Arial" w:cs="Arial"/>
          <w:sz w:val="18"/>
          <w:szCs w:val="18"/>
        </w:rPr>
        <w:sym w:font="Wingdings" w:char="F072"/>
      </w:r>
      <w:r w:rsidRPr="00DB7E2E">
        <w:rPr>
          <w:rFonts w:ascii="Arial" w:hAnsi="Arial" w:cs="Arial"/>
          <w:sz w:val="18"/>
          <w:szCs w:val="18"/>
        </w:rPr>
        <w:tab/>
        <w:t xml:space="preserve"> Si oui, lequel ? 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………………...</w:t>
      </w:r>
    </w:p>
    <w:p w:rsidR="00CB2F32" w:rsidRPr="00DB7E2E" w:rsidRDefault="00CB2F32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Date : /____/____/________/</w:t>
      </w:r>
      <w:r w:rsidRPr="00DB7E2E">
        <w:rPr>
          <w:rFonts w:ascii="Arial" w:hAnsi="Arial" w:cs="Arial"/>
          <w:sz w:val="18"/>
          <w:szCs w:val="18"/>
        </w:rPr>
        <w:tab/>
        <w:t>Etablissement : 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</w:t>
      </w:r>
      <w:proofErr w:type="gramStart"/>
      <w:r w:rsidR="00DB7E2E">
        <w:rPr>
          <w:rFonts w:ascii="Arial" w:hAnsi="Arial" w:cs="Arial"/>
          <w:sz w:val="18"/>
          <w:szCs w:val="18"/>
        </w:rPr>
        <w:t>…….</w:t>
      </w:r>
      <w:proofErr w:type="gramEnd"/>
      <w:r w:rsidR="00DB7E2E">
        <w:rPr>
          <w:rFonts w:ascii="Arial" w:hAnsi="Arial" w:cs="Arial"/>
          <w:sz w:val="18"/>
          <w:szCs w:val="18"/>
        </w:rPr>
        <w:t>.</w:t>
      </w:r>
    </w:p>
    <w:p w:rsidR="00CB2F32" w:rsidRPr="00DB7E2E" w:rsidRDefault="00CB2F32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Dernier établissement d’affectation : ………………………………………………………………………………………………...</w:t>
      </w:r>
      <w:r w:rsidR="00DB7E2E">
        <w:rPr>
          <w:rFonts w:ascii="Arial" w:hAnsi="Arial" w:cs="Arial"/>
          <w:sz w:val="18"/>
          <w:szCs w:val="18"/>
        </w:rPr>
        <w:t>.....................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Prénoms et date de naissance des enfants : </w:t>
      </w:r>
      <w:r w:rsid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 xml:space="preserve"> /____/____/________/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  <w:t>……………………………………………………………</w:t>
      </w:r>
      <w:r w:rsidR="00C230E7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 xml:space="preserve"> /____/____/________/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  <w:t>……………………………………………………………</w:t>
      </w:r>
      <w:r w:rsidR="00C230E7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 xml:space="preserve"> /____/____/________/</w:t>
      </w:r>
    </w:p>
    <w:p w:rsidR="00CB2F32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  <w:t>……………………………………………………………</w:t>
      </w:r>
      <w:r w:rsidR="00C230E7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 xml:space="preserve"> /____/____/________/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  <w:t>……………………………………………………………</w:t>
      </w:r>
      <w:r w:rsidR="00C230E7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 xml:space="preserve"> /____/____/________/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Adresse personnelle</w:t>
      </w:r>
      <w:r w:rsidR="00F95E59" w:rsidRPr="00DB7E2E">
        <w:rPr>
          <w:rFonts w:ascii="Arial" w:hAnsi="Arial" w:cs="Arial"/>
          <w:sz w:val="18"/>
          <w:szCs w:val="18"/>
        </w:rPr>
        <w:t xml:space="preserve"> (en Martinique)</w:t>
      </w:r>
      <w:r w:rsidRPr="00DB7E2E">
        <w:rPr>
          <w:rFonts w:ascii="Arial" w:hAnsi="Arial" w:cs="Arial"/>
          <w:sz w:val="18"/>
          <w:szCs w:val="18"/>
        </w:rPr>
        <w:t> : ………………………………………………………………………………………………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Code postal : /____________/</w:t>
      </w:r>
      <w:r w:rsidRPr="00DB7E2E">
        <w:rPr>
          <w:rFonts w:ascii="Arial" w:hAnsi="Arial" w:cs="Arial"/>
          <w:sz w:val="18"/>
          <w:szCs w:val="18"/>
        </w:rPr>
        <w:tab/>
        <w:t>Ville : 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……………………</w:t>
      </w:r>
    </w:p>
    <w:p w:rsidR="00F95E59" w:rsidRPr="00DB7E2E" w:rsidRDefault="00F95E59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N° de téléphone fixe : /____/____/____/____/____/</w:t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  <w:t xml:space="preserve">Mobile : </w:t>
      </w:r>
      <w:r w:rsidR="00DB7E2E">
        <w:rPr>
          <w:rFonts w:ascii="Arial" w:hAnsi="Arial" w:cs="Arial"/>
          <w:sz w:val="18"/>
          <w:szCs w:val="18"/>
        </w:rPr>
        <w:t>/</w:t>
      </w:r>
      <w:r w:rsidRPr="00DB7E2E">
        <w:rPr>
          <w:rFonts w:ascii="Arial" w:hAnsi="Arial" w:cs="Arial"/>
          <w:sz w:val="18"/>
          <w:szCs w:val="18"/>
        </w:rPr>
        <w:t>____/____/____/____/____/</w:t>
      </w:r>
    </w:p>
    <w:p w:rsidR="00F95E59" w:rsidRPr="00DB7E2E" w:rsidRDefault="00F95E59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Adresse électronique : ………………………………………………………………………………………………………………...</w:t>
      </w:r>
      <w:r w:rsidR="00DB7E2E">
        <w:rPr>
          <w:rFonts w:ascii="Arial" w:hAnsi="Arial" w:cs="Arial"/>
          <w:sz w:val="18"/>
          <w:szCs w:val="18"/>
        </w:rPr>
        <w:t>.....................</w:t>
      </w:r>
    </w:p>
    <w:p w:rsidR="00624B2F" w:rsidRPr="00DB7E2E" w:rsidRDefault="00F95E59" w:rsidP="00E7542A">
      <w:pPr>
        <w:spacing w:before="60" w:after="12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N° de sécurité sociale : </w:t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24B2F" w:rsidRPr="00A958E9" w:rsidTr="002A641A">
        <w:trPr>
          <w:trHeight w:hRule="exact" w:val="227"/>
        </w:trPr>
        <w:tc>
          <w:tcPr>
            <w:tcW w:w="392" w:type="dxa"/>
            <w:vMerge w:val="restart"/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B2F" w:rsidRPr="00A958E9" w:rsidTr="002A641A">
        <w:trPr>
          <w:trHeight w:hRule="exact" w:val="227"/>
        </w:trPr>
        <w:tc>
          <w:tcPr>
            <w:tcW w:w="392" w:type="dxa"/>
            <w:vMerge/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92A4B" w:rsidRPr="00DB7E2E" w:rsidRDefault="00792A4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Intitulé du compte bancaire ou postal : ……………………………………………………………………………………………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........................</w:t>
      </w:r>
    </w:p>
    <w:p w:rsidR="00624B2F" w:rsidRPr="00DB7E2E" w:rsidRDefault="00792A4B" w:rsidP="00E7542A">
      <w:pPr>
        <w:spacing w:before="60" w:after="12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N° du compte bancaire ou postal </w:t>
      </w:r>
      <w:r w:rsidRPr="00DB7E2E">
        <w:rPr>
          <w:rFonts w:ascii="Arial" w:hAnsi="Arial" w:cs="Arial"/>
          <w:i/>
          <w:sz w:val="18"/>
          <w:szCs w:val="18"/>
        </w:rPr>
        <w:t>(23 chiffres obligatoires) :</w:t>
      </w:r>
      <w:r w:rsidRPr="00DB7E2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-2552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</w:tblGrid>
      <w:tr w:rsidR="00792A4B" w:rsidRPr="00A958E9" w:rsidTr="002A641A">
        <w:trPr>
          <w:cantSplit/>
          <w:trHeight w:hRule="exact" w:val="227"/>
        </w:trPr>
        <w:tc>
          <w:tcPr>
            <w:tcW w:w="2093" w:type="dxa"/>
            <w:gridSpan w:val="5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5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11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2A4B" w:rsidRPr="00A958E9" w:rsidTr="002A641A">
        <w:trPr>
          <w:cantSplit/>
          <w:trHeight w:hRule="exact" w:val="227"/>
        </w:trPr>
        <w:tc>
          <w:tcPr>
            <w:tcW w:w="392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5E59" w:rsidRPr="00DB7E2E" w:rsidRDefault="00792A4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Mutuelle </w:t>
      </w:r>
      <w:r w:rsidRPr="00DB7E2E">
        <w:rPr>
          <w:rFonts w:ascii="Arial" w:hAnsi="Arial" w:cs="Arial"/>
          <w:i/>
          <w:sz w:val="18"/>
          <w:szCs w:val="18"/>
        </w:rPr>
        <w:t>(préciser)</w:t>
      </w:r>
      <w:r w:rsidRPr="00DB7E2E">
        <w:rPr>
          <w:rFonts w:ascii="Arial" w:hAnsi="Arial" w:cs="Arial"/>
          <w:sz w:val="18"/>
          <w:szCs w:val="18"/>
        </w:rPr>
        <w:t> : …………………………………………………………………………………………………………………</w:t>
      </w:r>
      <w:r w:rsidR="00A958E9">
        <w:rPr>
          <w:rFonts w:ascii="Arial" w:hAnsi="Arial" w:cs="Arial"/>
          <w:sz w:val="18"/>
          <w:szCs w:val="18"/>
        </w:rPr>
        <w:t>………………...</w:t>
      </w:r>
    </w:p>
    <w:p w:rsidR="00792A4B" w:rsidRDefault="00792A4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Situation familiale : Marié</w:t>
      </w:r>
      <w:r w:rsidR="00DB7E2E" w:rsidRPr="00DB7E2E">
        <w:rPr>
          <w:rFonts w:ascii="Arial" w:hAnsi="Arial" w:cs="Arial"/>
          <w:sz w:val="18"/>
          <w:szCs w:val="18"/>
        </w:rPr>
        <w:t>(</w:t>
      </w:r>
      <w:r w:rsidRPr="00DB7E2E">
        <w:rPr>
          <w:rFonts w:ascii="Arial" w:hAnsi="Arial" w:cs="Arial"/>
          <w:sz w:val="18"/>
          <w:szCs w:val="18"/>
        </w:rPr>
        <w:t>e</w:t>
      </w:r>
      <w:r w:rsidR="00DB7E2E" w:rsidRPr="00DB7E2E">
        <w:rPr>
          <w:rFonts w:ascii="Arial" w:hAnsi="Arial" w:cs="Arial"/>
          <w:sz w:val="18"/>
          <w:szCs w:val="18"/>
        </w:rPr>
        <w:t>)</w:t>
      </w:r>
      <w:r w:rsidRPr="00DB7E2E">
        <w:rPr>
          <w:rFonts w:ascii="Arial" w:hAnsi="Arial" w:cs="Arial"/>
          <w:sz w:val="18"/>
          <w:szCs w:val="18"/>
        </w:rPr>
        <w:t xml:space="preserve"> </w:t>
      </w:r>
      <w:r w:rsidRPr="00DB7E2E">
        <w:rPr>
          <w:rFonts w:ascii="Arial" w:hAnsi="Arial" w:cs="Arial"/>
          <w:sz w:val="18"/>
          <w:szCs w:val="18"/>
        </w:rPr>
        <w:sym w:font="Wingdings" w:char="F072"/>
      </w:r>
      <w:r w:rsidRPr="00DB7E2E">
        <w:rPr>
          <w:rFonts w:ascii="Arial" w:hAnsi="Arial" w:cs="Arial"/>
          <w:sz w:val="18"/>
          <w:szCs w:val="18"/>
        </w:rPr>
        <w:tab/>
      </w:r>
      <w:r w:rsidR="00DB7E2E" w:rsidRPr="00DB7E2E">
        <w:rPr>
          <w:rFonts w:ascii="Arial" w:hAnsi="Arial" w:cs="Arial"/>
          <w:sz w:val="18"/>
          <w:szCs w:val="18"/>
        </w:rPr>
        <w:t xml:space="preserve">Divorcé(e)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  <w:t xml:space="preserve">PACS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</w:r>
      <w:r w:rsidR="00DB7E2E">
        <w:rPr>
          <w:rFonts w:ascii="Arial" w:hAnsi="Arial" w:cs="Arial"/>
          <w:sz w:val="18"/>
          <w:szCs w:val="18"/>
        </w:rPr>
        <w:tab/>
      </w:r>
      <w:r w:rsidR="00DB7E2E" w:rsidRPr="00DB7E2E">
        <w:rPr>
          <w:rFonts w:ascii="Arial" w:hAnsi="Arial" w:cs="Arial"/>
          <w:sz w:val="18"/>
          <w:szCs w:val="18"/>
        </w:rPr>
        <w:t>Veuf</w:t>
      </w:r>
      <w:r w:rsidR="00DB7E2E">
        <w:rPr>
          <w:rFonts w:ascii="Arial" w:hAnsi="Arial" w:cs="Arial"/>
          <w:sz w:val="18"/>
          <w:szCs w:val="18"/>
        </w:rPr>
        <w:t xml:space="preserve"> </w:t>
      </w:r>
      <w:r w:rsidR="00DB7E2E" w:rsidRPr="00DB7E2E">
        <w:rPr>
          <w:rFonts w:ascii="Arial" w:hAnsi="Arial" w:cs="Arial"/>
          <w:sz w:val="18"/>
          <w:szCs w:val="18"/>
        </w:rPr>
        <w:t>(</w:t>
      </w:r>
      <w:proofErr w:type="spellStart"/>
      <w:r w:rsidR="00DB7E2E" w:rsidRPr="00DB7E2E">
        <w:rPr>
          <w:rFonts w:ascii="Arial" w:hAnsi="Arial" w:cs="Arial"/>
          <w:sz w:val="18"/>
          <w:szCs w:val="18"/>
        </w:rPr>
        <w:t>ve</w:t>
      </w:r>
      <w:proofErr w:type="spellEnd"/>
      <w:r w:rsidR="00DB7E2E" w:rsidRPr="00DB7E2E">
        <w:rPr>
          <w:rFonts w:ascii="Arial" w:hAnsi="Arial" w:cs="Arial"/>
          <w:sz w:val="18"/>
          <w:szCs w:val="18"/>
        </w:rPr>
        <w:t xml:space="preserve">)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  <w:t xml:space="preserve">Concubinage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</w:r>
      <w:r w:rsidR="00DB7E2E" w:rsidRPr="00DB7E2E">
        <w:rPr>
          <w:rFonts w:ascii="Arial" w:hAnsi="Arial" w:cs="Arial"/>
          <w:sz w:val="18"/>
          <w:szCs w:val="18"/>
        </w:rPr>
        <w:tab/>
        <w:t xml:space="preserve">Célibataire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</w:p>
    <w:p w:rsidR="00C5272E" w:rsidRDefault="00C5272E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Nom/Prénom/date de naissance du conjoint : …………………………………………………………………………………………………</w:t>
      </w:r>
    </w:p>
    <w:p w:rsidR="00DB7E2E" w:rsidRDefault="00DB7E2E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Profession du conjoint(e) : ……………………………………………………………………………………………………………………………</w:t>
      </w:r>
    </w:p>
    <w:p w:rsidR="00DB7E2E" w:rsidRDefault="00DB7E2E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Employeur (administration ou société) : </w:t>
      </w:r>
      <w:bookmarkStart w:id="0" w:name="_Hlk73515620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bookmarkEnd w:id="0"/>
      <w:r>
        <w:rPr>
          <w:rFonts w:ascii="Arial" w:hAnsi="Arial" w:cs="Arial"/>
          <w:sz w:val="18"/>
          <w:szCs w:val="18"/>
        </w:rPr>
        <w:t>………….</w:t>
      </w:r>
    </w:p>
    <w:p w:rsidR="00C230E7" w:rsidRDefault="00C230E7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C230E7" w:rsidRDefault="00C230E7" w:rsidP="00E7542A">
      <w:pPr>
        <w:spacing w:before="60" w:line="280" w:lineRule="exact"/>
        <w:ind w:left="-255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Fait à ……………………………………………………………………………………………. </w:t>
      </w:r>
      <w:proofErr w:type="gramStart"/>
      <w:r>
        <w:rPr>
          <w:rFonts w:ascii="Arial" w:hAnsi="Arial" w:cs="Arial"/>
          <w:sz w:val="18"/>
          <w:szCs w:val="18"/>
        </w:rPr>
        <w:t>le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  <w:r w:rsidRPr="00DB7E2E">
        <w:rPr>
          <w:rFonts w:ascii="Arial" w:hAnsi="Arial" w:cs="Arial"/>
          <w:sz w:val="18"/>
          <w:szCs w:val="18"/>
        </w:rPr>
        <w:t>/____/____/________/</w:t>
      </w:r>
    </w:p>
    <w:p w:rsidR="00C230E7" w:rsidRDefault="00E7542A" w:rsidP="00E7542A">
      <w:pPr>
        <w:spacing w:before="60" w:line="280" w:lineRule="exact"/>
        <w:ind w:left="-255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230E7">
        <w:rPr>
          <w:rFonts w:ascii="Arial" w:hAnsi="Arial" w:cs="Arial"/>
          <w:sz w:val="18"/>
          <w:szCs w:val="18"/>
        </w:rPr>
        <w:t>ignature</w:t>
      </w:r>
    </w:p>
    <w:p w:rsidR="0073137F" w:rsidRPr="00D329D0" w:rsidRDefault="0073137F" w:rsidP="0073137F">
      <w:pPr>
        <w:spacing w:before="60" w:line="280" w:lineRule="exact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023" w:type="dxa"/>
        <w:tblInd w:w="-2552" w:type="dxa"/>
        <w:tblLook w:val="04A0" w:firstRow="1" w:lastRow="0" w:firstColumn="1" w:lastColumn="0" w:noHBand="0" w:noVBand="1"/>
      </w:tblPr>
      <w:tblGrid>
        <w:gridCol w:w="11023"/>
      </w:tblGrid>
      <w:tr w:rsidR="00A958E9" w:rsidRPr="00E7542A" w:rsidTr="002A4BE1">
        <w:tc>
          <w:tcPr>
            <w:tcW w:w="11023" w:type="dxa"/>
            <w:shd w:val="clear" w:color="auto" w:fill="C6D9F1" w:themeFill="text2" w:themeFillTint="33"/>
            <w:vAlign w:val="center"/>
          </w:tcPr>
          <w:p w:rsidR="00A958E9" w:rsidRPr="00A958E9" w:rsidRDefault="00A958E9" w:rsidP="002A641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67C9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PIECES A FOURNIR EN DEUX EXEMPLAIRES</w:t>
            </w:r>
            <w:r w:rsidR="00D329D0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AU PLUS TARD LE </w:t>
            </w:r>
            <w:r w:rsidR="00B52156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24</w:t>
            </w:r>
            <w:bookmarkStart w:id="1" w:name="_GoBack"/>
            <w:bookmarkEnd w:id="1"/>
            <w:r w:rsidR="00D329D0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AOÛT 2022</w:t>
            </w:r>
          </w:p>
        </w:tc>
      </w:tr>
      <w:tr w:rsidR="0073137F" w:rsidRPr="0073137F" w:rsidTr="00D329D0">
        <w:trPr>
          <w:trHeight w:hRule="exact" w:val="397"/>
        </w:trPr>
        <w:tc>
          <w:tcPr>
            <w:tcW w:w="11023" w:type="dxa"/>
            <w:vAlign w:val="center"/>
          </w:tcPr>
          <w:p w:rsidR="0073137F" w:rsidRPr="0073137F" w:rsidRDefault="0073137F" w:rsidP="0073137F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137F">
              <w:rPr>
                <w:rFonts w:ascii="Arial" w:hAnsi="Arial" w:cs="Arial"/>
                <w:bCs/>
                <w:sz w:val="18"/>
                <w:szCs w:val="18"/>
              </w:rPr>
              <w:t>Copie du livret de famille ou copie du PACS</w:t>
            </w:r>
            <w:r w:rsidR="001266E4">
              <w:rPr>
                <w:rFonts w:ascii="Arial" w:hAnsi="Arial" w:cs="Arial"/>
                <w:bCs/>
                <w:sz w:val="18"/>
                <w:szCs w:val="18"/>
              </w:rPr>
              <w:t xml:space="preserve"> + </w:t>
            </w:r>
            <w:r w:rsidRPr="001266E4">
              <w:rPr>
                <w:rFonts w:ascii="Arial" w:hAnsi="Arial" w:cs="Arial"/>
                <w:b/>
                <w:bCs/>
                <w:sz w:val="20"/>
                <w:szCs w:val="20"/>
              </w:rPr>
              <w:t>carte d’identité</w:t>
            </w:r>
            <w:r w:rsidR="00FC2699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1266E4">
              <w:rPr>
                <w:rFonts w:ascii="Arial" w:hAnsi="Arial" w:cs="Arial"/>
                <w:bCs/>
                <w:sz w:val="18"/>
                <w:szCs w:val="18"/>
              </w:rPr>
              <w:t xml:space="preserve">ou </w:t>
            </w:r>
            <w:r w:rsidR="001266E4" w:rsidRPr="001266E4">
              <w:rPr>
                <w:rFonts w:ascii="Arial" w:hAnsi="Arial" w:cs="Arial"/>
                <w:b/>
                <w:bCs/>
                <w:sz w:val="18"/>
                <w:szCs w:val="18"/>
              </w:rPr>
              <w:t>Passeport</w:t>
            </w:r>
          </w:p>
        </w:tc>
      </w:tr>
      <w:tr w:rsidR="0073137F" w:rsidRPr="0073137F" w:rsidTr="00D329D0">
        <w:trPr>
          <w:trHeight w:hRule="exact" w:val="397"/>
        </w:trPr>
        <w:tc>
          <w:tcPr>
            <w:tcW w:w="11023" w:type="dxa"/>
            <w:vAlign w:val="center"/>
          </w:tcPr>
          <w:p w:rsidR="0073137F" w:rsidRPr="0073137F" w:rsidRDefault="0073137F" w:rsidP="0073137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137F">
              <w:rPr>
                <w:rFonts w:ascii="Arial" w:hAnsi="Arial" w:cs="Arial"/>
                <w:bCs/>
                <w:sz w:val="18"/>
                <w:szCs w:val="18"/>
              </w:rPr>
              <w:t>Photocopie de l’attestation de Sécurité Sociale ou carte vitale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(bien lisible)</w:t>
            </w:r>
          </w:p>
        </w:tc>
      </w:tr>
      <w:tr w:rsidR="0073137F" w:rsidRPr="0073137F" w:rsidTr="00D329D0">
        <w:trPr>
          <w:trHeight w:hRule="exact" w:val="624"/>
        </w:trPr>
        <w:tc>
          <w:tcPr>
            <w:tcW w:w="11023" w:type="dxa"/>
            <w:vAlign w:val="center"/>
          </w:tcPr>
          <w:p w:rsidR="0073137F" w:rsidRPr="0073137F" w:rsidRDefault="0073137F" w:rsidP="0073137F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137F">
              <w:rPr>
                <w:rFonts w:ascii="Arial" w:hAnsi="Arial" w:cs="Arial"/>
                <w:bCs/>
                <w:sz w:val="18"/>
                <w:szCs w:val="18"/>
              </w:rPr>
              <w:t xml:space="preserve">Relevé d’Identité Bancaire ou Postal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73137F">
              <w:rPr>
                <w:rFonts w:ascii="Arial" w:hAnsi="Arial" w:cs="Arial"/>
                <w:bCs/>
                <w:sz w:val="18"/>
                <w:szCs w:val="18"/>
              </w:rPr>
              <w:t>BIC IBAN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3137F">
              <w:rPr>
                <w:rFonts w:ascii="Arial" w:hAnsi="Arial" w:cs="Arial"/>
                <w:bCs/>
                <w:sz w:val="18"/>
                <w:szCs w:val="18"/>
              </w:rPr>
              <w:t>(23 chiffres obligatoires)</w:t>
            </w:r>
            <w:r w:rsidR="001266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A3950">
              <w:rPr>
                <w:rFonts w:ascii="Arial" w:hAnsi="Arial" w:cs="Arial"/>
                <w:bCs/>
                <w:sz w:val="18"/>
                <w:szCs w:val="18"/>
              </w:rPr>
              <w:t>(les captures d’écran issues des applications bancaires ne seront pas acceptées)</w:t>
            </w:r>
          </w:p>
        </w:tc>
      </w:tr>
      <w:tr w:rsidR="00C5272E" w:rsidRPr="0073137F" w:rsidTr="00D329D0">
        <w:trPr>
          <w:trHeight w:hRule="exact" w:val="397"/>
        </w:trPr>
        <w:tc>
          <w:tcPr>
            <w:tcW w:w="11023" w:type="dxa"/>
            <w:vAlign w:val="center"/>
          </w:tcPr>
          <w:p w:rsidR="00C5272E" w:rsidRPr="0073137F" w:rsidRDefault="00C5272E" w:rsidP="0073137F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Justificatif MDPH agent</w:t>
            </w:r>
            <w:r w:rsidR="006C7CB8">
              <w:rPr>
                <w:rFonts w:ascii="Arial" w:hAnsi="Arial" w:cs="Arial"/>
                <w:bCs/>
                <w:sz w:val="18"/>
                <w:szCs w:val="18"/>
              </w:rPr>
              <w:t xml:space="preserve"> ou enfant s’il y a lieu</w:t>
            </w:r>
          </w:p>
        </w:tc>
      </w:tr>
      <w:tr w:rsidR="0073137F" w:rsidRPr="0073137F" w:rsidTr="00D329D0">
        <w:trPr>
          <w:trHeight w:hRule="exact" w:val="397"/>
        </w:trPr>
        <w:tc>
          <w:tcPr>
            <w:tcW w:w="11023" w:type="dxa"/>
            <w:vAlign w:val="center"/>
          </w:tcPr>
          <w:p w:rsidR="0073137F" w:rsidRPr="0073137F" w:rsidRDefault="00D329D0" w:rsidP="0073137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Procès-verbal d’installation</w:t>
            </w:r>
          </w:p>
        </w:tc>
      </w:tr>
    </w:tbl>
    <w:p w:rsidR="00E7542A" w:rsidRPr="00DB7E2E" w:rsidRDefault="00E7542A" w:rsidP="00D329D0">
      <w:pPr>
        <w:spacing w:before="80" w:line="280" w:lineRule="exact"/>
        <w:jc w:val="both"/>
        <w:rPr>
          <w:rFonts w:ascii="Arial" w:hAnsi="Arial" w:cs="Arial"/>
          <w:sz w:val="18"/>
          <w:szCs w:val="18"/>
        </w:rPr>
      </w:pPr>
    </w:p>
    <w:sectPr w:rsidR="00E7542A" w:rsidRPr="00DB7E2E" w:rsidSect="00A958E9">
      <w:headerReference w:type="first" r:id="rId8"/>
      <w:footerReference w:type="first" r:id="rId9"/>
      <w:type w:val="continuous"/>
      <w:pgSz w:w="11907" w:h="16840" w:code="9"/>
      <w:pgMar w:top="426" w:right="708" w:bottom="426" w:left="3119" w:header="284" w:footer="278" w:gutter="0"/>
      <w:cols w:space="708"/>
      <w:formProt w:val="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FC" w:rsidRDefault="004E3FFC">
      <w:r>
        <w:separator/>
      </w:r>
    </w:p>
  </w:endnote>
  <w:endnote w:type="continuationSeparator" w:id="0">
    <w:p w:rsidR="004E3FFC" w:rsidRDefault="004E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E7" w:rsidRPr="00C230E7" w:rsidRDefault="00C230E7" w:rsidP="00C230E7">
    <w:pPr>
      <w:pStyle w:val="Pieddepage"/>
      <w:ind w:left="-2410"/>
      <w:jc w:val="center"/>
      <w:rPr>
        <w:i/>
        <w:sz w:val="18"/>
        <w:szCs w:val="18"/>
      </w:rPr>
    </w:pPr>
    <w:r w:rsidRPr="00C230E7">
      <w:rPr>
        <w:i/>
        <w:sz w:val="18"/>
        <w:szCs w:val="18"/>
      </w:rPr>
      <w:t>Rectorat de la Martinique – Di</w:t>
    </w:r>
    <w:r w:rsidR="00FC2699">
      <w:rPr>
        <w:i/>
        <w:sz w:val="18"/>
        <w:szCs w:val="18"/>
      </w:rPr>
      <w:t>rection des personnels enseignants</w:t>
    </w:r>
    <w:r w:rsidRPr="00C230E7">
      <w:rPr>
        <w:i/>
        <w:sz w:val="18"/>
        <w:szCs w:val="18"/>
      </w:rPr>
      <w:t xml:space="preserve"> – les Hauts de </w:t>
    </w:r>
    <w:proofErr w:type="spellStart"/>
    <w:r w:rsidRPr="00C230E7">
      <w:rPr>
        <w:i/>
        <w:sz w:val="18"/>
        <w:szCs w:val="18"/>
      </w:rPr>
      <w:t>Terreville</w:t>
    </w:r>
    <w:proofErr w:type="spellEnd"/>
    <w:r w:rsidRPr="00C230E7">
      <w:rPr>
        <w:i/>
        <w:sz w:val="18"/>
        <w:szCs w:val="18"/>
      </w:rPr>
      <w:t xml:space="preserve"> </w:t>
    </w:r>
    <w:r>
      <w:rPr>
        <w:i/>
        <w:sz w:val="18"/>
        <w:szCs w:val="18"/>
      </w:rPr>
      <w:t>–</w:t>
    </w:r>
    <w:r w:rsidRPr="00C230E7">
      <w:rPr>
        <w:i/>
        <w:sz w:val="18"/>
        <w:szCs w:val="18"/>
      </w:rPr>
      <w:t xml:space="preserve"> </w:t>
    </w:r>
    <w:r>
      <w:rPr>
        <w:i/>
        <w:sz w:val="18"/>
        <w:szCs w:val="18"/>
      </w:rPr>
      <w:t>97279 Schœlcher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FC" w:rsidRDefault="004E3FFC">
      <w:r>
        <w:separator/>
      </w:r>
    </w:p>
  </w:footnote>
  <w:footnote w:type="continuationSeparator" w:id="0">
    <w:p w:rsidR="004E3FFC" w:rsidRDefault="004E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37F" w:rsidRDefault="00C5272E" w:rsidP="0073137F">
    <w:pPr>
      <w:pStyle w:val="En-tte"/>
      <w:ind w:left="-2552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167640</wp:posOffset>
          </wp:positionH>
          <wp:positionV relativeFrom="paragraph">
            <wp:posOffset>6985</wp:posOffset>
          </wp:positionV>
          <wp:extent cx="1508125" cy="10858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137F" w:rsidRDefault="0073137F" w:rsidP="0073137F">
    <w:pPr>
      <w:pStyle w:val="En-tte"/>
      <w:ind w:left="-2552"/>
      <w:jc w:val="center"/>
      <w:rPr>
        <w:noProof/>
      </w:rPr>
    </w:pPr>
  </w:p>
  <w:p w:rsidR="0073137F" w:rsidRDefault="00A578C4" w:rsidP="0073137F">
    <w:pPr>
      <w:pStyle w:val="En-tte"/>
      <w:ind w:left="-2552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219710</wp:posOffset>
              </wp:positionH>
              <wp:positionV relativeFrom="paragraph">
                <wp:posOffset>31750</wp:posOffset>
              </wp:positionV>
              <wp:extent cx="4152900" cy="685800"/>
              <wp:effectExtent l="38735" t="31750" r="37465" b="349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6858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230E7" w:rsidRDefault="00C230E7" w:rsidP="00C230E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FICHE DE RENSEIGNEMENT</w:t>
                          </w:r>
                        </w:p>
                        <w:p w:rsidR="00E7542A" w:rsidRDefault="00C230E7" w:rsidP="00C230E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POUR LA PRISE EN CHARGE FINANCIERE </w:t>
                          </w:r>
                        </w:p>
                        <w:p w:rsidR="00C230E7" w:rsidRPr="00C230E7" w:rsidRDefault="00C230E7" w:rsidP="00C230E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D’UN AGENT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7.3pt;margin-top:2.5pt;width:32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" fillcolor="white [3201]" strokecolor="#4f81bd [3204]" strokeweight="5pt">
              <v:stroke linestyle="thickThin"/>
              <v:shadow color="#868686"/>
              <v:textbox>
                <w:txbxContent>
                  <w:p w:rsidR="00C230E7" w:rsidRDefault="00C230E7" w:rsidP="00C230E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FICHE DE RENSEIGNEMENT</w:t>
                    </w:r>
                  </w:p>
                  <w:p w:rsidR="00E7542A" w:rsidRDefault="00C230E7" w:rsidP="00C230E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POUR LA PRISE EN CHARGE FINANCIERE </w:t>
                    </w:r>
                  </w:p>
                  <w:p w:rsidR="00C230E7" w:rsidRPr="00C230E7" w:rsidRDefault="00C230E7" w:rsidP="00C230E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D’UN AGENT</w:t>
                    </w:r>
                  </w:p>
                </w:txbxContent>
              </v:textbox>
            </v:shape>
          </w:pict>
        </mc:Fallback>
      </mc:AlternateContent>
    </w:r>
  </w:p>
  <w:p w:rsidR="0073137F" w:rsidRDefault="0073137F" w:rsidP="0073137F">
    <w:pPr>
      <w:pStyle w:val="En-tte"/>
      <w:ind w:left="-2552"/>
      <w:jc w:val="center"/>
    </w:pPr>
  </w:p>
  <w:p w:rsidR="0073137F" w:rsidRDefault="0073137F" w:rsidP="0073137F">
    <w:pPr>
      <w:pStyle w:val="En-tte"/>
      <w:ind w:left="-2552"/>
      <w:jc w:val="center"/>
    </w:pPr>
  </w:p>
  <w:p w:rsidR="0073137F" w:rsidRDefault="0073137F" w:rsidP="0073137F">
    <w:pPr>
      <w:pStyle w:val="En-tte"/>
      <w:ind w:left="-2552"/>
      <w:jc w:val="center"/>
    </w:pPr>
  </w:p>
  <w:p w:rsidR="0073137F" w:rsidRDefault="0073137F" w:rsidP="0073137F">
    <w:pPr>
      <w:pStyle w:val="En-tte"/>
      <w:ind w:left="-2552"/>
      <w:jc w:val="center"/>
    </w:pPr>
  </w:p>
  <w:p w:rsidR="00DB7E2E" w:rsidRDefault="00DB7E2E" w:rsidP="0073137F">
    <w:pPr>
      <w:pStyle w:val="En-tte"/>
      <w:ind w:left="-255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3B"/>
    <w:rsid w:val="00050CBB"/>
    <w:rsid w:val="000759C4"/>
    <w:rsid w:val="000914A1"/>
    <w:rsid w:val="001011F4"/>
    <w:rsid w:val="00104FA7"/>
    <w:rsid w:val="001266E4"/>
    <w:rsid w:val="001336D0"/>
    <w:rsid w:val="00160683"/>
    <w:rsid w:val="00177705"/>
    <w:rsid w:val="001C6CD2"/>
    <w:rsid w:val="001D4E2C"/>
    <w:rsid w:val="001F3FC3"/>
    <w:rsid w:val="00225944"/>
    <w:rsid w:val="00231AB1"/>
    <w:rsid w:val="00255B67"/>
    <w:rsid w:val="00257954"/>
    <w:rsid w:val="00284188"/>
    <w:rsid w:val="002A4BE1"/>
    <w:rsid w:val="002A641A"/>
    <w:rsid w:val="002B6236"/>
    <w:rsid w:val="003544BF"/>
    <w:rsid w:val="00364C8A"/>
    <w:rsid w:val="00374C81"/>
    <w:rsid w:val="00394A14"/>
    <w:rsid w:val="004158B0"/>
    <w:rsid w:val="00434087"/>
    <w:rsid w:val="00436175"/>
    <w:rsid w:val="00486374"/>
    <w:rsid w:val="00486E9B"/>
    <w:rsid w:val="00487DAC"/>
    <w:rsid w:val="004E3FFC"/>
    <w:rsid w:val="004E67C9"/>
    <w:rsid w:val="004F7523"/>
    <w:rsid w:val="00500C41"/>
    <w:rsid w:val="005160CC"/>
    <w:rsid w:val="00516381"/>
    <w:rsid w:val="00545ED1"/>
    <w:rsid w:val="005B1C6E"/>
    <w:rsid w:val="005B3342"/>
    <w:rsid w:val="00624B2F"/>
    <w:rsid w:val="0063757D"/>
    <w:rsid w:val="006A3950"/>
    <w:rsid w:val="006C7CB8"/>
    <w:rsid w:val="007301F2"/>
    <w:rsid w:val="0073137F"/>
    <w:rsid w:val="00745D79"/>
    <w:rsid w:val="007541BB"/>
    <w:rsid w:val="0077178C"/>
    <w:rsid w:val="00792A4B"/>
    <w:rsid w:val="007F56EC"/>
    <w:rsid w:val="00884BC4"/>
    <w:rsid w:val="00894027"/>
    <w:rsid w:val="00924794"/>
    <w:rsid w:val="00946E7B"/>
    <w:rsid w:val="00962217"/>
    <w:rsid w:val="0096710C"/>
    <w:rsid w:val="009A7A71"/>
    <w:rsid w:val="009E03EB"/>
    <w:rsid w:val="009F053B"/>
    <w:rsid w:val="00A12354"/>
    <w:rsid w:val="00A57724"/>
    <w:rsid w:val="00A578C4"/>
    <w:rsid w:val="00A600BD"/>
    <w:rsid w:val="00A7429D"/>
    <w:rsid w:val="00A958E9"/>
    <w:rsid w:val="00A9673D"/>
    <w:rsid w:val="00B0358A"/>
    <w:rsid w:val="00B34D08"/>
    <w:rsid w:val="00B4764B"/>
    <w:rsid w:val="00B52156"/>
    <w:rsid w:val="00BB6A8C"/>
    <w:rsid w:val="00BE4C08"/>
    <w:rsid w:val="00C17886"/>
    <w:rsid w:val="00C230E7"/>
    <w:rsid w:val="00C5272E"/>
    <w:rsid w:val="00C844E4"/>
    <w:rsid w:val="00CB2F32"/>
    <w:rsid w:val="00CB55AB"/>
    <w:rsid w:val="00CF6687"/>
    <w:rsid w:val="00D10AF5"/>
    <w:rsid w:val="00D329D0"/>
    <w:rsid w:val="00DA7F73"/>
    <w:rsid w:val="00DB7E2E"/>
    <w:rsid w:val="00E0115A"/>
    <w:rsid w:val="00E3349E"/>
    <w:rsid w:val="00E41F5B"/>
    <w:rsid w:val="00E51524"/>
    <w:rsid w:val="00E7485E"/>
    <w:rsid w:val="00E7542A"/>
    <w:rsid w:val="00E94002"/>
    <w:rsid w:val="00F06A7B"/>
    <w:rsid w:val="00F26828"/>
    <w:rsid w:val="00F65DF0"/>
    <w:rsid w:val="00F676C0"/>
    <w:rsid w:val="00F74F20"/>
    <w:rsid w:val="00F810C3"/>
    <w:rsid w:val="00F95E59"/>
    <w:rsid w:val="00FC2699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036B4"/>
  <w15:docId w15:val="{DD7134CB-7820-443D-B2AA-1B19A578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rPr>
      <w:sz w:val="24"/>
      <w:szCs w:val="24"/>
    </w:rPr>
  </w:style>
  <w:style w:type="paragraph" w:styleId="Titre1">
    <w:name w:val="heading 1"/>
    <w:basedOn w:val="Normal"/>
    <w:next w:val="Normal"/>
    <w:qFormat/>
    <w:rsid w:val="00374C81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374C81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374C81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374C81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374C81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F0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23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30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4E67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ocuments\Mod&#232;les%20de%20documents\modele-courrier-1page-09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9F8E-7DFC-42AF-A38C-558E679B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modele-courrier-1page-0914</Template>
  <TotalTime>0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sgalbert</cp:lastModifiedBy>
  <cp:revision>2</cp:revision>
  <cp:lastPrinted>2021-06-02T12:42:00Z</cp:lastPrinted>
  <dcterms:created xsi:type="dcterms:W3CDTF">2022-06-28T22:20:00Z</dcterms:created>
  <dcterms:modified xsi:type="dcterms:W3CDTF">2022-06-28T22:20:00Z</dcterms:modified>
</cp:coreProperties>
</file>