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9D" w:rsidRDefault="009B6E9D" w:rsidP="006766D0">
      <w:pPr>
        <w:spacing w:line="280" w:lineRule="exact"/>
        <w:ind w:left="-2410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CB55AB" w:rsidRPr="009B6E9D" w:rsidRDefault="003B75B7" w:rsidP="002A1E91">
      <w:pPr>
        <w:spacing w:before="240" w:after="120" w:line="280" w:lineRule="exact"/>
        <w:ind w:left="-241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MOUVEMENT INTERNE 2021</w:t>
      </w:r>
    </w:p>
    <w:p w:rsidR="001538A7" w:rsidRDefault="001538A7" w:rsidP="00A469BF">
      <w:pPr>
        <w:spacing w:before="120" w:after="120" w:line="280" w:lineRule="exact"/>
        <w:ind w:left="-2410"/>
        <w:jc w:val="center"/>
        <w:rPr>
          <w:rFonts w:ascii="Arial" w:hAnsi="Arial" w:cs="Arial"/>
          <w:b/>
          <w:sz w:val="32"/>
          <w:szCs w:val="32"/>
        </w:rPr>
      </w:pPr>
      <w:r w:rsidRPr="009B6E9D">
        <w:rPr>
          <w:rFonts w:ascii="Arial" w:hAnsi="Arial" w:cs="Arial"/>
          <w:b/>
          <w:sz w:val="32"/>
          <w:szCs w:val="32"/>
        </w:rPr>
        <w:t>FICHE DE CANDIDATURE</w:t>
      </w:r>
      <w:r w:rsidR="00E50970">
        <w:rPr>
          <w:rFonts w:ascii="Arial" w:hAnsi="Arial" w:cs="Arial"/>
          <w:b/>
          <w:sz w:val="32"/>
          <w:szCs w:val="32"/>
        </w:rPr>
        <w:t xml:space="preserve"> </w:t>
      </w:r>
    </w:p>
    <w:p w:rsidR="009B6E9D" w:rsidRDefault="00C413E1" w:rsidP="002A1E91">
      <w:pPr>
        <w:spacing w:before="120" w:after="120" w:line="280" w:lineRule="exact"/>
        <w:ind w:left="-241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 reto</w:t>
      </w:r>
      <w:r w:rsidR="003B75B7">
        <w:rPr>
          <w:rFonts w:ascii="Arial" w:hAnsi="Arial" w:cs="Arial"/>
          <w:b/>
          <w:sz w:val="18"/>
          <w:szCs w:val="18"/>
        </w:rPr>
        <w:t>urner pour le vendredi 25 juin 2021</w:t>
      </w:r>
    </w:p>
    <w:p w:rsidR="002A1E91" w:rsidRPr="002A1E91" w:rsidRDefault="002A1E91" w:rsidP="002A1E91">
      <w:pPr>
        <w:spacing w:line="280" w:lineRule="exact"/>
        <w:ind w:left="-241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W w:w="10632" w:type="dxa"/>
        <w:tblInd w:w="-2302" w:type="dxa"/>
        <w:tblLook w:val="04A0" w:firstRow="1" w:lastRow="0" w:firstColumn="1" w:lastColumn="0" w:noHBand="0" w:noVBand="1"/>
      </w:tblPr>
      <w:tblGrid>
        <w:gridCol w:w="1843"/>
        <w:gridCol w:w="851"/>
        <w:gridCol w:w="1417"/>
        <w:gridCol w:w="993"/>
        <w:gridCol w:w="567"/>
        <w:gridCol w:w="425"/>
        <w:gridCol w:w="567"/>
        <w:gridCol w:w="1134"/>
        <w:gridCol w:w="567"/>
        <w:gridCol w:w="142"/>
        <w:gridCol w:w="2126"/>
      </w:tblGrid>
      <w:tr w:rsidR="001D2BF1" w:rsidTr="00A469BF">
        <w:tc>
          <w:tcPr>
            <w:tcW w:w="10632" w:type="dxa"/>
            <w:gridSpan w:val="11"/>
            <w:shd w:val="clear" w:color="auto" w:fill="B2A1C7" w:themeFill="accent4" w:themeFillTint="99"/>
          </w:tcPr>
          <w:p w:rsidR="001D2BF1" w:rsidRPr="00A469BF" w:rsidRDefault="001D2BF1" w:rsidP="001D2BF1">
            <w:pPr>
              <w:spacing w:before="120"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A469BF">
              <w:rPr>
                <w:rFonts w:ascii="Arial" w:hAnsi="Arial" w:cs="Arial"/>
                <w:b/>
                <w:sz w:val="20"/>
              </w:rPr>
              <w:t>Identification de l’agent</w:t>
            </w:r>
          </w:p>
        </w:tc>
      </w:tr>
      <w:tr w:rsidR="009B6E9D" w:rsidTr="00A469BF">
        <w:tc>
          <w:tcPr>
            <w:tcW w:w="10632" w:type="dxa"/>
            <w:gridSpan w:val="11"/>
          </w:tcPr>
          <w:p w:rsidR="009B6E9D" w:rsidRDefault="009B6E9D" w:rsidP="001D2BF1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 d’usage : </w:t>
            </w:r>
          </w:p>
        </w:tc>
      </w:tr>
      <w:tr w:rsidR="009B6E9D" w:rsidTr="00A469BF">
        <w:tc>
          <w:tcPr>
            <w:tcW w:w="10632" w:type="dxa"/>
            <w:gridSpan w:val="11"/>
          </w:tcPr>
          <w:p w:rsidR="009B6E9D" w:rsidRDefault="009B6E9D" w:rsidP="001D2BF1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 de famille : </w:t>
            </w:r>
          </w:p>
        </w:tc>
      </w:tr>
      <w:tr w:rsidR="009B6E9D" w:rsidTr="00A469BF">
        <w:tc>
          <w:tcPr>
            <w:tcW w:w="10632" w:type="dxa"/>
            <w:gridSpan w:val="11"/>
          </w:tcPr>
          <w:p w:rsidR="009B6E9D" w:rsidRDefault="009B6E9D" w:rsidP="001D2BF1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Prénom : </w:t>
            </w:r>
          </w:p>
        </w:tc>
      </w:tr>
      <w:tr w:rsidR="009B6E9D" w:rsidTr="00A469BF"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9B6E9D" w:rsidRDefault="009B6E9D" w:rsidP="001D2BF1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de naissance : /____/____/________/</w:t>
            </w:r>
          </w:p>
        </w:tc>
        <w:tc>
          <w:tcPr>
            <w:tcW w:w="6521" w:type="dxa"/>
            <w:gridSpan w:val="8"/>
            <w:tcBorders>
              <w:bottom w:val="single" w:sz="4" w:space="0" w:color="auto"/>
            </w:tcBorders>
          </w:tcPr>
          <w:p w:rsidR="009B6E9D" w:rsidRDefault="009B6E9D" w:rsidP="001D2BF1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Lieu de naissance : </w:t>
            </w:r>
          </w:p>
        </w:tc>
      </w:tr>
      <w:tr w:rsidR="001D2BF1" w:rsidRPr="00A469BF" w:rsidTr="00A469BF">
        <w:tc>
          <w:tcPr>
            <w:tcW w:w="10632" w:type="dxa"/>
            <w:gridSpan w:val="11"/>
            <w:shd w:val="clear" w:color="auto" w:fill="B2A1C7" w:themeFill="accent4" w:themeFillTint="99"/>
          </w:tcPr>
          <w:p w:rsidR="001D2BF1" w:rsidRPr="00A469BF" w:rsidRDefault="001D2BF1" w:rsidP="001D2BF1">
            <w:pPr>
              <w:spacing w:before="120"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A469BF">
              <w:rPr>
                <w:rFonts w:ascii="Arial" w:hAnsi="Arial" w:cs="Arial"/>
                <w:b/>
                <w:sz w:val="20"/>
              </w:rPr>
              <w:t xml:space="preserve">Affectation </w:t>
            </w:r>
          </w:p>
        </w:tc>
      </w:tr>
      <w:tr w:rsidR="009B6E9D" w:rsidTr="00A469BF">
        <w:tc>
          <w:tcPr>
            <w:tcW w:w="2694" w:type="dxa"/>
            <w:gridSpan w:val="2"/>
          </w:tcPr>
          <w:p w:rsidR="009B6E9D" w:rsidRDefault="001D2BF1" w:rsidP="001D2BF1">
            <w:pPr>
              <w:spacing w:before="120" w:after="120"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Catégorie :</w:t>
            </w:r>
          </w:p>
        </w:tc>
        <w:tc>
          <w:tcPr>
            <w:tcW w:w="2410" w:type="dxa"/>
            <w:gridSpan w:val="2"/>
          </w:tcPr>
          <w:p w:rsidR="009B6E9D" w:rsidRDefault="001D2BF1" w:rsidP="001D2BF1">
            <w:pPr>
              <w:spacing w:before="120" w:after="120" w:line="28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   </w:t>
            </w:r>
            <w:r w:rsidRPr="009B6E9D">
              <w:rPr>
                <w:rFonts w:ascii="Arial" w:hAnsi="Arial" w:cs="Arial"/>
                <w:sz w:val="28"/>
                <w:szCs w:val="28"/>
              </w:rPr>
              <w:sym w:font="Wingdings" w:char="F072"/>
            </w:r>
          </w:p>
        </w:tc>
        <w:tc>
          <w:tcPr>
            <w:tcW w:w="2693" w:type="dxa"/>
            <w:gridSpan w:val="4"/>
          </w:tcPr>
          <w:p w:rsidR="009B6E9D" w:rsidRDefault="001D2BF1" w:rsidP="001D2BF1">
            <w:pPr>
              <w:spacing w:before="120" w:after="120" w:line="28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     </w:t>
            </w:r>
            <w:r w:rsidRPr="009B6E9D">
              <w:rPr>
                <w:rFonts w:ascii="Arial" w:hAnsi="Arial" w:cs="Arial"/>
                <w:sz w:val="28"/>
                <w:szCs w:val="28"/>
              </w:rPr>
              <w:sym w:font="Wingdings" w:char="F072"/>
            </w:r>
          </w:p>
        </w:tc>
        <w:tc>
          <w:tcPr>
            <w:tcW w:w="2835" w:type="dxa"/>
            <w:gridSpan w:val="3"/>
          </w:tcPr>
          <w:p w:rsidR="009B6E9D" w:rsidRDefault="001D2BF1" w:rsidP="001D2BF1">
            <w:pPr>
              <w:spacing w:before="120" w:after="120" w:line="28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    </w:t>
            </w:r>
            <w:r w:rsidRPr="009B6E9D">
              <w:rPr>
                <w:rFonts w:ascii="Arial" w:hAnsi="Arial" w:cs="Arial"/>
                <w:sz w:val="28"/>
                <w:szCs w:val="28"/>
              </w:rPr>
              <w:sym w:font="Wingdings" w:char="F072"/>
            </w:r>
          </w:p>
        </w:tc>
      </w:tr>
      <w:tr w:rsidR="001D2BF1" w:rsidTr="00A469BF">
        <w:tc>
          <w:tcPr>
            <w:tcW w:w="2694" w:type="dxa"/>
            <w:gridSpan w:val="2"/>
          </w:tcPr>
          <w:p w:rsidR="001D2BF1" w:rsidRDefault="001D2BF1" w:rsidP="001D2BF1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Fonctions exercées : </w:t>
            </w:r>
          </w:p>
        </w:tc>
        <w:tc>
          <w:tcPr>
            <w:tcW w:w="7938" w:type="dxa"/>
            <w:gridSpan w:val="9"/>
          </w:tcPr>
          <w:p w:rsidR="001D2BF1" w:rsidRDefault="001D2BF1" w:rsidP="001D2BF1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D2BF1" w:rsidTr="00A469BF">
        <w:tc>
          <w:tcPr>
            <w:tcW w:w="2694" w:type="dxa"/>
            <w:gridSpan w:val="2"/>
          </w:tcPr>
          <w:p w:rsidR="001D2BF1" w:rsidRDefault="001D2BF1" w:rsidP="001D2BF1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d’arrivée sur le poste :</w:t>
            </w:r>
          </w:p>
        </w:tc>
        <w:tc>
          <w:tcPr>
            <w:tcW w:w="7938" w:type="dxa"/>
            <w:gridSpan w:val="9"/>
          </w:tcPr>
          <w:p w:rsidR="001D2BF1" w:rsidRDefault="001D2BF1" w:rsidP="001D2BF1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/____/____/_______/</w:t>
            </w:r>
          </w:p>
        </w:tc>
      </w:tr>
      <w:tr w:rsidR="001D2BF1" w:rsidTr="00A469BF">
        <w:tc>
          <w:tcPr>
            <w:tcW w:w="2694" w:type="dxa"/>
            <w:gridSpan w:val="2"/>
          </w:tcPr>
          <w:p w:rsidR="001D2BF1" w:rsidRDefault="001D2BF1" w:rsidP="001D2BF1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Dernier diplôme obtenu : </w:t>
            </w:r>
          </w:p>
        </w:tc>
        <w:tc>
          <w:tcPr>
            <w:tcW w:w="3969" w:type="dxa"/>
            <w:gridSpan w:val="5"/>
          </w:tcPr>
          <w:p w:rsidR="001D2BF1" w:rsidRDefault="001D2BF1" w:rsidP="001D2BF1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3"/>
          </w:tcPr>
          <w:p w:rsidR="001D2BF1" w:rsidRDefault="001D2BF1" w:rsidP="001D2BF1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 d’obtention : </w:t>
            </w:r>
          </w:p>
        </w:tc>
        <w:tc>
          <w:tcPr>
            <w:tcW w:w="2126" w:type="dxa"/>
          </w:tcPr>
          <w:p w:rsidR="001D2BF1" w:rsidRDefault="00D71A00" w:rsidP="001D2BF1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/____/____/_______/</w:t>
            </w:r>
          </w:p>
        </w:tc>
      </w:tr>
      <w:tr w:rsidR="001D2BF1" w:rsidTr="00A469BF"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1D2BF1" w:rsidRDefault="00D71A00" w:rsidP="001D2BF1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Formations suivies sur les 3 dernières années : </w:t>
            </w:r>
          </w:p>
        </w:tc>
        <w:tc>
          <w:tcPr>
            <w:tcW w:w="7938" w:type="dxa"/>
            <w:gridSpan w:val="9"/>
            <w:tcBorders>
              <w:bottom w:val="single" w:sz="4" w:space="0" w:color="auto"/>
            </w:tcBorders>
          </w:tcPr>
          <w:p w:rsidR="001D2BF1" w:rsidRDefault="001D2BF1" w:rsidP="001D2BF1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</w:p>
          <w:p w:rsidR="00A469BF" w:rsidRDefault="00A469BF" w:rsidP="001D2BF1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</w:p>
          <w:p w:rsidR="00A469BF" w:rsidRDefault="00A469BF" w:rsidP="001D2BF1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47265" w:rsidTr="00A469BF">
        <w:tc>
          <w:tcPr>
            <w:tcW w:w="10632" w:type="dxa"/>
            <w:gridSpan w:val="11"/>
            <w:shd w:val="clear" w:color="auto" w:fill="B2A1C7" w:themeFill="accent4" w:themeFillTint="99"/>
          </w:tcPr>
          <w:p w:rsidR="00547265" w:rsidRPr="00547265" w:rsidRDefault="00547265" w:rsidP="001D2BF1">
            <w:pPr>
              <w:spacing w:before="120"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547265">
              <w:rPr>
                <w:rFonts w:ascii="Arial" w:hAnsi="Arial" w:cs="Arial"/>
                <w:b/>
                <w:sz w:val="20"/>
              </w:rPr>
              <w:t>Postes sollicités</w:t>
            </w:r>
          </w:p>
        </w:tc>
      </w:tr>
      <w:tr w:rsidR="00547265" w:rsidRPr="00A469BF" w:rsidTr="00526E7D">
        <w:tc>
          <w:tcPr>
            <w:tcW w:w="1843" w:type="dxa"/>
          </w:tcPr>
          <w:p w:rsidR="00526E7D" w:rsidRDefault="00526E7D" w:rsidP="00526E7D">
            <w:pPr>
              <w:spacing w:before="120" w:line="28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Classement par ordre de p</w:t>
            </w:r>
            <w:r w:rsidR="00547265" w:rsidRPr="00A469BF">
              <w:rPr>
                <w:rFonts w:ascii="Arial" w:hAnsi="Arial" w:cs="Arial"/>
                <w:b/>
                <w:sz w:val="20"/>
              </w:rPr>
              <w:t>riorité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547265" w:rsidRPr="00A469BF" w:rsidRDefault="00526E7D" w:rsidP="00526E7D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526E7D">
              <w:rPr>
                <w:rFonts w:ascii="Arial" w:hAnsi="Arial" w:cs="Arial"/>
                <w:b/>
                <w:i/>
                <w:sz w:val="20"/>
              </w:rPr>
              <w:t>(n° du vœu)</w:t>
            </w:r>
          </w:p>
        </w:tc>
        <w:tc>
          <w:tcPr>
            <w:tcW w:w="4253" w:type="dxa"/>
            <w:gridSpan w:val="5"/>
          </w:tcPr>
          <w:p w:rsidR="00547265" w:rsidRPr="00A469BF" w:rsidRDefault="00A469BF" w:rsidP="001D2BF1">
            <w:pPr>
              <w:spacing w:before="120"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A469BF">
              <w:rPr>
                <w:rFonts w:ascii="Arial" w:hAnsi="Arial" w:cs="Arial"/>
                <w:b/>
                <w:sz w:val="20"/>
              </w:rPr>
              <w:t>Poste</w:t>
            </w:r>
          </w:p>
        </w:tc>
        <w:tc>
          <w:tcPr>
            <w:tcW w:w="2268" w:type="dxa"/>
            <w:gridSpan w:val="3"/>
          </w:tcPr>
          <w:p w:rsidR="00547265" w:rsidRPr="00A469BF" w:rsidRDefault="00A469BF" w:rsidP="001D2BF1">
            <w:pPr>
              <w:spacing w:before="120"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A469BF">
              <w:rPr>
                <w:rFonts w:ascii="Arial" w:hAnsi="Arial" w:cs="Arial"/>
                <w:b/>
                <w:sz w:val="20"/>
              </w:rPr>
              <w:t>Division</w:t>
            </w:r>
          </w:p>
        </w:tc>
        <w:tc>
          <w:tcPr>
            <w:tcW w:w="2268" w:type="dxa"/>
            <w:gridSpan w:val="2"/>
          </w:tcPr>
          <w:p w:rsidR="00547265" w:rsidRPr="00A469BF" w:rsidRDefault="00A469BF" w:rsidP="001D2BF1">
            <w:pPr>
              <w:spacing w:before="120" w:after="120" w:line="28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A469BF">
              <w:rPr>
                <w:rFonts w:ascii="Arial" w:hAnsi="Arial" w:cs="Arial"/>
                <w:b/>
                <w:sz w:val="20"/>
              </w:rPr>
              <w:t>Service</w:t>
            </w:r>
          </w:p>
        </w:tc>
      </w:tr>
      <w:tr w:rsidR="00547265" w:rsidTr="00526E7D">
        <w:tc>
          <w:tcPr>
            <w:tcW w:w="1843" w:type="dxa"/>
          </w:tcPr>
          <w:p w:rsidR="00547265" w:rsidRDefault="00547265" w:rsidP="001D2BF1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gridSpan w:val="5"/>
          </w:tcPr>
          <w:p w:rsidR="00547265" w:rsidRDefault="00547265" w:rsidP="001D2BF1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3"/>
          </w:tcPr>
          <w:p w:rsidR="00547265" w:rsidRDefault="00547265" w:rsidP="001D2BF1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</w:tcPr>
          <w:p w:rsidR="00547265" w:rsidRDefault="00547265" w:rsidP="001D2BF1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47265" w:rsidTr="00526E7D">
        <w:tc>
          <w:tcPr>
            <w:tcW w:w="1843" w:type="dxa"/>
          </w:tcPr>
          <w:p w:rsidR="00547265" w:rsidRDefault="00547265" w:rsidP="001D2BF1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gridSpan w:val="5"/>
          </w:tcPr>
          <w:p w:rsidR="00547265" w:rsidRDefault="00547265" w:rsidP="001D2BF1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3"/>
          </w:tcPr>
          <w:p w:rsidR="00547265" w:rsidRDefault="00547265" w:rsidP="001D2BF1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</w:tcPr>
          <w:p w:rsidR="00547265" w:rsidRDefault="00547265" w:rsidP="001D2BF1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469BF" w:rsidTr="00526E7D">
        <w:tc>
          <w:tcPr>
            <w:tcW w:w="1843" w:type="dxa"/>
          </w:tcPr>
          <w:p w:rsidR="00A469BF" w:rsidRDefault="00A469BF" w:rsidP="001D2BF1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gridSpan w:val="5"/>
          </w:tcPr>
          <w:p w:rsidR="00A469BF" w:rsidRDefault="00A469BF" w:rsidP="001D2BF1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3"/>
          </w:tcPr>
          <w:p w:rsidR="00A469BF" w:rsidRDefault="00A469BF" w:rsidP="001D2BF1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</w:tcPr>
          <w:p w:rsidR="00A469BF" w:rsidRDefault="00A469BF" w:rsidP="001D2BF1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469BF" w:rsidTr="00526E7D">
        <w:tc>
          <w:tcPr>
            <w:tcW w:w="1843" w:type="dxa"/>
          </w:tcPr>
          <w:p w:rsidR="00A469BF" w:rsidRDefault="00A469BF" w:rsidP="001D2BF1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gridSpan w:val="5"/>
          </w:tcPr>
          <w:p w:rsidR="00A469BF" w:rsidRDefault="00A469BF" w:rsidP="001D2BF1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3"/>
          </w:tcPr>
          <w:p w:rsidR="00A469BF" w:rsidRDefault="00A469BF" w:rsidP="001D2BF1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</w:tcPr>
          <w:p w:rsidR="00A469BF" w:rsidRDefault="00A469BF" w:rsidP="001D2BF1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469BF" w:rsidRPr="00526E7D" w:rsidTr="00526E7D">
        <w:tc>
          <w:tcPr>
            <w:tcW w:w="5671" w:type="dxa"/>
            <w:gridSpan w:val="5"/>
            <w:shd w:val="clear" w:color="auto" w:fill="B2A1C7" w:themeFill="accent4" w:themeFillTint="99"/>
          </w:tcPr>
          <w:p w:rsidR="00A469BF" w:rsidRPr="00526E7D" w:rsidRDefault="00A469BF" w:rsidP="00526E7D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526E7D">
              <w:rPr>
                <w:rFonts w:ascii="Arial" w:hAnsi="Arial" w:cs="Arial"/>
                <w:b/>
                <w:sz w:val="20"/>
              </w:rPr>
              <w:t>Date et signature de l’agent</w:t>
            </w:r>
          </w:p>
        </w:tc>
        <w:tc>
          <w:tcPr>
            <w:tcW w:w="4961" w:type="dxa"/>
            <w:gridSpan w:val="6"/>
            <w:shd w:val="clear" w:color="auto" w:fill="B2A1C7" w:themeFill="accent4" w:themeFillTint="99"/>
          </w:tcPr>
          <w:p w:rsidR="00A469BF" w:rsidRPr="00526E7D" w:rsidRDefault="00A469BF" w:rsidP="00526E7D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526E7D">
              <w:rPr>
                <w:rFonts w:ascii="Arial" w:hAnsi="Arial" w:cs="Arial"/>
                <w:b/>
                <w:sz w:val="20"/>
              </w:rPr>
              <w:t>Avis et visa du supérieur hiérarchique</w:t>
            </w:r>
          </w:p>
        </w:tc>
      </w:tr>
      <w:tr w:rsidR="00A469BF" w:rsidTr="00A469BF">
        <w:tc>
          <w:tcPr>
            <w:tcW w:w="5671" w:type="dxa"/>
            <w:gridSpan w:val="5"/>
          </w:tcPr>
          <w:p w:rsidR="00526E7D" w:rsidRDefault="00526E7D" w:rsidP="00526E7D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</w:p>
          <w:p w:rsidR="00526E7D" w:rsidRDefault="00526E7D" w:rsidP="00526E7D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</w:p>
          <w:p w:rsidR="00526E7D" w:rsidRDefault="00526E7D" w:rsidP="00526E7D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</w:p>
          <w:p w:rsidR="00A469BF" w:rsidRDefault="00526E7D" w:rsidP="00526E7D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/____/____/______/</w:t>
            </w:r>
          </w:p>
        </w:tc>
        <w:tc>
          <w:tcPr>
            <w:tcW w:w="4961" w:type="dxa"/>
            <w:gridSpan w:val="6"/>
          </w:tcPr>
          <w:p w:rsidR="00526E7D" w:rsidRDefault="00A469BF" w:rsidP="00526E7D">
            <w:pPr>
              <w:spacing w:before="120" w:after="12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E7D">
              <w:rPr>
                <w:rFonts w:ascii="Arial" w:hAnsi="Arial" w:cs="Arial"/>
                <w:sz w:val="20"/>
                <w:szCs w:val="20"/>
              </w:rPr>
              <w:t xml:space="preserve">Favorable </w:t>
            </w:r>
            <w:r w:rsidRPr="00526E7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="00526E7D" w:rsidRPr="00526E7D">
              <w:rPr>
                <w:rFonts w:ascii="Arial" w:hAnsi="Arial" w:cs="Arial"/>
                <w:sz w:val="20"/>
                <w:szCs w:val="20"/>
              </w:rPr>
              <w:t xml:space="preserve">   Réservé </w:t>
            </w:r>
            <w:r w:rsidR="00526E7D" w:rsidRPr="00526E7D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="00526E7D" w:rsidRPr="00526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6E7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26E7D" w:rsidRPr="00526E7D">
              <w:rPr>
                <w:rFonts w:ascii="Arial" w:hAnsi="Arial" w:cs="Arial"/>
                <w:sz w:val="20"/>
                <w:szCs w:val="20"/>
              </w:rPr>
              <w:t>Défavorable</w:t>
            </w:r>
            <w:r w:rsidR="00526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6E7D" w:rsidRPr="00526E7D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  <w:p w:rsidR="00526E7D" w:rsidRDefault="00526E7D" w:rsidP="00526E7D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</w:p>
          <w:p w:rsidR="00526E7D" w:rsidRDefault="00526E7D" w:rsidP="00526E7D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</w:p>
          <w:p w:rsidR="00526E7D" w:rsidRPr="00526E7D" w:rsidRDefault="00526E7D" w:rsidP="00526E7D">
            <w:pPr>
              <w:spacing w:before="120" w:after="120" w:line="280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/____/____/______/</w:t>
            </w:r>
          </w:p>
        </w:tc>
      </w:tr>
    </w:tbl>
    <w:p w:rsidR="00A469BF" w:rsidRDefault="00A469BF" w:rsidP="00A469BF">
      <w:pPr>
        <w:spacing w:line="280" w:lineRule="exact"/>
        <w:jc w:val="both"/>
        <w:rPr>
          <w:rFonts w:ascii="Arial" w:hAnsi="Arial" w:cs="Arial"/>
          <w:sz w:val="20"/>
        </w:rPr>
      </w:pPr>
    </w:p>
    <w:sectPr w:rsidR="00A469BF" w:rsidSect="00526E7D">
      <w:headerReference w:type="default" r:id="rId8"/>
      <w:headerReference w:type="first" r:id="rId9"/>
      <w:footerReference w:type="first" r:id="rId10"/>
      <w:type w:val="continuous"/>
      <w:pgSz w:w="11907" w:h="16840" w:code="9"/>
      <w:pgMar w:top="709" w:right="794" w:bottom="567" w:left="3119" w:header="680" w:footer="680" w:gutter="0"/>
      <w:cols w:space="708"/>
      <w:formProt w:val="0"/>
      <w:titlePg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105" w:rsidRDefault="001A1105">
      <w:r>
        <w:separator/>
      </w:r>
    </w:p>
  </w:endnote>
  <w:endnote w:type="continuationSeparator" w:id="0">
    <w:p w:rsidR="001A1105" w:rsidRDefault="001A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E91" w:rsidRPr="002A1E91" w:rsidRDefault="002A1E91">
    <w:pPr>
      <w:pStyle w:val="Pieddepage"/>
      <w:rPr>
        <w:i/>
        <w:sz w:val="18"/>
        <w:szCs w:val="18"/>
      </w:rPr>
    </w:pPr>
    <w:r w:rsidRPr="002A1E91">
      <w:rPr>
        <w:i/>
        <w:sz w:val="18"/>
        <w:szCs w:val="18"/>
      </w:rPr>
      <w:t>D</w:t>
    </w:r>
    <w:r w:rsidR="003B75B7">
      <w:rPr>
        <w:i/>
        <w:sz w:val="18"/>
        <w:szCs w:val="18"/>
      </w:rPr>
      <w:t>PATE</w:t>
    </w:r>
    <w:r w:rsidRPr="002A1E91">
      <w:rPr>
        <w:i/>
        <w:sz w:val="18"/>
        <w:szCs w:val="18"/>
      </w:rPr>
      <w:t xml:space="preserve"> – Bureau des personnels ATSS et d’Encadrement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105" w:rsidRDefault="001A1105">
      <w:r>
        <w:separator/>
      </w:r>
    </w:p>
  </w:footnote>
  <w:footnote w:type="continuationSeparator" w:id="0">
    <w:p w:rsidR="001A1105" w:rsidRDefault="001A1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65" w:rsidRDefault="00547265">
    <w:pPr>
      <w:pStyle w:val="En-tte"/>
      <w:ind w:left="-1704"/>
    </w:pPr>
  </w:p>
  <w:p w:rsidR="00547265" w:rsidRDefault="00547265">
    <w:pPr>
      <w:pStyle w:val="En-tte"/>
      <w:ind w:left="-1704"/>
    </w:pPr>
  </w:p>
  <w:p w:rsidR="00547265" w:rsidRDefault="00547265">
    <w:pPr>
      <w:pStyle w:val="En-tte"/>
      <w:ind w:left="-1704"/>
    </w:pPr>
  </w:p>
  <w:p w:rsidR="00547265" w:rsidRDefault="00547265">
    <w:pPr>
      <w:pStyle w:val="En-tte"/>
      <w:ind w:left="-1704"/>
    </w:pPr>
  </w:p>
  <w:p w:rsidR="00547265" w:rsidRDefault="00547265">
    <w:pPr>
      <w:pStyle w:val="En-tte"/>
      <w:ind w:left="-1704"/>
    </w:pPr>
  </w:p>
  <w:p w:rsidR="00547265" w:rsidRDefault="00547265">
    <w:pPr>
      <w:pStyle w:val="En-tte"/>
      <w:ind w:left="-1704"/>
    </w:pPr>
  </w:p>
  <w:p w:rsidR="00547265" w:rsidRDefault="00547265">
    <w:pPr>
      <w:pStyle w:val="En-tte"/>
      <w:ind w:left="-1704"/>
    </w:pPr>
  </w:p>
  <w:p w:rsidR="00547265" w:rsidRDefault="00547265">
    <w:pPr>
      <w:pStyle w:val="En-tte"/>
      <w:ind w:left="-170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65" w:rsidRPr="00453280" w:rsidRDefault="006766D0" w:rsidP="00453280">
    <w:pPr>
      <w:pStyle w:val="En-tte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-1666240</wp:posOffset>
          </wp:positionH>
          <wp:positionV relativeFrom="paragraph">
            <wp:posOffset>-138430</wp:posOffset>
          </wp:positionV>
          <wp:extent cx="866775" cy="621665"/>
          <wp:effectExtent l="0" t="0" r="9525" b="6985"/>
          <wp:wrapTight wrapText="bothSides">
            <wp:wrapPolygon edited="0">
              <wp:start x="0" y="0"/>
              <wp:lineTo x="0" y="21181"/>
              <wp:lineTo x="21363" y="21181"/>
              <wp:lineTo x="21363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E03">
      <w:rPr>
        <w:b/>
      </w:rPr>
      <w:t>A</w:t>
    </w:r>
    <w:r w:rsidR="00453280" w:rsidRPr="00453280">
      <w:rPr>
        <w:b/>
      </w:rPr>
      <w:t>nnexe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2268"/>
    <w:multiLevelType w:val="hybridMultilevel"/>
    <w:tmpl w:val="F6F48CAC"/>
    <w:lvl w:ilvl="0" w:tplc="43C2D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556A5"/>
    <w:multiLevelType w:val="hybridMultilevel"/>
    <w:tmpl w:val="2160D450"/>
    <w:lvl w:ilvl="0" w:tplc="4DF2B89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9D"/>
    <w:rsid w:val="000759C4"/>
    <w:rsid w:val="00077CCC"/>
    <w:rsid w:val="000B62ED"/>
    <w:rsid w:val="001011F4"/>
    <w:rsid w:val="00104FA7"/>
    <w:rsid w:val="001336D0"/>
    <w:rsid w:val="001538A7"/>
    <w:rsid w:val="00177705"/>
    <w:rsid w:val="001A1105"/>
    <w:rsid w:val="001C45F6"/>
    <w:rsid w:val="001C6CD2"/>
    <w:rsid w:val="001D2BF1"/>
    <w:rsid w:val="001D4E2C"/>
    <w:rsid w:val="001E37AB"/>
    <w:rsid w:val="00225944"/>
    <w:rsid w:val="00231AB1"/>
    <w:rsid w:val="0024061D"/>
    <w:rsid w:val="00255B67"/>
    <w:rsid w:val="00263A31"/>
    <w:rsid w:val="002A1E91"/>
    <w:rsid w:val="002C3F98"/>
    <w:rsid w:val="002D3C19"/>
    <w:rsid w:val="00364C8A"/>
    <w:rsid w:val="00374C81"/>
    <w:rsid w:val="00394A14"/>
    <w:rsid w:val="003B75B7"/>
    <w:rsid w:val="003E2C80"/>
    <w:rsid w:val="004158B0"/>
    <w:rsid w:val="00434087"/>
    <w:rsid w:val="00436175"/>
    <w:rsid w:val="00453280"/>
    <w:rsid w:val="00486374"/>
    <w:rsid w:val="00487DAC"/>
    <w:rsid w:val="005160CC"/>
    <w:rsid w:val="00516381"/>
    <w:rsid w:val="00526E7D"/>
    <w:rsid w:val="00547265"/>
    <w:rsid w:val="005B3342"/>
    <w:rsid w:val="0063508F"/>
    <w:rsid w:val="00672DF2"/>
    <w:rsid w:val="006766D0"/>
    <w:rsid w:val="006A773C"/>
    <w:rsid w:val="007301F2"/>
    <w:rsid w:val="00745D79"/>
    <w:rsid w:val="0077178C"/>
    <w:rsid w:val="007877DB"/>
    <w:rsid w:val="00855E1F"/>
    <w:rsid w:val="00884BC4"/>
    <w:rsid w:val="00924CCD"/>
    <w:rsid w:val="00946E7B"/>
    <w:rsid w:val="0096710C"/>
    <w:rsid w:val="009737A3"/>
    <w:rsid w:val="00982E39"/>
    <w:rsid w:val="009A7A71"/>
    <w:rsid w:val="009B6E9D"/>
    <w:rsid w:val="009E03EB"/>
    <w:rsid w:val="00A12354"/>
    <w:rsid w:val="00A469BF"/>
    <w:rsid w:val="00A50F9E"/>
    <w:rsid w:val="00A9673D"/>
    <w:rsid w:val="00B34D08"/>
    <w:rsid w:val="00B4764B"/>
    <w:rsid w:val="00BB6A8C"/>
    <w:rsid w:val="00BD3DC7"/>
    <w:rsid w:val="00BD5740"/>
    <w:rsid w:val="00C17886"/>
    <w:rsid w:val="00C413E1"/>
    <w:rsid w:val="00C844E4"/>
    <w:rsid w:val="00CB55AB"/>
    <w:rsid w:val="00CC6017"/>
    <w:rsid w:val="00D33D98"/>
    <w:rsid w:val="00D71A00"/>
    <w:rsid w:val="00DA0ABD"/>
    <w:rsid w:val="00DA7F73"/>
    <w:rsid w:val="00DE7E03"/>
    <w:rsid w:val="00E0115A"/>
    <w:rsid w:val="00E3349E"/>
    <w:rsid w:val="00E50970"/>
    <w:rsid w:val="00F14EAA"/>
    <w:rsid w:val="00F60D45"/>
    <w:rsid w:val="00F74F20"/>
    <w:rsid w:val="00F810C3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E3463D"/>
  <w15:docId w15:val="{7B93B2FF-4E05-4F4A-B23E-F85CDA80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81"/>
    <w:rPr>
      <w:sz w:val="24"/>
      <w:szCs w:val="24"/>
    </w:rPr>
  </w:style>
  <w:style w:type="paragraph" w:styleId="Titre1">
    <w:name w:val="heading 1"/>
    <w:basedOn w:val="Normal"/>
    <w:next w:val="Normal"/>
    <w:qFormat/>
    <w:rsid w:val="00374C81"/>
    <w:pPr>
      <w:keepNext/>
      <w:spacing w:line="210" w:lineRule="exact"/>
      <w:jc w:val="right"/>
      <w:outlineLvl w:val="0"/>
    </w:pPr>
    <w:rPr>
      <w:rFonts w:ascii="Arial" w:hAnsi="Arial"/>
      <w:b/>
      <w:bCs/>
      <w:sz w:val="16"/>
    </w:rPr>
  </w:style>
  <w:style w:type="paragraph" w:styleId="Titre2">
    <w:name w:val="heading 2"/>
    <w:basedOn w:val="Normal"/>
    <w:next w:val="Normal"/>
    <w:qFormat/>
    <w:rsid w:val="00374C81"/>
    <w:pPr>
      <w:keepNext/>
      <w:spacing w:line="280" w:lineRule="exact"/>
      <w:jc w:val="both"/>
      <w:outlineLvl w:val="1"/>
    </w:pPr>
    <w:rPr>
      <w:rFonts w:ascii="Arial" w:hAnsi="Arial"/>
      <w:b/>
      <w:bCs/>
      <w:sz w:val="20"/>
    </w:rPr>
  </w:style>
  <w:style w:type="paragraph" w:styleId="Titre3">
    <w:name w:val="heading 3"/>
    <w:basedOn w:val="Normal"/>
    <w:next w:val="Normal"/>
    <w:qFormat/>
    <w:rsid w:val="00374C81"/>
    <w:pPr>
      <w:keepNext/>
      <w:jc w:val="center"/>
      <w:outlineLvl w:val="2"/>
    </w:pPr>
    <w:rPr>
      <w:b/>
      <w:bCs/>
      <w:sz w:val="18"/>
    </w:rPr>
  </w:style>
  <w:style w:type="paragraph" w:styleId="Titre4">
    <w:name w:val="heading 4"/>
    <w:basedOn w:val="Normal"/>
    <w:next w:val="Normal"/>
    <w:qFormat/>
    <w:rsid w:val="00374C81"/>
    <w:pPr>
      <w:keepNext/>
      <w:jc w:val="center"/>
      <w:outlineLvl w:val="3"/>
    </w:pPr>
    <w:rPr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74C81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Pieddepage">
    <w:name w:val="footer"/>
    <w:basedOn w:val="Normal"/>
    <w:rsid w:val="00374C81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Retraitcorpsdetexte3">
    <w:name w:val="Body Text Indent 3"/>
    <w:basedOn w:val="Normal"/>
    <w:rsid w:val="00374C81"/>
    <w:pPr>
      <w:ind w:left="900"/>
      <w:jc w:val="both"/>
    </w:pPr>
    <w:rPr>
      <w:sz w:val="22"/>
      <w:szCs w:val="20"/>
    </w:rPr>
  </w:style>
  <w:style w:type="table" w:styleId="Grilledutableau">
    <w:name w:val="Table Grid"/>
    <w:basedOn w:val="TableauNormal"/>
    <w:rsid w:val="009B6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DE7E0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DE7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\Documents\Mod&#232;les%20de%20documents\modele-courrier-1page-09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C7C29-93D9-4B62-9C7B-1B499CBA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modele-courrier-1page-0914.dotx</Template>
  <TotalTime>0</TotalTime>
  <Pages>1</Pages>
  <Words>102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DP2</cp:lastModifiedBy>
  <cp:revision>2</cp:revision>
  <cp:lastPrinted>2017-03-03T14:31:00Z</cp:lastPrinted>
  <dcterms:created xsi:type="dcterms:W3CDTF">2021-05-10T12:22:00Z</dcterms:created>
  <dcterms:modified xsi:type="dcterms:W3CDTF">2021-05-10T12:22:00Z</dcterms:modified>
</cp:coreProperties>
</file>