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43DD" w14:textId="36E50DFA" w:rsidR="009855F7" w:rsidRDefault="009855F7" w:rsidP="005A2A7E">
      <w:pPr>
        <w:pStyle w:val="Titre1"/>
        <w:spacing w:before="240" w:after="240"/>
        <w:ind w:left="-1701"/>
        <w:jc w:val="center"/>
        <w:rPr>
          <w:sz w:val="32"/>
          <w:szCs w:val="32"/>
        </w:rPr>
      </w:pPr>
    </w:p>
    <w:p w14:paraId="0C55FBF3" w14:textId="59AF61BB" w:rsidR="004861B2" w:rsidRDefault="004861B2" w:rsidP="004861B2"/>
    <w:p w14:paraId="38453593" w14:textId="77777777" w:rsidR="004861B2" w:rsidRPr="004861B2" w:rsidRDefault="004861B2" w:rsidP="004861B2"/>
    <w:p w14:paraId="25F6E811" w14:textId="6957AAE7" w:rsidR="004861B2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33165">
        <w:rPr>
          <w:rFonts w:ascii="Calibri" w:hAnsi="Calibri" w:cs="Calibri"/>
          <w:b/>
          <w:sz w:val="32"/>
          <w:szCs w:val="32"/>
        </w:rPr>
        <w:t>FORMULAIRE DE CANDIDATURE A LA FORMATION CAPPEI</w:t>
      </w:r>
    </w:p>
    <w:p w14:paraId="2B0896DC" w14:textId="4E9EFDFD" w:rsidR="00833165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32"/>
          <w:szCs w:val="32"/>
        </w:rPr>
      </w:pPr>
      <w:r w:rsidRPr="00833165">
        <w:rPr>
          <w:rFonts w:ascii="Calibri" w:hAnsi="Calibri" w:cs="Calibri"/>
          <w:b/>
          <w:sz w:val="32"/>
          <w:szCs w:val="32"/>
        </w:rPr>
        <w:t>Année scolaire 2021-2022</w:t>
      </w:r>
    </w:p>
    <w:p w14:paraId="64EE4F2A" w14:textId="2B4EFD77" w:rsidR="004861B2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</w:rPr>
      </w:pPr>
      <w:r w:rsidRPr="00833165">
        <w:rPr>
          <w:rFonts w:ascii="Calibri" w:hAnsi="Calibri" w:cs="Calibri"/>
          <w:i/>
        </w:rPr>
        <w:t xml:space="preserve">A retourner à la Direction des personnels enseignants – DPE à </w:t>
      </w:r>
      <w:hyperlink r:id="rId8" w:history="1">
        <w:r w:rsidRPr="00833165">
          <w:rPr>
            <w:rStyle w:val="Lienhypertexte"/>
            <w:rFonts w:ascii="Calibri" w:hAnsi="Calibri" w:cs="Calibri"/>
            <w:i/>
          </w:rPr>
          <w:t>ce.dpe@ac-martinique.fr</w:t>
        </w:r>
      </w:hyperlink>
    </w:p>
    <w:p w14:paraId="4496C224" w14:textId="4F0FCD1E" w:rsidR="00833165" w:rsidRPr="00833165" w:rsidRDefault="00833165" w:rsidP="0083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</w:rPr>
      </w:pPr>
      <w:proofErr w:type="gramStart"/>
      <w:r w:rsidRPr="00833165">
        <w:rPr>
          <w:rFonts w:ascii="Calibri" w:hAnsi="Calibri" w:cs="Calibri"/>
          <w:b/>
          <w:i/>
        </w:rPr>
        <w:t>pour</w:t>
      </w:r>
      <w:proofErr w:type="gramEnd"/>
      <w:r w:rsidRPr="00833165">
        <w:rPr>
          <w:rFonts w:ascii="Calibri" w:hAnsi="Calibri" w:cs="Calibri"/>
          <w:b/>
          <w:i/>
        </w:rPr>
        <w:t xml:space="preserve"> le </w:t>
      </w:r>
      <w:r w:rsidR="001E6248">
        <w:rPr>
          <w:rFonts w:ascii="Calibri" w:hAnsi="Calibri" w:cs="Calibri"/>
          <w:b/>
          <w:i/>
        </w:rPr>
        <w:t>mercredi 16</w:t>
      </w:r>
      <w:r w:rsidRPr="00833165">
        <w:rPr>
          <w:rFonts w:ascii="Calibri" w:hAnsi="Calibri" w:cs="Calibri"/>
          <w:b/>
          <w:i/>
        </w:rPr>
        <w:t xml:space="preserve"> juin 2021</w:t>
      </w:r>
    </w:p>
    <w:p w14:paraId="758A1D9B" w14:textId="58C58A09" w:rsidR="005A2A7E" w:rsidRDefault="005A2A7E" w:rsidP="00833165"/>
    <w:p w14:paraId="2D4D7362" w14:textId="0F503099" w:rsidR="00833165" w:rsidRDefault="00833165" w:rsidP="00833165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6"/>
        <w:gridCol w:w="401"/>
        <w:gridCol w:w="2097"/>
        <w:gridCol w:w="1046"/>
        <w:gridCol w:w="1051"/>
        <w:gridCol w:w="225"/>
        <w:gridCol w:w="1205"/>
        <w:gridCol w:w="667"/>
        <w:gridCol w:w="2097"/>
      </w:tblGrid>
      <w:tr w:rsidR="00833165" w:rsidRPr="007538FD" w14:paraId="65B88D5F" w14:textId="77777777" w:rsidTr="009D0CDB">
        <w:tc>
          <w:tcPr>
            <w:tcW w:w="10485" w:type="dxa"/>
            <w:gridSpan w:val="9"/>
            <w:shd w:val="clear" w:color="auto" w:fill="B4C6E7" w:themeFill="accent5" w:themeFillTint="66"/>
          </w:tcPr>
          <w:p w14:paraId="78FB8F62" w14:textId="75BD3F88" w:rsidR="00833165" w:rsidRPr="007538FD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b/>
                <w:sz w:val="22"/>
                <w:szCs w:val="22"/>
              </w:rPr>
              <w:t>1. SITUATION PERSONNELLE</w:t>
            </w:r>
          </w:p>
        </w:tc>
      </w:tr>
      <w:tr w:rsidR="00C56FD1" w:rsidRPr="007538FD" w14:paraId="28C82986" w14:textId="77777777" w:rsidTr="00C56FD1">
        <w:tc>
          <w:tcPr>
            <w:tcW w:w="1696" w:type="dxa"/>
          </w:tcPr>
          <w:p w14:paraId="1D7E1126" w14:textId="604646C9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 xml:space="preserve">Civilité : </w:t>
            </w:r>
          </w:p>
        </w:tc>
        <w:tc>
          <w:tcPr>
            <w:tcW w:w="4820" w:type="dxa"/>
            <w:gridSpan w:val="5"/>
          </w:tcPr>
          <w:p w14:paraId="58D700BF" w14:textId="4B447D0C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Nom d’usage :</w:t>
            </w:r>
          </w:p>
        </w:tc>
        <w:tc>
          <w:tcPr>
            <w:tcW w:w="3969" w:type="dxa"/>
            <w:gridSpan w:val="3"/>
          </w:tcPr>
          <w:p w14:paraId="4F0909C2" w14:textId="0A2C1965" w:rsidR="00C56FD1" w:rsidRPr="007538FD" w:rsidRDefault="00C56FD1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Prénom :</w:t>
            </w:r>
          </w:p>
        </w:tc>
      </w:tr>
      <w:tr w:rsidR="00833165" w:rsidRPr="007538FD" w14:paraId="235FE519" w14:textId="77777777" w:rsidTr="00833165">
        <w:tc>
          <w:tcPr>
            <w:tcW w:w="5240" w:type="dxa"/>
            <w:gridSpan w:val="4"/>
          </w:tcPr>
          <w:p w14:paraId="21EDCF8D" w14:textId="6E9D0BA6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Nom de naissance :</w:t>
            </w:r>
          </w:p>
        </w:tc>
        <w:tc>
          <w:tcPr>
            <w:tcW w:w="5245" w:type="dxa"/>
            <w:gridSpan w:val="5"/>
          </w:tcPr>
          <w:p w14:paraId="3B400DD8" w14:textId="351290AB" w:rsidR="00833165" w:rsidRPr="007538FD" w:rsidRDefault="00833165" w:rsidP="0083316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Date de naissance : /____/____/________/</w:t>
            </w:r>
          </w:p>
        </w:tc>
      </w:tr>
      <w:tr w:rsidR="00833165" w:rsidRPr="007538FD" w14:paraId="7A189917" w14:textId="77777777" w:rsidTr="00833165">
        <w:tc>
          <w:tcPr>
            <w:tcW w:w="5240" w:type="dxa"/>
            <w:gridSpan w:val="4"/>
          </w:tcPr>
          <w:p w14:paraId="30E4AA74" w14:textId="548F3F08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Téléphone fixe :</w:t>
            </w:r>
          </w:p>
        </w:tc>
        <w:tc>
          <w:tcPr>
            <w:tcW w:w="5245" w:type="dxa"/>
            <w:gridSpan w:val="5"/>
          </w:tcPr>
          <w:p w14:paraId="4F6BEAB9" w14:textId="16B8C490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Mobile :</w:t>
            </w:r>
          </w:p>
        </w:tc>
      </w:tr>
      <w:tr w:rsidR="00833165" w:rsidRPr="007538FD" w14:paraId="08166FCA" w14:textId="77777777" w:rsidTr="00833165">
        <w:tc>
          <w:tcPr>
            <w:tcW w:w="10485" w:type="dxa"/>
            <w:gridSpan w:val="9"/>
          </w:tcPr>
          <w:p w14:paraId="0BF9C565" w14:textId="25AD42B4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>Courriel :</w:t>
            </w:r>
          </w:p>
        </w:tc>
      </w:tr>
      <w:tr w:rsidR="00833165" w:rsidRPr="007538FD" w14:paraId="06EFDEC3" w14:textId="77777777" w:rsidTr="00833165">
        <w:tc>
          <w:tcPr>
            <w:tcW w:w="10485" w:type="dxa"/>
            <w:gridSpan w:val="9"/>
          </w:tcPr>
          <w:p w14:paraId="134CDE11" w14:textId="25CABFC8" w:rsidR="00833165" w:rsidRPr="007538FD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538FD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</w:tr>
      <w:tr w:rsidR="00833165" w:rsidRPr="009D0CDB" w14:paraId="517F5D35" w14:textId="77777777" w:rsidTr="009D0CDB">
        <w:tc>
          <w:tcPr>
            <w:tcW w:w="10485" w:type="dxa"/>
            <w:gridSpan w:val="9"/>
            <w:shd w:val="clear" w:color="auto" w:fill="B4C6E7" w:themeFill="accent5" w:themeFillTint="66"/>
          </w:tcPr>
          <w:p w14:paraId="5E071A0D" w14:textId="6577E489" w:rsidR="00833165" w:rsidRPr="009D0CDB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2. SITUATION ADMINISTRATIVE</w:t>
            </w:r>
          </w:p>
        </w:tc>
      </w:tr>
      <w:tr w:rsidR="00833165" w:rsidRPr="00833165" w14:paraId="6C261757" w14:textId="77777777" w:rsidTr="007F7645">
        <w:tc>
          <w:tcPr>
            <w:tcW w:w="5240" w:type="dxa"/>
            <w:gridSpan w:val="4"/>
          </w:tcPr>
          <w:p w14:paraId="1E279718" w14:textId="52FA3ABE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>ENSEIGNEMENT PUBLIC</w:t>
            </w:r>
          </w:p>
        </w:tc>
        <w:tc>
          <w:tcPr>
            <w:tcW w:w="5245" w:type="dxa"/>
            <w:gridSpan w:val="5"/>
          </w:tcPr>
          <w:p w14:paraId="6FDC2937" w14:textId="76A1E595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 xml:space="preserve">ENSEIGNEMENT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PRIVE</w:t>
            </w:r>
          </w:p>
        </w:tc>
      </w:tr>
      <w:tr w:rsidR="007F7645" w:rsidRPr="00833165" w14:paraId="1A4C6FBD" w14:textId="77777777" w:rsidTr="007F7645">
        <w:tc>
          <w:tcPr>
            <w:tcW w:w="5240" w:type="dxa"/>
            <w:gridSpan w:val="4"/>
          </w:tcPr>
          <w:p w14:paraId="34964B46" w14:textId="7D93315F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Agrégé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1" w:type="dxa"/>
            <w:gridSpan w:val="3"/>
            <w:vMerge w:val="restart"/>
            <w:vAlign w:val="center"/>
          </w:tcPr>
          <w:p w14:paraId="534DA250" w14:textId="0495CEF4" w:rsidR="007F7645" w:rsidRDefault="007F7645" w:rsidP="008331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  <w:p w14:paraId="41DF209C" w14:textId="55087123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</w:tc>
        <w:tc>
          <w:tcPr>
            <w:tcW w:w="2764" w:type="dxa"/>
            <w:gridSpan w:val="2"/>
          </w:tcPr>
          <w:p w14:paraId="04D27E85" w14:textId="7649C7F5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contractuel</w:t>
            </w:r>
          </w:p>
        </w:tc>
      </w:tr>
      <w:tr w:rsidR="007F7645" w:rsidRPr="00833165" w14:paraId="5FCEAAA6" w14:textId="77777777" w:rsidTr="007F7645">
        <w:tc>
          <w:tcPr>
            <w:tcW w:w="5240" w:type="dxa"/>
            <w:gridSpan w:val="4"/>
          </w:tcPr>
          <w:p w14:paraId="2A45EF81" w14:textId="62EB6CD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Certifié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PEPS</w:t>
            </w:r>
          </w:p>
        </w:tc>
        <w:tc>
          <w:tcPr>
            <w:tcW w:w="2481" w:type="dxa"/>
            <w:gridSpan w:val="3"/>
            <w:vMerge/>
          </w:tcPr>
          <w:p w14:paraId="4D67F2A4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58020034" w14:textId="1FAC200A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agréé</w:t>
            </w:r>
          </w:p>
        </w:tc>
      </w:tr>
      <w:tr w:rsidR="007F7645" w:rsidRPr="00833165" w14:paraId="1B953ECA" w14:textId="77777777" w:rsidTr="007F7645">
        <w:tc>
          <w:tcPr>
            <w:tcW w:w="5240" w:type="dxa"/>
            <w:gridSpan w:val="4"/>
          </w:tcPr>
          <w:p w14:paraId="5B31D24C" w14:textId="630CB871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PLP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CDI</w:t>
            </w:r>
          </w:p>
        </w:tc>
        <w:tc>
          <w:tcPr>
            <w:tcW w:w="2481" w:type="dxa"/>
            <w:gridSpan w:val="3"/>
            <w:vMerge/>
          </w:tcPr>
          <w:p w14:paraId="6CFA1869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215D83C7" w14:textId="5C965CC4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délégué CDI</w:t>
            </w:r>
          </w:p>
        </w:tc>
      </w:tr>
      <w:tr w:rsidR="007F7645" w:rsidRPr="007F7645" w14:paraId="7F0E3DF6" w14:textId="77777777" w:rsidTr="007F7645">
        <w:tc>
          <w:tcPr>
            <w:tcW w:w="5240" w:type="dxa"/>
            <w:gridSpan w:val="4"/>
          </w:tcPr>
          <w:p w14:paraId="4893C20F" w14:textId="6E0CA414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1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public, préciser la fonction : </w:t>
            </w:r>
          </w:p>
        </w:tc>
        <w:tc>
          <w:tcPr>
            <w:tcW w:w="5245" w:type="dxa"/>
            <w:gridSpan w:val="5"/>
          </w:tcPr>
          <w:p w14:paraId="67889D7A" w14:textId="6511AE95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2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 et privé, préciser la discipline : </w:t>
            </w:r>
          </w:p>
        </w:tc>
      </w:tr>
      <w:tr w:rsidR="007F7645" w:rsidRPr="007F7645" w14:paraId="2C21DE3B" w14:textId="77777777" w:rsidTr="008F1B39">
        <w:tc>
          <w:tcPr>
            <w:tcW w:w="2097" w:type="dxa"/>
            <w:gridSpan w:val="2"/>
          </w:tcPr>
          <w:p w14:paraId="36F19ABF" w14:textId="0D211F86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Affectation : </w:t>
            </w:r>
          </w:p>
        </w:tc>
        <w:tc>
          <w:tcPr>
            <w:tcW w:w="2097" w:type="dxa"/>
          </w:tcPr>
          <w:p w14:paraId="6DCA59D7" w14:textId="4B5A89B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Ecole </w:t>
            </w:r>
          </w:p>
        </w:tc>
        <w:tc>
          <w:tcPr>
            <w:tcW w:w="2097" w:type="dxa"/>
            <w:gridSpan w:val="2"/>
          </w:tcPr>
          <w:p w14:paraId="06E57FC0" w14:textId="21585428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Collège</w:t>
            </w:r>
          </w:p>
        </w:tc>
        <w:tc>
          <w:tcPr>
            <w:tcW w:w="2097" w:type="dxa"/>
            <w:gridSpan w:val="3"/>
          </w:tcPr>
          <w:p w14:paraId="2D6298EE" w14:textId="4567947F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Lycée</w:t>
            </w:r>
          </w:p>
        </w:tc>
        <w:tc>
          <w:tcPr>
            <w:tcW w:w="2097" w:type="dxa"/>
          </w:tcPr>
          <w:p w14:paraId="0ADBC504" w14:textId="367974CB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LP</w:t>
            </w:r>
          </w:p>
        </w:tc>
      </w:tr>
      <w:tr w:rsidR="007F7645" w:rsidRPr="007F7645" w14:paraId="0BF3FB62" w14:textId="77777777" w:rsidTr="006B766F">
        <w:tc>
          <w:tcPr>
            <w:tcW w:w="10485" w:type="dxa"/>
            <w:gridSpan w:val="9"/>
          </w:tcPr>
          <w:p w14:paraId="586092FE" w14:textId="6DB0E1E2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Etablissement : </w:t>
            </w:r>
          </w:p>
        </w:tc>
      </w:tr>
      <w:tr w:rsidR="007F7645" w:rsidRPr="007F7645" w14:paraId="461897B7" w14:textId="77777777" w:rsidTr="00E06523">
        <w:tc>
          <w:tcPr>
            <w:tcW w:w="10485" w:type="dxa"/>
            <w:gridSpan w:val="9"/>
          </w:tcPr>
          <w:p w14:paraId="06C170FF" w14:textId="0DD29F1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Circonscription à préciser pour les PE : </w:t>
            </w:r>
          </w:p>
        </w:tc>
      </w:tr>
      <w:tr w:rsidR="009827D2" w:rsidRPr="007F7645" w14:paraId="0188AFFF" w14:textId="77777777" w:rsidTr="00EC21B0">
        <w:tc>
          <w:tcPr>
            <w:tcW w:w="10485" w:type="dxa"/>
            <w:gridSpan w:val="9"/>
          </w:tcPr>
          <w:p w14:paraId="218835E7" w14:textId="496856F8" w:rsidR="009827D2" w:rsidRPr="009827D2" w:rsidRDefault="009827D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>Ancienneté générale de services au 1</w:t>
            </w:r>
            <w:r w:rsidRPr="009827D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 septembre 2021 :  </w:t>
            </w:r>
            <w:r w:rsidR="007B4FFB" w:rsidRPr="00FC39FD">
              <w:rPr>
                <w:rFonts w:asciiTheme="minorHAnsi" w:hAnsiTheme="minorHAnsi" w:cstheme="minorHAnsi"/>
                <w:sz w:val="22"/>
                <w:szCs w:val="22"/>
              </w:rPr>
              <w:t>I__I__I an(s) I__I__I mois I__I__I jour(s)</w:t>
            </w:r>
          </w:p>
        </w:tc>
      </w:tr>
      <w:tr w:rsidR="009827D2" w:rsidRPr="007F7645" w14:paraId="49E98852" w14:textId="77777777" w:rsidTr="00EC21B0">
        <w:tc>
          <w:tcPr>
            <w:tcW w:w="10485" w:type="dxa"/>
            <w:gridSpan w:val="9"/>
          </w:tcPr>
          <w:p w14:paraId="02426BA7" w14:textId="77777777" w:rsidR="009827D2" w:rsidRPr="009827D2" w:rsidRDefault="009827D2" w:rsidP="009827D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Etes-vous titulaire d’une ancienne certification de l’enseignement spécialisé ?   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  <w:t>Oui</w:t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sym w:font="Wingdings" w:char="F072"/>
            </w: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ab/>
              <w:t>Non</w:t>
            </w:r>
          </w:p>
          <w:p w14:paraId="0BB8C1A5" w14:textId="63FC8773" w:rsidR="009827D2" w:rsidRPr="009827D2" w:rsidRDefault="009827D2" w:rsidP="009827D2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Si oui, préciser laquelle : </w:t>
            </w:r>
          </w:p>
        </w:tc>
      </w:tr>
      <w:tr w:rsidR="009827D2" w:rsidRPr="007F7645" w14:paraId="64E704D9" w14:textId="77777777" w:rsidTr="00B85F7C">
        <w:tc>
          <w:tcPr>
            <w:tcW w:w="10485" w:type="dxa"/>
            <w:gridSpan w:val="9"/>
          </w:tcPr>
          <w:p w14:paraId="7A1DD0FA" w14:textId="0A5F145F" w:rsidR="009827D2" w:rsidRPr="007F7645" w:rsidRDefault="009827D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827D2">
              <w:rPr>
                <w:rFonts w:asciiTheme="minorHAnsi" w:hAnsiTheme="minorHAnsi" w:cstheme="minorHAnsi"/>
                <w:sz w:val="22"/>
                <w:szCs w:val="22"/>
              </w:rPr>
              <w:t xml:space="preserve">Diplômes supérieurs à la licence </w:t>
            </w:r>
            <w:r w:rsidRPr="009337E2">
              <w:rPr>
                <w:rFonts w:asciiTheme="minorHAnsi" w:hAnsiTheme="minorHAnsi" w:cstheme="minorHAnsi"/>
                <w:i/>
                <w:sz w:val="20"/>
                <w:szCs w:val="20"/>
              </w:rPr>
              <w:t>(le cas échéant)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</w:tr>
      <w:tr w:rsidR="009337E2" w:rsidRPr="007F7645" w14:paraId="660124BF" w14:textId="77777777" w:rsidTr="00B85F7C">
        <w:tc>
          <w:tcPr>
            <w:tcW w:w="10485" w:type="dxa"/>
            <w:gridSpan w:val="9"/>
          </w:tcPr>
          <w:p w14:paraId="5B04E63A" w14:textId="142AD209" w:rsidR="009337E2" w:rsidRPr="009827D2" w:rsidRDefault="009337E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du dernier rapport d’inspection ou du dernier rendez-vous de carrière </w:t>
            </w:r>
            <w:r w:rsidRPr="009337E2">
              <w:rPr>
                <w:rFonts w:asciiTheme="minorHAnsi" w:hAnsiTheme="minorHAnsi" w:cstheme="minorHAnsi"/>
                <w:i/>
                <w:sz w:val="20"/>
                <w:szCs w:val="20"/>
              </w:rPr>
              <w:t>(joindre une copie du dernier rapport d’inspection ou du compte rendu de rendez-vous)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/____/____/________/</w:t>
            </w:r>
          </w:p>
        </w:tc>
      </w:tr>
    </w:tbl>
    <w:p w14:paraId="50E20A94" w14:textId="77777777" w:rsidR="009827D2" w:rsidRDefault="009827D2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2835"/>
        <w:gridCol w:w="567"/>
        <w:gridCol w:w="3119"/>
        <w:gridCol w:w="1559"/>
      </w:tblGrid>
      <w:tr w:rsidR="009827D2" w:rsidRPr="009D0CDB" w14:paraId="5CF29ACE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01094D99" w14:textId="3BEAAE2C" w:rsidR="009827D2" w:rsidRPr="009D0CDB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FORMULATION DES VŒUX</w:t>
            </w:r>
          </w:p>
        </w:tc>
      </w:tr>
      <w:tr w:rsidR="009827D2" w:rsidRPr="007F7645" w14:paraId="68A68F06" w14:textId="77777777" w:rsidTr="001E6248">
        <w:tc>
          <w:tcPr>
            <w:tcW w:w="10485" w:type="dxa"/>
            <w:gridSpan w:val="5"/>
          </w:tcPr>
          <w:p w14:paraId="2CD7AA21" w14:textId="65F2DC79" w:rsidR="009827D2" w:rsidRPr="009827D2" w:rsidRDefault="009827D2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827D2">
              <w:rPr>
                <w:rFonts w:ascii="Calibri" w:hAnsi="Calibri" w:cs="Calibri"/>
                <w:sz w:val="22"/>
                <w:szCs w:val="22"/>
              </w:rPr>
              <w:t>Vous devez formuler 2 vœux numéroter par ordre de préférence (Vœu 1 – Vœu 2), dans les trois parcours de Professionnalisation indiqué dans le tableau ci-dessous </w:t>
            </w:r>
          </w:p>
        </w:tc>
      </w:tr>
      <w:tr w:rsidR="001E6248" w:rsidRPr="007F7645" w14:paraId="08DE318E" w14:textId="77777777" w:rsidTr="001E6248">
        <w:tc>
          <w:tcPr>
            <w:tcW w:w="2405" w:type="dxa"/>
            <w:vAlign w:val="center"/>
          </w:tcPr>
          <w:p w14:paraId="2004D970" w14:textId="570C0D2B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7398236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Module de p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rofessionnalisation</w:t>
            </w:r>
          </w:p>
        </w:tc>
        <w:tc>
          <w:tcPr>
            <w:tcW w:w="2835" w:type="dxa"/>
            <w:vAlign w:val="center"/>
          </w:tcPr>
          <w:p w14:paraId="05E56371" w14:textId="77777777" w:rsidR="001E6248" w:rsidRDefault="001E6248" w:rsidP="001E624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Module</w:t>
            </w:r>
          </w:p>
          <w:p w14:paraId="75165A27" w14:textId="4C24A045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pprofondissement</w:t>
            </w:r>
            <w:proofErr w:type="gramEnd"/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686" w:type="dxa"/>
            <w:gridSpan w:val="2"/>
            <w:vAlign w:val="center"/>
          </w:tcPr>
          <w:p w14:paraId="616026E4" w14:textId="77777777" w:rsidR="001E6248" w:rsidRDefault="001E6248" w:rsidP="001E624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Module </w:t>
            </w:r>
          </w:p>
          <w:p w14:paraId="758D7A68" w14:textId="40C0D417" w:rsidR="001E6248" w:rsidRPr="00DD0BAA" w:rsidRDefault="001E6248" w:rsidP="001E6248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d’a</w:t>
            </w: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bookmarkStart w:id="1" w:name="_GoBack"/>
            <w:bookmarkEnd w:id="1"/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profondissement</w:t>
            </w:r>
            <w:proofErr w:type="gramEnd"/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315AF10C" w14:textId="30BD75C8" w:rsidR="001E6248" w:rsidRPr="00DD0BAA" w:rsidRDefault="001E6248" w:rsidP="001E624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b/>
                <w:sz w:val="22"/>
                <w:szCs w:val="22"/>
              </w:rPr>
              <w:t>Vœux</w:t>
            </w:r>
          </w:p>
        </w:tc>
      </w:tr>
      <w:tr w:rsidR="001E6248" w:rsidRPr="007F7645" w14:paraId="0A564689" w14:textId="77777777" w:rsidTr="001E6248">
        <w:tc>
          <w:tcPr>
            <w:tcW w:w="2405" w:type="dxa"/>
            <w:vAlign w:val="center"/>
          </w:tcPr>
          <w:p w14:paraId="66BE2E9F" w14:textId="41AAB983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Coordonner une ULIS</w:t>
            </w:r>
          </w:p>
        </w:tc>
        <w:tc>
          <w:tcPr>
            <w:tcW w:w="2835" w:type="dxa"/>
            <w:vAlign w:val="center"/>
          </w:tcPr>
          <w:p w14:paraId="290F66E6" w14:textId="34255614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des fonctions cognitives (TFC)</w:t>
            </w:r>
          </w:p>
        </w:tc>
        <w:tc>
          <w:tcPr>
            <w:tcW w:w="3686" w:type="dxa"/>
            <w:gridSpan w:val="2"/>
            <w:vAlign w:val="center"/>
          </w:tcPr>
          <w:p w14:paraId="4EEB56ED" w14:textId="40955956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Troubles du spectre autistique 1 (TSA1)</w:t>
            </w:r>
          </w:p>
        </w:tc>
        <w:tc>
          <w:tcPr>
            <w:tcW w:w="1559" w:type="dxa"/>
            <w:vAlign w:val="center"/>
          </w:tcPr>
          <w:p w14:paraId="3572A5FA" w14:textId="2D35073E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</w:tr>
      <w:tr w:rsidR="001E6248" w:rsidRPr="007F7645" w14:paraId="13573D40" w14:textId="77777777" w:rsidTr="001E6248">
        <w:tc>
          <w:tcPr>
            <w:tcW w:w="2405" w:type="dxa"/>
            <w:vAlign w:val="center"/>
          </w:tcPr>
          <w:p w14:paraId="2A798F8C" w14:textId="6622FC48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Enseigner en EGPA</w:t>
            </w:r>
          </w:p>
        </w:tc>
        <w:tc>
          <w:tcPr>
            <w:tcW w:w="2835" w:type="dxa"/>
            <w:vAlign w:val="center"/>
          </w:tcPr>
          <w:p w14:paraId="1484AB4E" w14:textId="1763FD08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scolaire 1 (GDS1)</w:t>
            </w:r>
          </w:p>
        </w:tc>
        <w:tc>
          <w:tcPr>
            <w:tcW w:w="3686" w:type="dxa"/>
            <w:gridSpan w:val="2"/>
            <w:vAlign w:val="center"/>
          </w:tcPr>
          <w:p w14:paraId="40AC80B7" w14:textId="3C91100F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de compréhension des attentes de l’école (GDCA)</w:t>
            </w:r>
          </w:p>
        </w:tc>
        <w:tc>
          <w:tcPr>
            <w:tcW w:w="1559" w:type="dxa"/>
            <w:vAlign w:val="center"/>
          </w:tcPr>
          <w:p w14:paraId="34D2BADB" w14:textId="69C0C99C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259A7"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</w:tr>
      <w:tr w:rsidR="001E6248" w:rsidRPr="007F7645" w14:paraId="37F6298D" w14:textId="77777777" w:rsidTr="001E6248">
        <w:tc>
          <w:tcPr>
            <w:tcW w:w="2405" w:type="dxa"/>
            <w:vAlign w:val="center"/>
          </w:tcPr>
          <w:p w14:paraId="4A240B96" w14:textId="01115DB2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Travailler en RASED</w:t>
            </w:r>
          </w:p>
        </w:tc>
        <w:tc>
          <w:tcPr>
            <w:tcW w:w="2835" w:type="dxa"/>
            <w:vAlign w:val="center"/>
          </w:tcPr>
          <w:p w14:paraId="63DD5B32" w14:textId="71EEE57C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1 (GDS1)</w:t>
            </w:r>
          </w:p>
        </w:tc>
        <w:tc>
          <w:tcPr>
            <w:tcW w:w="3686" w:type="dxa"/>
            <w:gridSpan w:val="2"/>
            <w:vAlign w:val="center"/>
          </w:tcPr>
          <w:p w14:paraId="3E0087F9" w14:textId="2421E4CB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Grande difficulté de compréhension des attentes de l’école (GDCA)</w:t>
            </w:r>
          </w:p>
        </w:tc>
        <w:tc>
          <w:tcPr>
            <w:tcW w:w="1559" w:type="dxa"/>
            <w:vAlign w:val="center"/>
          </w:tcPr>
          <w:p w14:paraId="356D2A22" w14:textId="24036607" w:rsidR="001E6248" w:rsidRPr="009827D2" w:rsidRDefault="001E6248" w:rsidP="001E6248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259A7">
              <w:rPr>
                <w:rFonts w:ascii="Calibri" w:hAnsi="Calibri" w:cs="Calibri"/>
                <w:sz w:val="22"/>
                <w:szCs w:val="22"/>
              </w:rPr>
              <w:t xml:space="preserve">N° </w:t>
            </w:r>
          </w:p>
        </w:tc>
      </w:tr>
      <w:bookmarkEnd w:id="0"/>
      <w:tr w:rsidR="001E6248" w:rsidRPr="009D0CDB" w14:paraId="26421B6E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7CDC309E" w14:textId="0B279574" w:rsidR="001E6248" w:rsidRPr="009D0CDB" w:rsidRDefault="001E6248" w:rsidP="001E624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4. EXPERIENCE DANS L’ASH</w:t>
            </w:r>
          </w:p>
        </w:tc>
      </w:tr>
      <w:tr w:rsidR="001E6248" w:rsidRPr="00DD0BAA" w14:paraId="66A2CC06" w14:textId="77777777" w:rsidTr="001E6248">
        <w:tc>
          <w:tcPr>
            <w:tcW w:w="10485" w:type="dxa"/>
            <w:gridSpan w:val="5"/>
          </w:tcPr>
          <w:p w14:paraId="1A4866F7" w14:textId="29D39041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A remplir pour les candidats en fonction dans l’enseignement spécialisé</w:t>
            </w:r>
          </w:p>
        </w:tc>
      </w:tr>
      <w:tr w:rsidR="001E6248" w:rsidRPr="00DD0BAA" w14:paraId="19BAA198" w14:textId="77777777" w:rsidTr="001E6248">
        <w:tc>
          <w:tcPr>
            <w:tcW w:w="5807" w:type="dxa"/>
            <w:gridSpan w:val="3"/>
          </w:tcPr>
          <w:p w14:paraId="7F991EB8" w14:textId="47996B72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Nature de la classe ou du dispositif actuellement occupée :</w:t>
            </w:r>
          </w:p>
        </w:tc>
        <w:tc>
          <w:tcPr>
            <w:tcW w:w="4678" w:type="dxa"/>
            <w:gridSpan w:val="2"/>
          </w:tcPr>
          <w:p w14:paraId="303C70A8" w14:textId="7777777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48" w:rsidRPr="00DD0BAA" w14:paraId="75141D58" w14:textId="77777777" w:rsidTr="001E6248">
        <w:tc>
          <w:tcPr>
            <w:tcW w:w="5807" w:type="dxa"/>
            <w:gridSpan w:val="3"/>
          </w:tcPr>
          <w:p w14:paraId="39F5DFBC" w14:textId="3E24E53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Date de nomination dans cette classe ou ce dispositif :</w:t>
            </w:r>
          </w:p>
        </w:tc>
        <w:tc>
          <w:tcPr>
            <w:tcW w:w="4678" w:type="dxa"/>
            <w:gridSpan w:val="2"/>
          </w:tcPr>
          <w:p w14:paraId="2894F1FC" w14:textId="73D52165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/____/____/________/</w:t>
            </w:r>
          </w:p>
        </w:tc>
      </w:tr>
      <w:tr w:rsidR="001E6248" w:rsidRPr="00DD0BAA" w14:paraId="6469EC37" w14:textId="77777777" w:rsidTr="001E6248">
        <w:tc>
          <w:tcPr>
            <w:tcW w:w="5807" w:type="dxa"/>
            <w:gridSpan w:val="3"/>
          </w:tcPr>
          <w:p w14:paraId="40451113" w14:textId="64F213F3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D0BAA">
              <w:rPr>
                <w:rFonts w:asciiTheme="minorHAnsi" w:hAnsiTheme="minorHAnsi" w:cstheme="minorHAnsi"/>
                <w:sz w:val="22"/>
                <w:szCs w:val="22"/>
              </w:rPr>
              <w:t>Nombre d’années effectives dans l’enseignement spécialisé :</w:t>
            </w:r>
          </w:p>
        </w:tc>
        <w:tc>
          <w:tcPr>
            <w:tcW w:w="4678" w:type="dxa"/>
            <w:gridSpan w:val="2"/>
          </w:tcPr>
          <w:p w14:paraId="34ACCE0F" w14:textId="77777777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48" w:rsidRPr="009D0CDB" w14:paraId="7740AF6B" w14:textId="77777777" w:rsidTr="001E6248">
        <w:tc>
          <w:tcPr>
            <w:tcW w:w="10485" w:type="dxa"/>
            <w:gridSpan w:val="5"/>
            <w:shd w:val="clear" w:color="auto" w:fill="B4C6E7" w:themeFill="accent5" w:themeFillTint="66"/>
          </w:tcPr>
          <w:p w14:paraId="7180DA39" w14:textId="103714BD" w:rsidR="001E6248" w:rsidRPr="009D0CDB" w:rsidRDefault="001E6248" w:rsidP="001E6248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>4. ENGAGEMENT DU CANDIDAT</w:t>
            </w:r>
          </w:p>
        </w:tc>
      </w:tr>
      <w:tr w:rsidR="001E6248" w:rsidRPr="00DD0BAA" w14:paraId="4CC76A50" w14:textId="77777777" w:rsidTr="001E6248">
        <w:tc>
          <w:tcPr>
            <w:tcW w:w="10485" w:type="dxa"/>
            <w:gridSpan w:val="5"/>
          </w:tcPr>
          <w:p w14:paraId="365E7049" w14:textId="77777777" w:rsidR="001E6248" w:rsidRPr="00DD0BAA" w:rsidRDefault="001E6248" w:rsidP="001E6248">
            <w:pPr>
              <w:spacing w:before="120"/>
              <w:ind w:left="3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BAA">
              <w:rPr>
                <w:rFonts w:ascii="Calibri" w:hAnsi="Calibri" w:cs="Calibri"/>
                <w:b/>
                <w:bCs/>
                <w:sz w:val="22"/>
                <w:szCs w:val="22"/>
              </w:rPr>
              <w:t>OBLIGATION DE SERVIR ET DE SE PRESENTER AUX EXAMENS</w:t>
            </w:r>
          </w:p>
          <w:p w14:paraId="60068047" w14:textId="77777777" w:rsidR="001E6248" w:rsidRPr="00DD0BAA" w:rsidRDefault="001E6248" w:rsidP="001E6248">
            <w:pPr>
              <w:ind w:left="36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FE626C" w14:textId="77777777" w:rsidR="001E6248" w:rsidRPr="00DD0BAA" w:rsidRDefault="001E6248" w:rsidP="001E6248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D0BAA">
              <w:rPr>
                <w:rFonts w:ascii="Calibri" w:hAnsi="Calibri" w:cs="Calibri"/>
                <w:sz w:val="22"/>
                <w:szCs w:val="22"/>
              </w:rPr>
              <w:t>Je m’engage :</w:t>
            </w:r>
          </w:p>
          <w:p w14:paraId="042F76CA" w14:textId="77777777" w:rsidR="001E6248" w:rsidRPr="00DD0BAA" w:rsidRDefault="001E6248" w:rsidP="001E6248">
            <w:pPr>
              <w:pStyle w:val="Paragraphedeliste"/>
              <w:numPr>
                <w:ilvl w:val="0"/>
                <w:numId w:val="5"/>
              </w:num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à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 xml:space="preserve"> me présenter à l’issue du stage, aux épreuves de l’examen du CAPPEI</w:t>
            </w:r>
          </w:p>
          <w:p w14:paraId="43FE1DB2" w14:textId="6D0C887A" w:rsidR="001E6248" w:rsidRPr="00DD0BAA" w:rsidRDefault="001E6248" w:rsidP="001E6248">
            <w:pPr>
              <w:pStyle w:val="Paragraphedeliste"/>
              <w:numPr>
                <w:ilvl w:val="0"/>
                <w:numId w:val="5"/>
              </w:numPr>
              <w:spacing w:before="120"/>
              <w:ind w:left="748" w:hanging="357"/>
              <w:contextualSpacing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à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 xml:space="preserve"> exercer à l’issue du stage, pendant au moins trois ans dans l’enseignement spécialisé public dans le département de la Martinique.</w:t>
            </w:r>
          </w:p>
          <w:p w14:paraId="06C604F1" w14:textId="77777777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B84BC4" w14:textId="77777777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A3FA393" w14:textId="55D18465" w:rsidR="001E6248" w:rsidRPr="00DD0BAA" w:rsidRDefault="001E6248" w:rsidP="001E6248">
            <w:pPr>
              <w:ind w:left="3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D0BAA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DD0BAA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DD0BAA">
              <w:rPr>
                <w:rFonts w:ascii="Calibri" w:hAnsi="Calibri" w:cs="Calibri"/>
                <w:sz w:val="22"/>
                <w:szCs w:val="22"/>
              </w:rPr>
              <w:t>.………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…………………………………………………………………………………….</w:t>
            </w:r>
            <w:r w:rsidRPr="00DD0BAA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7A4D3EFC" w14:textId="77777777" w:rsidR="001E6248" w:rsidRPr="009337E2" w:rsidRDefault="001E6248" w:rsidP="001E6248">
            <w:pPr>
              <w:spacing w:before="120"/>
              <w:ind w:left="3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9337E2">
              <w:rPr>
                <w:rFonts w:ascii="Calibri" w:hAnsi="Calibri" w:cs="Calibri"/>
                <w:i/>
                <w:sz w:val="20"/>
                <w:szCs w:val="20"/>
              </w:rPr>
              <w:t>Signature du candidat</w:t>
            </w:r>
          </w:p>
          <w:p w14:paraId="007631A0" w14:textId="77777777" w:rsidR="001E6248" w:rsidRPr="00DD0BAA" w:rsidRDefault="001E6248" w:rsidP="001E62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F4ACB7D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170BB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52919" w14:textId="77777777" w:rsidR="001E6248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22A959" w14:textId="05CE941F" w:rsidR="001E6248" w:rsidRPr="00DD0BAA" w:rsidRDefault="001E6248" w:rsidP="001E624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F218C4" w14:textId="77777777" w:rsidR="009337E2" w:rsidRDefault="009337E2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37E2" w:rsidRPr="009D0CDB" w14:paraId="17961539" w14:textId="77777777" w:rsidTr="009D0CDB">
        <w:tc>
          <w:tcPr>
            <w:tcW w:w="10485" w:type="dxa"/>
            <w:shd w:val="clear" w:color="auto" w:fill="B4C6E7" w:themeFill="accent5" w:themeFillTint="66"/>
          </w:tcPr>
          <w:p w14:paraId="2E8DF8FF" w14:textId="5B46B74B" w:rsidR="009337E2" w:rsidRPr="009D0CDB" w:rsidRDefault="009D0CDB" w:rsidP="009337E2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/>
                <w:bCs/>
                <w:sz w:val="22"/>
                <w:szCs w:val="22"/>
              </w:rPr>
              <w:t>5. AVIS MOTIVE DU SUPERIEUR HIERARCHIQUE (IEN OU CHEF D’ETABLISSEMENT)</w:t>
            </w:r>
          </w:p>
        </w:tc>
      </w:tr>
      <w:tr w:rsidR="009337E2" w:rsidRPr="00DD0BAA" w14:paraId="58C8771C" w14:textId="77777777" w:rsidTr="00B13A4B">
        <w:tc>
          <w:tcPr>
            <w:tcW w:w="10485" w:type="dxa"/>
          </w:tcPr>
          <w:p w14:paraId="234B8C64" w14:textId="77777777" w:rsidR="009337E2" w:rsidRPr="00D25AB1" w:rsidRDefault="009337E2" w:rsidP="00D25AB1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5AB1">
              <w:rPr>
                <w:rFonts w:ascii="Arial" w:hAnsi="Arial" w:cs="Arial"/>
                <w:b/>
              </w:rPr>
              <w:sym w:font="Wingdings" w:char="F072"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Theme="minorHAnsi" w:hAnsiTheme="minorHAnsi" w:cstheme="minorHAnsi"/>
                <w:b/>
                <w:sz w:val="22"/>
                <w:szCs w:val="22"/>
              </w:rPr>
              <w:t>FAVORABLE</w:t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25AB1">
              <w:rPr>
                <w:rFonts w:ascii="Arial" w:hAnsi="Arial" w:cs="Arial"/>
                <w:b/>
              </w:rPr>
              <w:sym w:font="Wingdings" w:char="F072"/>
            </w:r>
            <w:r w:rsidRPr="00D25AB1">
              <w:rPr>
                <w:rFonts w:ascii="Arial" w:hAnsi="Arial" w:cs="Arial"/>
                <w:b/>
                <w:sz w:val="20"/>
                <w:szCs w:val="20"/>
              </w:rPr>
              <w:tab/>
              <w:t>DE</w:t>
            </w:r>
            <w:r w:rsidRPr="00D25AB1">
              <w:rPr>
                <w:rFonts w:asciiTheme="minorHAnsi" w:hAnsiTheme="minorHAnsi" w:cstheme="minorHAnsi"/>
                <w:b/>
                <w:sz w:val="22"/>
                <w:szCs w:val="22"/>
              </w:rPr>
              <w:t>FAVORABLE</w:t>
            </w:r>
          </w:p>
          <w:p w14:paraId="67FF6C86" w14:textId="0A281446" w:rsidR="009337E2" w:rsidRPr="009337E2" w:rsidRDefault="009337E2" w:rsidP="009337E2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 w:rsidR="00D25AB1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1172D05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126FC18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FA21868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88F3900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98AB26E" w14:textId="77777777" w:rsidR="00D25AB1" w:rsidRP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0C290B7A" w14:textId="78BE2E24" w:rsidR="009337E2" w:rsidRDefault="00D25AB1" w:rsidP="00D25AB1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2B5DAE06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43E9E5FC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7F28CB29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5B06E332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3246E662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650102AF" w14:textId="77777777" w:rsidR="009D0CDB" w:rsidRPr="009337E2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72D0DF8B" w14:textId="77777777" w:rsidR="009D0CDB" w:rsidRDefault="009D0CDB" w:rsidP="009D0CDB">
            <w:pPr>
              <w:spacing w:before="360"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</w:p>
          <w:p w14:paraId="1DA9F2B5" w14:textId="52B8BFE5" w:rsidR="009337E2" w:rsidRPr="009337E2" w:rsidRDefault="009337E2" w:rsidP="009337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9337E2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337E2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.………………………………………………………………</w:t>
            </w:r>
            <w:r w:rsidR="00D25AB1"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9337E2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1BD0C3C0" w14:textId="77777777" w:rsidR="009337E2" w:rsidRPr="009337E2" w:rsidRDefault="009337E2" w:rsidP="009337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F266DB" w14:textId="477909CE" w:rsidR="009337E2" w:rsidRPr="00D25AB1" w:rsidRDefault="00D25AB1" w:rsidP="00D25AB1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25AB1">
              <w:rPr>
                <w:rFonts w:ascii="Calibri" w:hAnsi="Calibri" w:cs="Calibri"/>
                <w:i/>
                <w:sz w:val="20"/>
                <w:szCs w:val="20"/>
              </w:rPr>
              <w:t>Visa et</w:t>
            </w:r>
            <w:r w:rsidR="009337E2"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 cachet</w:t>
            </w:r>
            <w:r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 su supérieur hiérarchique</w:t>
            </w:r>
          </w:p>
          <w:p w14:paraId="5CAB6071" w14:textId="77777777" w:rsidR="009337E2" w:rsidRDefault="009337E2" w:rsidP="009337E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17EF6E" w14:textId="77777777" w:rsidR="00D25AB1" w:rsidRDefault="00D25AB1" w:rsidP="00D25AB1">
            <w:pPr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028C2E" w14:textId="66CE1567" w:rsidR="00D25AB1" w:rsidRPr="00DD0BAA" w:rsidRDefault="00D25AB1" w:rsidP="009337E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D142437" w14:textId="77777777" w:rsidR="009D0CDB" w:rsidRDefault="009D0CDB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14"/>
        <w:gridCol w:w="2128"/>
        <w:gridCol w:w="5243"/>
      </w:tblGrid>
      <w:tr w:rsidR="009337E2" w:rsidRPr="00D25AB1" w14:paraId="475BDAFF" w14:textId="77777777" w:rsidTr="009D0CDB">
        <w:tc>
          <w:tcPr>
            <w:tcW w:w="10485" w:type="dxa"/>
            <w:gridSpan w:val="3"/>
            <w:shd w:val="clear" w:color="auto" w:fill="B4C6E7" w:themeFill="accent5" w:themeFillTint="66"/>
          </w:tcPr>
          <w:p w14:paraId="60FC3A77" w14:textId="457ED091" w:rsidR="009337E2" w:rsidRPr="00D25AB1" w:rsidRDefault="00D25AB1" w:rsidP="00D25AB1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6. AVIS PEDAGOGIQUE CIRCONSTANCIE DES CORPS D’INSPECTION 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(IEN – IEN-ET-EG - IA-IPR) pour les personnels enseignants du 2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  <w:vertAlign w:val="superscript"/>
              </w:rPr>
              <w:t>nd</w:t>
            </w:r>
            <w:r w:rsidRPr="00D25AB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degré public</w:t>
            </w:r>
          </w:p>
        </w:tc>
      </w:tr>
      <w:tr w:rsidR="00D25AB1" w:rsidRPr="00DD0BAA" w14:paraId="16A6BD3E" w14:textId="77777777" w:rsidTr="009D0CDB">
        <w:tc>
          <w:tcPr>
            <w:tcW w:w="3114" w:type="dxa"/>
            <w:vAlign w:val="center"/>
          </w:tcPr>
          <w:p w14:paraId="194BDB38" w14:textId="003445A7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Motivations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 candidat</w:t>
            </w:r>
          </w:p>
        </w:tc>
        <w:tc>
          <w:tcPr>
            <w:tcW w:w="7371" w:type="dxa"/>
            <w:gridSpan w:val="2"/>
            <w:vAlign w:val="center"/>
          </w:tcPr>
          <w:p w14:paraId="58C7C72E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F1A4C2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EE085C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FCF812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0F73486" w14:textId="42F2ADA9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19833F10" w14:textId="77777777" w:rsidTr="009D0CDB">
        <w:tc>
          <w:tcPr>
            <w:tcW w:w="3114" w:type="dxa"/>
            <w:vAlign w:val="center"/>
          </w:tcPr>
          <w:p w14:paraId="146239A6" w14:textId="23CD8DB7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Aptitude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 travailler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 équipe</w:t>
            </w:r>
          </w:p>
        </w:tc>
        <w:tc>
          <w:tcPr>
            <w:tcW w:w="7371" w:type="dxa"/>
            <w:gridSpan w:val="2"/>
            <w:vAlign w:val="center"/>
          </w:tcPr>
          <w:p w14:paraId="2B6291E0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F196E9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CFB4C0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E090B9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4A53F3" w14:textId="6DC5B5E9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1E3424D8" w14:textId="77777777" w:rsidTr="009D0CDB">
        <w:tc>
          <w:tcPr>
            <w:tcW w:w="3114" w:type="dxa"/>
            <w:vAlign w:val="center"/>
          </w:tcPr>
          <w:p w14:paraId="18BE884D" w14:textId="5D9A6878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 d’adaptation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aux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sollicitées</w:t>
            </w:r>
          </w:p>
        </w:tc>
        <w:tc>
          <w:tcPr>
            <w:tcW w:w="7371" w:type="dxa"/>
            <w:gridSpan w:val="2"/>
            <w:vAlign w:val="center"/>
          </w:tcPr>
          <w:p w14:paraId="3CC0ECF7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706DFF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2CE8F6F" w14:textId="461CE465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D72D2B4" w14:textId="77777777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7FB448" w14:textId="15387AE0" w:rsidR="00D25AB1" w:rsidRPr="00DD0BAA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61642706" w14:textId="77777777" w:rsidTr="009D0CDB">
        <w:tc>
          <w:tcPr>
            <w:tcW w:w="3114" w:type="dxa"/>
            <w:vAlign w:val="center"/>
          </w:tcPr>
          <w:p w14:paraId="034936FB" w14:textId="2A06CA3B" w:rsidR="00D25AB1" w:rsidRPr="00D25AB1" w:rsidRDefault="00D25AB1" w:rsidP="00D25AB1">
            <w:pPr>
              <w:spacing w:before="120" w:after="120"/>
              <w:ind w:lef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Capacité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à suivre une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ormation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25A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spécialisée</w:t>
            </w:r>
          </w:p>
        </w:tc>
        <w:tc>
          <w:tcPr>
            <w:tcW w:w="7371" w:type="dxa"/>
            <w:gridSpan w:val="2"/>
            <w:vAlign w:val="center"/>
          </w:tcPr>
          <w:p w14:paraId="3460AE7C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ACEFA46" w14:textId="190A1F55" w:rsidR="009D0CDB" w:rsidRPr="00DD0BAA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25AB1" w:rsidRPr="00DD0BAA" w14:paraId="4C9FFCE1" w14:textId="77777777" w:rsidTr="009D0CDB">
        <w:tc>
          <w:tcPr>
            <w:tcW w:w="5242" w:type="dxa"/>
            <w:gridSpan w:val="2"/>
            <w:vAlign w:val="center"/>
          </w:tcPr>
          <w:p w14:paraId="6C1FF106" w14:textId="56870AA7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Nom : </w:t>
            </w:r>
          </w:p>
        </w:tc>
        <w:tc>
          <w:tcPr>
            <w:tcW w:w="5243" w:type="dxa"/>
            <w:vAlign w:val="center"/>
          </w:tcPr>
          <w:p w14:paraId="7DC6BF25" w14:textId="1AB2A090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Prénom : </w:t>
            </w:r>
          </w:p>
        </w:tc>
      </w:tr>
      <w:tr w:rsidR="00D25AB1" w:rsidRPr="00DD0BAA" w14:paraId="013B79CA" w14:textId="77777777" w:rsidTr="009D0CDB">
        <w:tc>
          <w:tcPr>
            <w:tcW w:w="10485" w:type="dxa"/>
            <w:gridSpan w:val="3"/>
            <w:vAlign w:val="center"/>
          </w:tcPr>
          <w:p w14:paraId="68D2FCDC" w14:textId="24FE88DE" w:rsidR="00D25AB1" w:rsidRPr="009D0CDB" w:rsidRDefault="00D25AB1" w:rsidP="00D25AB1">
            <w:pPr>
              <w:spacing w:before="120" w:after="120"/>
              <w:rPr>
                <w:rFonts w:ascii="Calibri" w:hAnsi="Calibri" w:cs="Calibri"/>
                <w:bCs/>
                <w:sz w:val="22"/>
                <w:szCs w:val="22"/>
              </w:rPr>
            </w:pPr>
            <w:r w:rsidRPr="009D0CDB">
              <w:rPr>
                <w:rFonts w:ascii="Calibri" w:hAnsi="Calibri" w:cs="Calibri"/>
                <w:bCs/>
                <w:sz w:val="22"/>
                <w:szCs w:val="22"/>
              </w:rPr>
              <w:t xml:space="preserve">Qualité : </w:t>
            </w:r>
          </w:p>
        </w:tc>
      </w:tr>
      <w:tr w:rsidR="00D25AB1" w:rsidRPr="00DD0BAA" w14:paraId="42B8BD33" w14:textId="77777777" w:rsidTr="009D0CDB">
        <w:tc>
          <w:tcPr>
            <w:tcW w:w="10485" w:type="dxa"/>
            <w:gridSpan w:val="3"/>
            <w:vAlign w:val="center"/>
          </w:tcPr>
          <w:p w14:paraId="423C1EF3" w14:textId="77777777" w:rsidR="00D25AB1" w:rsidRPr="009337E2" w:rsidRDefault="00D25AB1" w:rsidP="00D25AB1">
            <w:pPr>
              <w:spacing w:before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37E2">
              <w:rPr>
                <w:rFonts w:ascii="Calibri" w:hAnsi="Calibri" w:cs="Calibri"/>
                <w:sz w:val="22"/>
                <w:szCs w:val="22"/>
              </w:rPr>
              <w:t>Fait à …………………………</w:t>
            </w:r>
            <w:proofErr w:type="gramStart"/>
            <w:r w:rsidRPr="009337E2"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Pr="009337E2">
              <w:rPr>
                <w:rFonts w:ascii="Calibri" w:hAnsi="Calibri" w:cs="Calibri"/>
                <w:sz w:val="22"/>
                <w:szCs w:val="22"/>
              </w:rPr>
              <w:t>.………………………………………………………………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9337E2">
              <w:rPr>
                <w:rFonts w:ascii="Calibri" w:hAnsi="Calibri" w:cs="Calibri"/>
                <w:sz w:val="22"/>
                <w:szCs w:val="22"/>
              </w:rPr>
              <w:t>le, /____/____/________/</w:t>
            </w:r>
          </w:p>
          <w:p w14:paraId="43B10B86" w14:textId="71939317" w:rsidR="00D25AB1" w:rsidRDefault="00D25AB1" w:rsidP="00D25AB1">
            <w:pPr>
              <w:spacing w:before="120" w:after="12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AB1">
              <w:rPr>
                <w:rFonts w:ascii="Calibri" w:hAnsi="Calibri" w:cs="Calibri"/>
                <w:i/>
                <w:sz w:val="20"/>
                <w:szCs w:val="20"/>
              </w:rPr>
              <w:t xml:space="preserve">Visa et cachet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de l’</w:t>
            </w:r>
            <w:r w:rsidR="009D0CDB">
              <w:rPr>
                <w:rFonts w:ascii="Calibri" w:hAnsi="Calibri" w:cs="Calibri"/>
                <w:i/>
                <w:sz w:val="20"/>
                <w:szCs w:val="20"/>
              </w:rPr>
              <w:t>Inspecteur</w:t>
            </w:r>
          </w:p>
          <w:p w14:paraId="66B499B5" w14:textId="77777777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5763C6" w14:textId="7C12A422" w:rsidR="00D25AB1" w:rsidRDefault="00D25AB1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22FAB6D" w14:textId="29D07733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79AA15" w14:textId="77777777" w:rsidR="009D0CDB" w:rsidRDefault="009D0CDB" w:rsidP="00D25AB1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33D680" w14:textId="4F5BD594" w:rsidR="00D25AB1" w:rsidRDefault="00D25AB1" w:rsidP="009D0CDB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3853AF3" w14:textId="77777777" w:rsidR="0077178C" w:rsidRDefault="0077178C" w:rsidP="009D0CDB">
      <w:pPr>
        <w:ind w:left="-284"/>
        <w:jc w:val="center"/>
        <w:rPr>
          <w:rFonts w:ascii="Arial" w:hAnsi="Arial" w:cs="Arial"/>
          <w:sz w:val="20"/>
        </w:rPr>
      </w:pPr>
    </w:p>
    <w:sectPr w:rsidR="0077178C" w:rsidSect="009827D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09" w:right="794" w:bottom="1418" w:left="709" w:header="425" w:footer="596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E1A7" w14:textId="77777777" w:rsidR="00EB55E8" w:rsidRDefault="00EB55E8">
      <w:r>
        <w:separator/>
      </w:r>
    </w:p>
  </w:endnote>
  <w:endnote w:type="continuationSeparator" w:id="0">
    <w:p w14:paraId="3A100728" w14:textId="77777777" w:rsidR="00EB55E8" w:rsidRDefault="00EB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85641"/>
      <w:docPartObj>
        <w:docPartGallery w:val="Page Numbers (Bottom of Page)"/>
        <w:docPartUnique/>
      </w:docPartObj>
    </w:sdtPr>
    <w:sdtEndPr/>
    <w:sdtContent>
      <w:p w14:paraId="09C5F6EF" w14:textId="77777777" w:rsidR="00CB4CC2" w:rsidRDefault="00CB4CC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4753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0A9EECA5" w14:textId="77777777" w:rsidR="00CB4CC2" w:rsidRDefault="00CB4C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310371"/>
      <w:docPartObj>
        <w:docPartGallery w:val="Page Numbers (Bottom of Page)"/>
        <w:docPartUnique/>
      </w:docPartObj>
    </w:sdtPr>
    <w:sdtEndPr/>
    <w:sdtContent>
      <w:p w14:paraId="514312FA" w14:textId="31BABF4B" w:rsidR="009827D2" w:rsidRDefault="009827D2" w:rsidP="009827D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9041B" w14:textId="4F23E7EC" w:rsidR="009827D2" w:rsidRPr="009827D2" w:rsidRDefault="009827D2" w:rsidP="009827D2">
    <w:pPr>
      <w:pStyle w:val="Pieddepage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Direction des personnels enseignants - DPE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C49D" w14:textId="77777777" w:rsidR="00EB55E8" w:rsidRDefault="00EB55E8">
      <w:r>
        <w:separator/>
      </w:r>
    </w:p>
  </w:footnote>
  <w:footnote w:type="continuationSeparator" w:id="0">
    <w:p w14:paraId="67452B4C" w14:textId="77777777" w:rsidR="00EB55E8" w:rsidRDefault="00EB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FAD7" w14:textId="77777777" w:rsidR="00CB4CC2" w:rsidRDefault="00CB4CC2" w:rsidP="0040260F">
    <w:pPr>
      <w:pStyle w:val="En-tte"/>
    </w:pPr>
  </w:p>
  <w:p w14:paraId="771A1625" w14:textId="77777777" w:rsidR="00CB4CC2" w:rsidRDefault="00CB4CC2">
    <w:pPr>
      <w:pStyle w:val="En-tte"/>
      <w:ind w:left="-1704"/>
    </w:pPr>
  </w:p>
  <w:p w14:paraId="3ED07603" w14:textId="77777777" w:rsidR="00CB4CC2" w:rsidRDefault="00CB4CC2">
    <w:pPr>
      <w:pStyle w:val="En-tte"/>
      <w:ind w:left="-1704"/>
    </w:pPr>
  </w:p>
  <w:p w14:paraId="5E4C3292" w14:textId="77777777" w:rsidR="00CB4CC2" w:rsidRDefault="00CB4CC2">
    <w:pPr>
      <w:pStyle w:val="En-tte"/>
      <w:ind w:left="-1704"/>
    </w:pPr>
  </w:p>
  <w:p w14:paraId="2C3CF0F1" w14:textId="77777777" w:rsidR="00CB4CC2" w:rsidRDefault="00CB4CC2">
    <w:pPr>
      <w:pStyle w:val="En-tte"/>
      <w:ind w:left="-17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293E" w14:textId="77BAB4F6" w:rsidR="00CB4CC2" w:rsidRPr="004861B2" w:rsidRDefault="004861B2" w:rsidP="004861B2">
    <w:pPr>
      <w:pStyle w:val="En-tte"/>
      <w:jc w:val="right"/>
      <w:rPr>
        <w:rFonts w:ascii="Calibri" w:hAnsi="Calibri" w:cs="Calibri"/>
        <w:b/>
        <w:sz w:val="32"/>
        <w:szCs w:val="32"/>
      </w:rPr>
    </w:pPr>
    <w:r w:rsidRPr="004861B2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3B01AC" wp14:editId="0AD998BF">
          <wp:simplePos x="0" y="0"/>
          <wp:positionH relativeFrom="column">
            <wp:posOffset>-152400</wp:posOffset>
          </wp:positionH>
          <wp:positionV relativeFrom="paragraph">
            <wp:posOffset>-282575</wp:posOffset>
          </wp:positionV>
          <wp:extent cx="1508125" cy="1209675"/>
          <wp:effectExtent l="0" t="0" r="0" b="0"/>
          <wp:wrapNone/>
          <wp:docPr id="50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4861B2">
      <w:rPr>
        <w:rFonts w:ascii="Calibri" w:hAnsi="Calibri" w:cs="Calibri"/>
        <w:b/>
        <w:sz w:val="32"/>
        <w:szCs w:val="32"/>
      </w:rPr>
      <w:t>Annexe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0FAA"/>
    <w:multiLevelType w:val="hybridMultilevel"/>
    <w:tmpl w:val="3F2CF18E"/>
    <w:lvl w:ilvl="0" w:tplc="10E0B600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377D703D"/>
    <w:multiLevelType w:val="hybridMultilevel"/>
    <w:tmpl w:val="26F636EC"/>
    <w:lvl w:ilvl="0" w:tplc="54AE2260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ED4"/>
    <w:multiLevelType w:val="hybridMultilevel"/>
    <w:tmpl w:val="6A3A8A40"/>
    <w:lvl w:ilvl="0" w:tplc="10E0B600"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7E"/>
    <w:rsid w:val="000002BB"/>
    <w:rsid w:val="00010D02"/>
    <w:rsid w:val="00010E79"/>
    <w:rsid w:val="000759C4"/>
    <w:rsid w:val="00076A24"/>
    <w:rsid w:val="0008336B"/>
    <w:rsid w:val="000D0112"/>
    <w:rsid w:val="001011F4"/>
    <w:rsid w:val="00104FA7"/>
    <w:rsid w:val="00153831"/>
    <w:rsid w:val="001734A4"/>
    <w:rsid w:val="00177705"/>
    <w:rsid w:val="001A0F7D"/>
    <w:rsid w:val="001A1804"/>
    <w:rsid w:val="001C6CD2"/>
    <w:rsid w:val="001D4E2C"/>
    <w:rsid w:val="001E6248"/>
    <w:rsid w:val="001F5450"/>
    <w:rsid w:val="00225944"/>
    <w:rsid w:val="00231AB1"/>
    <w:rsid w:val="002418DF"/>
    <w:rsid w:val="002558B2"/>
    <w:rsid w:val="00255B67"/>
    <w:rsid w:val="002A6576"/>
    <w:rsid w:val="002B2456"/>
    <w:rsid w:val="002D0F94"/>
    <w:rsid w:val="002E343D"/>
    <w:rsid w:val="003113D2"/>
    <w:rsid w:val="00394A14"/>
    <w:rsid w:val="0040260F"/>
    <w:rsid w:val="00406537"/>
    <w:rsid w:val="004158B0"/>
    <w:rsid w:val="00423B94"/>
    <w:rsid w:val="00436175"/>
    <w:rsid w:val="004861B2"/>
    <w:rsid w:val="00486374"/>
    <w:rsid w:val="00487DAC"/>
    <w:rsid w:val="004B376D"/>
    <w:rsid w:val="004C6EA5"/>
    <w:rsid w:val="004E1FDE"/>
    <w:rsid w:val="00521AAB"/>
    <w:rsid w:val="00574E23"/>
    <w:rsid w:val="005A2A7E"/>
    <w:rsid w:val="005E4753"/>
    <w:rsid w:val="005E53CD"/>
    <w:rsid w:val="00684785"/>
    <w:rsid w:val="00722B68"/>
    <w:rsid w:val="00724A41"/>
    <w:rsid w:val="007301F2"/>
    <w:rsid w:val="007538FD"/>
    <w:rsid w:val="007657B0"/>
    <w:rsid w:val="0076757C"/>
    <w:rsid w:val="0077178C"/>
    <w:rsid w:val="007A566C"/>
    <w:rsid w:val="007B4FFB"/>
    <w:rsid w:val="007F7645"/>
    <w:rsid w:val="00833165"/>
    <w:rsid w:val="00871475"/>
    <w:rsid w:val="00884BC4"/>
    <w:rsid w:val="008A3574"/>
    <w:rsid w:val="008A7539"/>
    <w:rsid w:val="008C0DD1"/>
    <w:rsid w:val="008E53B9"/>
    <w:rsid w:val="00930394"/>
    <w:rsid w:val="009337E2"/>
    <w:rsid w:val="009359DD"/>
    <w:rsid w:val="00946E7B"/>
    <w:rsid w:val="00952543"/>
    <w:rsid w:val="0096710C"/>
    <w:rsid w:val="0097416D"/>
    <w:rsid w:val="009827D2"/>
    <w:rsid w:val="009855F7"/>
    <w:rsid w:val="00992558"/>
    <w:rsid w:val="009A7A71"/>
    <w:rsid w:val="009D0CDB"/>
    <w:rsid w:val="009E03EB"/>
    <w:rsid w:val="00A55813"/>
    <w:rsid w:val="00A834B3"/>
    <w:rsid w:val="00A9673D"/>
    <w:rsid w:val="00AD6DC0"/>
    <w:rsid w:val="00B34D08"/>
    <w:rsid w:val="00B4764B"/>
    <w:rsid w:val="00B54E58"/>
    <w:rsid w:val="00B56A1C"/>
    <w:rsid w:val="00BB6A8C"/>
    <w:rsid w:val="00BD53B4"/>
    <w:rsid w:val="00C17886"/>
    <w:rsid w:val="00C4458B"/>
    <w:rsid w:val="00C56FD1"/>
    <w:rsid w:val="00C81F2C"/>
    <w:rsid w:val="00C92D0E"/>
    <w:rsid w:val="00CA6624"/>
    <w:rsid w:val="00CB4CC2"/>
    <w:rsid w:val="00CB55AB"/>
    <w:rsid w:val="00D06EBE"/>
    <w:rsid w:val="00D25AB1"/>
    <w:rsid w:val="00D27623"/>
    <w:rsid w:val="00D355F0"/>
    <w:rsid w:val="00D531A0"/>
    <w:rsid w:val="00D60E02"/>
    <w:rsid w:val="00D758DD"/>
    <w:rsid w:val="00DD0BAA"/>
    <w:rsid w:val="00E0115A"/>
    <w:rsid w:val="00E3349E"/>
    <w:rsid w:val="00E8088C"/>
    <w:rsid w:val="00EA6895"/>
    <w:rsid w:val="00EB55E8"/>
    <w:rsid w:val="00EC1C75"/>
    <w:rsid w:val="00EC74B3"/>
    <w:rsid w:val="00ED73D7"/>
    <w:rsid w:val="00EE63B7"/>
    <w:rsid w:val="00EF4856"/>
    <w:rsid w:val="00F810C3"/>
    <w:rsid w:val="00FA4EE9"/>
    <w:rsid w:val="00FB5AC1"/>
    <w:rsid w:val="00FD3A9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6AF75"/>
  <w15:docId w15:val="{7D8979AE-2586-4515-B65D-933EB97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A7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6537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406537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406537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406537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406537"/>
    <w:pPr>
      <w:ind w:left="900"/>
      <w:jc w:val="both"/>
    </w:pPr>
    <w:rPr>
      <w:sz w:val="22"/>
      <w:szCs w:val="20"/>
    </w:rPr>
  </w:style>
  <w:style w:type="character" w:customStyle="1" w:styleId="Titre1Car">
    <w:name w:val="Titre 1 Car"/>
    <w:basedOn w:val="Policepardfaut"/>
    <w:link w:val="Titre1"/>
    <w:rsid w:val="005A2A7E"/>
    <w:rPr>
      <w:rFonts w:ascii="Arial" w:hAnsi="Arial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5A2A7E"/>
    <w:pPr>
      <w:ind w:left="720"/>
      <w:contextualSpacing/>
    </w:pPr>
  </w:style>
  <w:style w:type="table" w:styleId="Grilledutableau">
    <w:name w:val="Table Grid"/>
    <w:basedOn w:val="TableauNormal"/>
    <w:rsid w:val="0052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834B3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1A0F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0F7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rsid w:val="0087147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@ac-martiniqu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1\Favorites\Documents\Mod&#232;les%20Office%20personnalis&#233;s\modele-courrier-1page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7E64-2051-41CD-B075-EF8D4741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modele-courrier-1page2017</Template>
  <TotalTime>81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/>
    </vt:vector>
  </TitlesOfParts>
  <Company>..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DP1</dc:creator>
  <cp:lastModifiedBy>USER</cp:lastModifiedBy>
  <cp:revision>7</cp:revision>
  <cp:lastPrinted>2020-06-09T15:00:00Z</cp:lastPrinted>
  <dcterms:created xsi:type="dcterms:W3CDTF">2021-05-30T21:17:00Z</dcterms:created>
  <dcterms:modified xsi:type="dcterms:W3CDTF">2021-06-07T22:22:00Z</dcterms:modified>
</cp:coreProperties>
</file>