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536"/>
      </w:tblGrid>
      <w:tr w:rsidR="00147785" w:rsidRPr="00147785" w:rsidTr="002414B0">
        <w:trPr>
          <w:trHeight w:val="779"/>
          <w:jc w:val="center"/>
        </w:trPr>
        <w:tc>
          <w:tcPr>
            <w:tcW w:w="10536" w:type="dxa"/>
            <w:vAlign w:val="center"/>
          </w:tcPr>
          <w:p w:rsidR="002414B0" w:rsidRPr="002414B0" w:rsidRDefault="002414B0" w:rsidP="002414B0">
            <w:pPr>
              <w:jc w:val="center"/>
              <w:rPr>
                <w:rFonts w:eastAsia="Arial" w:cs="Arial"/>
                <w:b/>
                <w:sz w:val="28"/>
                <w:szCs w:val="22"/>
                <w:lang w:eastAsia="en-US"/>
              </w:rPr>
            </w:pPr>
            <w:r w:rsidRPr="002414B0">
              <w:rPr>
                <w:rFonts w:eastAsia="Arial" w:cs="Arial"/>
                <w:b/>
                <w:sz w:val="28"/>
                <w:szCs w:val="22"/>
                <w:lang w:eastAsia="en-US"/>
              </w:rPr>
              <w:t>Formulaire de demande de reconnaissance de l'engagement étudiant</w:t>
            </w:r>
          </w:p>
          <w:p w:rsidR="00147785" w:rsidRPr="002414B0" w:rsidRDefault="002414B0" w:rsidP="002414B0">
            <w:pPr>
              <w:jc w:val="center"/>
              <w:rPr>
                <w:rFonts w:eastAsia="Arial" w:cs="Arial"/>
                <w:b/>
                <w:sz w:val="24"/>
                <w:szCs w:val="22"/>
                <w:lang w:eastAsia="en-US"/>
              </w:rPr>
            </w:pPr>
            <w:r w:rsidRPr="002414B0">
              <w:rPr>
                <w:rFonts w:eastAsia="Arial" w:cs="Arial"/>
                <w:b/>
                <w:sz w:val="28"/>
                <w:szCs w:val="22"/>
                <w:lang w:eastAsia="en-US"/>
              </w:rPr>
              <w:t>en application de l’article D643-15-1 du code de l’éducation</w:t>
            </w:r>
            <w:r>
              <w:rPr>
                <w:rStyle w:val="Appelnotedebasdep"/>
                <w:rFonts w:eastAsia="Arial" w:cs="Arial"/>
                <w:b/>
                <w:sz w:val="28"/>
                <w:szCs w:val="22"/>
                <w:lang w:eastAsia="en-US"/>
              </w:rPr>
              <w:footnoteReference w:id="1"/>
            </w:r>
          </w:p>
        </w:tc>
      </w:tr>
    </w:tbl>
    <w:p w:rsidR="002414B0" w:rsidRPr="002414B0" w:rsidRDefault="002414B0" w:rsidP="002414B0">
      <w:pPr>
        <w:widowControl w:val="0"/>
        <w:autoSpaceDE w:val="0"/>
        <w:autoSpaceDN w:val="0"/>
        <w:spacing w:before="240" w:after="120"/>
        <w:jc w:val="center"/>
        <w:rPr>
          <w:rFonts w:eastAsia="Arial" w:cs="Arial"/>
          <w:b/>
          <w:sz w:val="32"/>
          <w:szCs w:val="22"/>
          <w:lang w:eastAsia="en-US"/>
        </w:rPr>
      </w:pPr>
      <w:r w:rsidRPr="002414B0">
        <w:rPr>
          <w:rFonts w:eastAsia="Arial" w:cs="Arial"/>
          <w:b/>
          <w:sz w:val="28"/>
          <w:szCs w:val="22"/>
          <w:lang w:eastAsia="en-US"/>
        </w:rPr>
        <w:t>CANDIDAT AU BREVET DE TECHNICIEN SUPÉRIEUR</w:t>
      </w:r>
      <w:r w:rsidRPr="002414B0">
        <w:rPr>
          <w:rFonts w:eastAsia="Arial" w:cs="Arial"/>
          <w:b/>
          <w:sz w:val="32"/>
          <w:szCs w:val="22"/>
          <w:lang w:eastAsia="en-US"/>
        </w:rPr>
        <w:t xml:space="preserve"> </w:t>
      </w:r>
    </w:p>
    <w:p w:rsidR="00EA6739" w:rsidRPr="00EA6739" w:rsidRDefault="00EA6739" w:rsidP="00EA6739">
      <w:pPr>
        <w:tabs>
          <w:tab w:val="right" w:leader="dot" w:pos="10490"/>
        </w:tabs>
        <w:spacing w:before="120"/>
        <w:jc w:val="both"/>
        <w:rPr>
          <w:b/>
          <w:sz w:val="2"/>
          <w:szCs w:val="24"/>
        </w:rPr>
      </w:pPr>
    </w:p>
    <w:p w:rsidR="002414B0" w:rsidRPr="00EA6739" w:rsidRDefault="002414B0" w:rsidP="00095A04">
      <w:pPr>
        <w:tabs>
          <w:tab w:val="right" w:leader="dot" w:pos="8080"/>
        </w:tabs>
        <w:spacing w:before="120"/>
        <w:ind w:left="2552"/>
        <w:jc w:val="both"/>
        <w:rPr>
          <w:b/>
          <w:szCs w:val="24"/>
        </w:rPr>
      </w:pPr>
      <w:r w:rsidRPr="00EA6739">
        <w:rPr>
          <w:b/>
          <w:szCs w:val="24"/>
        </w:rPr>
        <w:t>Année d’examen :</w:t>
      </w:r>
      <w:r w:rsidRPr="00EA6739">
        <w:rPr>
          <w:b/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2414B0" w:rsidP="002414B0">
      <w:pPr>
        <w:widowControl w:val="0"/>
        <w:autoSpaceDE w:val="0"/>
        <w:autoSpaceDN w:val="0"/>
        <w:spacing w:before="60" w:after="60"/>
        <w:jc w:val="center"/>
        <w:rPr>
          <w:rFonts w:eastAsia="Arial" w:cs="Arial"/>
          <w:b/>
          <w:sz w:val="22"/>
          <w:szCs w:val="22"/>
          <w:lang w:eastAsia="en-US"/>
        </w:rPr>
      </w:pPr>
      <w:r w:rsidRPr="00EA6739">
        <w:rPr>
          <w:szCs w:val="24"/>
        </w:rPr>
        <w:t>Spécialité du brevet de technicien supérieur, option le cas échéant :</w:t>
      </w:r>
      <w:r w:rsidRPr="00EA6739">
        <w:rPr>
          <w:rFonts w:eastAsia="Arial" w:cs="Arial"/>
          <w:b/>
          <w:sz w:val="22"/>
          <w:szCs w:val="22"/>
          <w:lang w:eastAsia="en-US"/>
        </w:rPr>
        <w:t xml:space="preserve"> </w:t>
      </w:r>
    </w:p>
    <w:p w:rsidR="002414B0" w:rsidRPr="00EA6739" w:rsidRDefault="002414B0" w:rsidP="002414B0">
      <w:pPr>
        <w:widowControl w:val="0"/>
        <w:autoSpaceDE w:val="0"/>
        <w:autoSpaceDN w:val="0"/>
        <w:spacing w:before="120" w:after="120"/>
        <w:jc w:val="center"/>
        <w:rPr>
          <w:rFonts w:eastAsia="Arial" w:cs="Arial"/>
          <w:b/>
          <w:szCs w:val="22"/>
          <w:lang w:eastAsia="en-US"/>
        </w:rPr>
      </w:pPr>
      <w:r w:rsidRPr="00EA6739">
        <w:rPr>
          <w:rFonts w:eastAsia="Arial" w:cs="Arial"/>
          <w:b/>
          <w:szCs w:val="22"/>
          <w:lang w:eastAsia="en-US"/>
        </w:rPr>
        <w:t>GESTION DES TRANSPORTS ET LOGISTIQUES ASSOCIÉE</w:t>
      </w:r>
    </w:p>
    <w:p w:rsidR="002414B0" w:rsidRDefault="002414B0" w:rsidP="002414B0">
      <w:pPr>
        <w:ind w:right="284"/>
        <w:jc w:val="both"/>
        <w:rPr>
          <w:sz w:val="24"/>
          <w:szCs w:val="24"/>
        </w:rPr>
      </w:pPr>
      <w:r w:rsidRPr="00095A04">
        <w:rPr>
          <w:sz w:val="24"/>
          <w:szCs w:val="24"/>
        </w:rPr>
        <w:t>Intitulé de l’épreuve obligatoire à la suite de laquelle le candidat présente à titre facultatif l’unité « engagement étudiant</w:t>
      </w:r>
      <w:r w:rsidRPr="00095A04">
        <w:rPr>
          <w:rStyle w:val="Appelnotedebasdep"/>
          <w:sz w:val="24"/>
          <w:szCs w:val="24"/>
        </w:rPr>
        <w:footnoteReference w:id="2"/>
      </w:r>
      <w:r w:rsidRPr="00095A04">
        <w:rPr>
          <w:sz w:val="24"/>
          <w:szCs w:val="24"/>
        </w:rPr>
        <w:t> »</w:t>
      </w:r>
      <w:r w:rsidRPr="00095A04">
        <w:rPr>
          <w:sz w:val="24"/>
          <w:szCs w:val="24"/>
        </w:rPr>
        <w:t xml:space="preserve"> </w:t>
      </w:r>
      <w:r w:rsidRPr="00095A04">
        <w:rPr>
          <w:sz w:val="24"/>
          <w:szCs w:val="24"/>
        </w:rPr>
        <w:t>:</w:t>
      </w:r>
    </w:p>
    <w:p w:rsidR="00095A04" w:rsidRPr="00EA6739" w:rsidRDefault="00095A04" w:rsidP="00095A04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 w:rsidRPr="00EA6739">
        <w:rPr>
          <w:szCs w:val="24"/>
        </w:rPr>
        <w:tab/>
      </w:r>
    </w:p>
    <w:p w:rsidR="002414B0" w:rsidRPr="00EA6739" w:rsidRDefault="00095A04" w:rsidP="00095A04">
      <w:pPr>
        <w:ind w:right="284"/>
        <w:jc w:val="both"/>
        <w:rPr>
          <w:szCs w:val="24"/>
        </w:rPr>
      </w:pPr>
      <w:r>
        <w:rPr>
          <w:sz w:val="24"/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jc w:val="both"/>
        <w:rPr>
          <w:szCs w:val="24"/>
        </w:rPr>
      </w:pPr>
      <w:r w:rsidRPr="00EA6739">
        <w:rPr>
          <w:b/>
          <w:szCs w:val="24"/>
        </w:rPr>
        <w:t>Nom et prénom du candidat</w:t>
      </w:r>
      <w:r w:rsidRPr="00EA6739">
        <w:rPr>
          <w:szCs w:val="24"/>
        </w:rPr>
        <w:t> :</w:t>
      </w:r>
      <w:r w:rsidRPr="00EA6739">
        <w:rPr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2414B0" w:rsidP="002414B0">
      <w:pPr>
        <w:tabs>
          <w:tab w:val="right" w:leader="dot" w:pos="10490"/>
        </w:tabs>
        <w:jc w:val="both"/>
        <w:rPr>
          <w:szCs w:val="24"/>
        </w:rPr>
      </w:pPr>
      <w:r w:rsidRPr="00EA6739">
        <w:rPr>
          <w:b/>
          <w:szCs w:val="24"/>
        </w:rPr>
        <w:t>Numéro d’inscrit</w:t>
      </w:r>
      <w:r w:rsidRPr="00EA6739">
        <w:rPr>
          <w:szCs w:val="24"/>
        </w:rPr>
        <w:t> :</w:t>
      </w:r>
      <w:r w:rsidRPr="00EA6739">
        <w:rPr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2414B0" w:rsidP="00EA6739">
      <w:pPr>
        <w:shd w:val="clear" w:color="auto" w:fill="C6D9F1" w:themeFill="text2" w:themeFillTint="33"/>
        <w:jc w:val="both"/>
        <w:rPr>
          <w:szCs w:val="24"/>
        </w:rPr>
      </w:pPr>
      <w:r w:rsidRPr="00EA6739">
        <w:rPr>
          <w:b/>
          <w:sz w:val="24"/>
          <w:szCs w:val="24"/>
        </w:rPr>
        <w:t>Nature de l’engagement</w:t>
      </w:r>
      <w:r w:rsidRPr="00EA6739">
        <w:rPr>
          <w:sz w:val="24"/>
          <w:szCs w:val="24"/>
        </w:rPr>
        <w:t xml:space="preserve"> </w:t>
      </w:r>
      <w:r w:rsidRPr="00EA6739">
        <w:rPr>
          <w:szCs w:val="24"/>
        </w:rPr>
        <w:t>justifiant la demande (bénévolat, activité professionnelle, service civique</w:t>
      </w:r>
      <w:r w:rsidR="00EA6739">
        <w:rPr>
          <w:szCs w:val="24"/>
        </w:rPr>
        <w:t>…</w:t>
      </w:r>
      <w:r w:rsidRPr="00EA6739">
        <w:rPr>
          <w:szCs w:val="24"/>
        </w:rPr>
        <w:t>) :</w:t>
      </w:r>
    </w:p>
    <w:p w:rsidR="002414B0" w:rsidRPr="00EA6739" w:rsidRDefault="002414B0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 w:rsidRPr="00EA6739">
        <w:rPr>
          <w:szCs w:val="24"/>
        </w:rPr>
        <w:tab/>
      </w:r>
    </w:p>
    <w:p w:rsidR="002414B0" w:rsidRDefault="002414B0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 w:rsidRPr="00EA6739">
        <w:rPr>
          <w:szCs w:val="24"/>
        </w:rPr>
        <w:tab/>
      </w:r>
    </w:p>
    <w:p w:rsidR="00EA6739" w:rsidRPr="00EA6739" w:rsidRDefault="00EA6739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>
        <w:rPr>
          <w:szCs w:val="24"/>
        </w:rPr>
        <w:tab/>
      </w:r>
    </w:p>
    <w:p w:rsidR="002414B0" w:rsidRPr="00EA6739" w:rsidRDefault="002414B0" w:rsidP="00EA6739">
      <w:pPr>
        <w:shd w:val="clear" w:color="auto" w:fill="C6D9F1" w:themeFill="text2" w:themeFillTint="33"/>
        <w:spacing w:before="240"/>
        <w:jc w:val="both"/>
        <w:rPr>
          <w:b/>
          <w:sz w:val="24"/>
          <w:szCs w:val="24"/>
        </w:rPr>
      </w:pPr>
      <w:r w:rsidRPr="00EA6739">
        <w:rPr>
          <w:b/>
          <w:sz w:val="24"/>
          <w:szCs w:val="24"/>
        </w:rPr>
        <w:t>Organisme d’accueil </w:t>
      </w:r>
      <w:r w:rsidR="00EA6739">
        <w:rPr>
          <w:szCs w:val="24"/>
        </w:rPr>
        <w:t>(association, entreprise</w:t>
      </w:r>
      <w:r w:rsidRPr="00EA6739">
        <w:rPr>
          <w:szCs w:val="24"/>
        </w:rPr>
        <w:t>…)</w:t>
      </w:r>
      <w:r w:rsidRPr="00EA6739">
        <w:rPr>
          <w:b/>
          <w:szCs w:val="24"/>
        </w:rPr>
        <w:t xml:space="preserve"> </w:t>
      </w:r>
      <w:r w:rsidRPr="00EA6739">
        <w:rPr>
          <w:b/>
          <w:sz w:val="24"/>
          <w:szCs w:val="24"/>
        </w:rPr>
        <w:t>:</w:t>
      </w:r>
    </w:p>
    <w:p w:rsidR="002414B0" w:rsidRPr="00EA6739" w:rsidRDefault="002414B0" w:rsidP="002414B0">
      <w:pPr>
        <w:jc w:val="both"/>
        <w:rPr>
          <w:b/>
          <w:szCs w:val="24"/>
          <w:u w:val="single"/>
        </w:rPr>
      </w:pPr>
    </w:p>
    <w:p w:rsidR="002414B0" w:rsidRPr="00EA6739" w:rsidRDefault="002414B0" w:rsidP="002414B0">
      <w:pPr>
        <w:tabs>
          <w:tab w:val="right" w:leader="dot" w:pos="10490"/>
        </w:tabs>
        <w:jc w:val="both"/>
        <w:rPr>
          <w:szCs w:val="24"/>
        </w:rPr>
      </w:pPr>
      <w:r w:rsidRPr="00EA6739">
        <w:rPr>
          <w:b/>
          <w:szCs w:val="24"/>
        </w:rPr>
        <w:t>Nom de l’organisme :</w:t>
      </w:r>
      <w:r w:rsidRPr="00EA6739">
        <w:rPr>
          <w:b/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jc w:val="both"/>
        <w:rPr>
          <w:szCs w:val="24"/>
        </w:rPr>
      </w:pPr>
    </w:p>
    <w:p w:rsidR="002414B0" w:rsidRPr="00EA6739" w:rsidRDefault="002414B0" w:rsidP="002414B0">
      <w:pPr>
        <w:tabs>
          <w:tab w:val="right" w:leader="dot" w:pos="10490"/>
        </w:tabs>
        <w:jc w:val="both"/>
        <w:rPr>
          <w:b/>
          <w:szCs w:val="24"/>
        </w:rPr>
      </w:pPr>
      <w:r w:rsidRPr="00EA6739">
        <w:rPr>
          <w:b/>
          <w:szCs w:val="24"/>
        </w:rPr>
        <w:t>Adresse postale :</w:t>
      </w:r>
      <w:r w:rsidRPr="00EA6739">
        <w:rPr>
          <w:b/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jc w:val="both"/>
        <w:rPr>
          <w:b/>
          <w:szCs w:val="24"/>
        </w:rPr>
      </w:pPr>
    </w:p>
    <w:p w:rsidR="002414B0" w:rsidRPr="00EA6739" w:rsidRDefault="002414B0" w:rsidP="002414B0">
      <w:pPr>
        <w:jc w:val="both"/>
        <w:rPr>
          <w:szCs w:val="24"/>
        </w:rPr>
      </w:pPr>
      <w:r w:rsidRPr="00EA6739">
        <w:rPr>
          <w:szCs w:val="24"/>
        </w:rPr>
        <w:t>Personne référente (prénom, nom, fonction, téléphone et adresse e-mail) :</w:t>
      </w:r>
      <w:r w:rsidRPr="00EA6739">
        <w:rPr>
          <w:szCs w:val="24"/>
        </w:rPr>
        <w:t xml:space="preserve"> </w:t>
      </w:r>
    </w:p>
    <w:p w:rsidR="002414B0" w:rsidRPr="00EA6739" w:rsidRDefault="002414B0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 w:rsidRPr="00EA6739">
        <w:rPr>
          <w:szCs w:val="24"/>
        </w:rPr>
        <w:tab/>
      </w:r>
    </w:p>
    <w:p w:rsidR="00EA6739" w:rsidRDefault="002414B0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 w:rsidRPr="00EA6739">
        <w:rPr>
          <w:szCs w:val="24"/>
        </w:rPr>
        <w:tab/>
      </w:r>
    </w:p>
    <w:p w:rsidR="00EA6739" w:rsidRDefault="00EA6739" w:rsidP="002414B0">
      <w:pPr>
        <w:tabs>
          <w:tab w:val="right" w:leader="dot" w:pos="10490"/>
        </w:tabs>
        <w:spacing w:before="240" w:after="120"/>
        <w:jc w:val="both"/>
        <w:rPr>
          <w:szCs w:val="24"/>
        </w:rPr>
      </w:pPr>
      <w:r>
        <w:rPr>
          <w:szCs w:val="24"/>
        </w:rPr>
        <w:tab/>
      </w:r>
    </w:p>
    <w:p w:rsidR="00EA6739" w:rsidRPr="00EA6739" w:rsidRDefault="00EA6739" w:rsidP="00EA6739">
      <w:pPr>
        <w:shd w:val="clear" w:color="auto" w:fill="C6D9F1" w:themeFill="text2" w:themeFillTint="33"/>
        <w:tabs>
          <w:tab w:val="right" w:leader="dot" w:pos="10490"/>
        </w:tabs>
        <w:spacing w:before="240" w:after="120"/>
        <w:jc w:val="both"/>
        <w:rPr>
          <w:sz w:val="24"/>
          <w:szCs w:val="24"/>
        </w:rPr>
      </w:pPr>
      <w:r w:rsidRPr="00EA6739">
        <w:rPr>
          <w:b/>
          <w:sz w:val="24"/>
        </w:rPr>
        <w:t>Période de l’engagement 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426"/>
        <w:gridCol w:w="1445"/>
        <w:gridCol w:w="1390"/>
        <w:gridCol w:w="425"/>
        <w:gridCol w:w="1559"/>
        <w:gridCol w:w="425"/>
        <w:gridCol w:w="1469"/>
      </w:tblGrid>
      <w:tr w:rsidR="00EA6739" w:rsidRPr="00EA6739" w:rsidTr="008E2E55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b/>
              </w:rPr>
            </w:pPr>
            <w:r w:rsidRPr="00EA6739">
              <w:rPr>
                <w:b/>
              </w:rPr>
              <w:t>du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b/>
              </w:rPr>
            </w:pPr>
            <w:r w:rsidRPr="00EA6739">
              <w:rPr>
                <w:b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b/>
              </w:rPr>
            </w:pPr>
            <w:r w:rsidRPr="00EA6739">
              <w:rPr>
                <w:b/>
              </w:rPr>
              <w:t>/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b/>
              </w:rPr>
            </w:pPr>
            <w:r w:rsidRPr="00EA6739">
              <w:rPr>
                <w:b/>
              </w:rPr>
              <w:t>au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b/>
              </w:rPr>
            </w:pPr>
            <w:r w:rsidRPr="00EA6739">
              <w:rPr>
                <w:b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b/>
              </w:rPr>
            </w:pPr>
            <w:r w:rsidRPr="00EA6739">
              <w:rPr>
                <w:b/>
              </w:rPr>
              <w:t>/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center"/>
              <w:rPr>
                <w:b/>
              </w:rPr>
            </w:pPr>
          </w:p>
        </w:tc>
      </w:tr>
    </w:tbl>
    <w:p w:rsidR="00EA6739" w:rsidRPr="00EA6739" w:rsidRDefault="00EA6739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4299"/>
      </w:tblGrid>
      <w:tr w:rsidR="00EA6739" w:rsidRPr="00EA6739" w:rsidTr="00EA6739">
        <w:trPr>
          <w:trHeight w:val="56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right"/>
              <w:rPr>
                <w:b/>
              </w:rPr>
            </w:pPr>
            <w:r w:rsidRPr="00EA6739">
              <w:rPr>
                <w:b/>
              </w:rPr>
              <w:t>D</w:t>
            </w:r>
            <w:r w:rsidRPr="00EA6739">
              <w:rPr>
                <w:b/>
              </w:rPr>
              <w:t>urée de l’engagement</w:t>
            </w:r>
            <w:r w:rsidRPr="00EA6739">
              <w:t xml:space="preserve"> </w:t>
            </w:r>
            <w:r w:rsidRPr="00EA6739">
              <w:br/>
            </w:r>
            <w:r w:rsidRPr="00EA6739">
              <w:t>(précisez le nombre d’heures</w:t>
            </w:r>
            <w:r w:rsidRPr="00EA6739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center"/>
              <w:rPr>
                <w:b/>
              </w:rPr>
            </w:pPr>
          </w:p>
        </w:tc>
        <w:tc>
          <w:tcPr>
            <w:tcW w:w="4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739" w:rsidRPr="00EA6739" w:rsidRDefault="00EA6739" w:rsidP="00EA6739">
            <w:pPr>
              <w:jc w:val="both"/>
              <w:rPr>
                <w:i/>
              </w:rPr>
            </w:pPr>
            <w:r w:rsidRPr="00EA6739">
              <w:t xml:space="preserve">par </w:t>
            </w:r>
            <w:r w:rsidRPr="00EA6739">
              <w:rPr>
                <w:b/>
              </w:rPr>
              <w:t>semaine</w:t>
            </w:r>
            <w:r w:rsidRPr="00EA6739">
              <w:t xml:space="preserve">  (</w:t>
            </w:r>
            <w:r w:rsidRPr="00EA6739">
              <w:rPr>
                <w:i/>
              </w:rPr>
              <w:t>rayer la mention inutile).</w:t>
            </w:r>
          </w:p>
          <w:p w:rsidR="00EA6739" w:rsidRPr="00EA6739" w:rsidRDefault="00EA6739" w:rsidP="00EA6739">
            <w:pPr>
              <w:jc w:val="both"/>
            </w:pPr>
            <w:r w:rsidRPr="00EA6739">
              <w:t xml:space="preserve">par </w:t>
            </w:r>
            <w:r w:rsidRPr="00EA6739">
              <w:rPr>
                <w:b/>
              </w:rPr>
              <w:t>mois</w:t>
            </w:r>
            <w:r w:rsidRPr="00EA6739">
              <w:t xml:space="preserve"> </w:t>
            </w:r>
          </w:p>
        </w:tc>
      </w:tr>
    </w:tbl>
    <w:p w:rsidR="002414B0" w:rsidRPr="0060464C" w:rsidRDefault="002414B0" w:rsidP="002414B0">
      <w:pPr>
        <w:jc w:val="both"/>
        <w:rPr>
          <w:sz w:val="24"/>
          <w:szCs w:val="24"/>
        </w:rPr>
      </w:pPr>
    </w:p>
    <w:p w:rsidR="002414B0" w:rsidRPr="00EA6739" w:rsidRDefault="002414B0" w:rsidP="00EA6739">
      <w:pPr>
        <w:shd w:val="clear" w:color="auto" w:fill="C6D9F1" w:themeFill="text2" w:themeFillTint="33"/>
        <w:jc w:val="both"/>
        <w:rPr>
          <w:b/>
          <w:sz w:val="24"/>
          <w:szCs w:val="24"/>
        </w:rPr>
      </w:pPr>
      <w:r w:rsidRPr="00EA6739">
        <w:rPr>
          <w:b/>
          <w:sz w:val="24"/>
          <w:szCs w:val="24"/>
        </w:rPr>
        <w:lastRenderedPageBreak/>
        <w:t>Description de votre projet dans le cadre de votre engagement</w:t>
      </w:r>
      <w:r w:rsidRPr="00EA6739">
        <w:rPr>
          <w:sz w:val="24"/>
          <w:szCs w:val="24"/>
        </w:rPr>
        <w:t> :</w:t>
      </w:r>
    </w:p>
    <w:p w:rsidR="002414B0" w:rsidRPr="00EA6739" w:rsidRDefault="002414B0" w:rsidP="002414B0">
      <w:pPr>
        <w:jc w:val="both"/>
        <w:rPr>
          <w:b/>
          <w:szCs w:val="24"/>
          <w:u w:val="single"/>
        </w:rPr>
      </w:pP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b/>
          <w:szCs w:val="24"/>
        </w:rPr>
        <w:t>Intitulé de la mission </w:t>
      </w:r>
      <w:r w:rsidRPr="00EA6739">
        <w:rPr>
          <w:szCs w:val="24"/>
        </w:rPr>
        <w:t>:</w:t>
      </w:r>
      <w:r w:rsidRPr="00EA6739">
        <w:rPr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b/>
          <w:szCs w:val="24"/>
        </w:rPr>
        <w:t>Votre statut/ fonction (votre rôle) :</w:t>
      </w:r>
      <w:r w:rsidRPr="00EA6739">
        <w:rPr>
          <w:b/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b/>
          <w:szCs w:val="24"/>
        </w:rPr>
        <w:t>Quelles sont vos activités/vos tâches :</w:t>
      </w:r>
      <w:r w:rsidRPr="00EA6739">
        <w:rPr>
          <w:b/>
          <w:szCs w:val="24"/>
        </w:rPr>
        <w:t xml:space="preserve"> </w:t>
      </w:r>
      <w:r w:rsidRPr="00EA6739">
        <w:rPr>
          <w:szCs w:val="24"/>
        </w:rPr>
        <w:tab/>
      </w:r>
    </w:p>
    <w:p w:rsidR="002414B0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szCs w:val="24"/>
        </w:rPr>
        <w:tab/>
      </w:r>
    </w:p>
    <w:p w:rsidR="00EA6739" w:rsidRPr="00EA6739" w:rsidRDefault="00EA6739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>
        <w:rPr>
          <w:szCs w:val="24"/>
        </w:rPr>
        <w:tab/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2414B0" w:rsidP="002414B0">
      <w:pPr>
        <w:jc w:val="both"/>
        <w:rPr>
          <w:b/>
          <w:szCs w:val="24"/>
        </w:rPr>
      </w:pPr>
      <w:r w:rsidRPr="00EA6739">
        <w:rPr>
          <w:b/>
          <w:szCs w:val="24"/>
        </w:rPr>
        <w:t>Quelles sont les compétences que vous pensez avoir développées dans le cadre de votre mission, en lien notamment avec votre formation :</w:t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2414B0" w:rsidP="002414B0">
      <w:pPr>
        <w:jc w:val="both"/>
        <w:rPr>
          <w:b/>
          <w:szCs w:val="24"/>
        </w:rPr>
      </w:pPr>
      <w:r w:rsidRPr="00EA6739">
        <w:rPr>
          <w:b/>
          <w:szCs w:val="24"/>
        </w:rPr>
        <w:t>Précisez en quelques lignes le rapport que vous établissez entre les acquis de votre expérience professionnelle ou bénévole et les compétences, connaissances et aptitudes à acquérir dans le cadre de votre formation conduisant au brevet de technicien supérieur :</w:t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Pr="00EA6739" w:rsidRDefault="002414B0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 w:rsidRPr="00EA6739">
        <w:rPr>
          <w:szCs w:val="24"/>
        </w:rPr>
        <w:tab/>
      </w:r>
    </w:p>
    <w:p w:rsidR="002414B0" w:rsidRDefault="002414B0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 w:rsidRPr="00EA6739">
        <w:rPr>
          <w:szCs w:val="24"/>
        </w:rPr>
        <w:tab/>
      </w:r>
    </w:p>
    <w:p w:rsidR="00EA6739" w:rsidRDefault="00EA6739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>
        <w:rPr>
          <w:szCs w:val="24"/>
        </w:rPr>
        <w:tab/>
      </w:r>
    </w:p>
    <w:p w:rsidR="00EA6739" w:rsidRDefault="00EA6739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>
        <w:rPr>
          <w:szCs w:val="24"/>
        </w:rPr>
        <w:tab/>
      </w:r>
    </w:p>
    <w:p w:rsidR="00EA6739" w:rsidRDefault="00EA6739" w:rsidP="002414B0">
      <w:pPr>
        <w:tabs>
          <w:tab w:val="right" w:leader="dot" w:pos="10490"/>
        </w:tabs>
        <w:spacing w:before="240"/>
        <w:jc w:val="both"/>
        <w:rPr>
          <w:szCs w:val="24"/>
        </w:rPr>
      </w:pPr>
      <w:r>
        <w:rPr>
          <w:szCs w:val="24"/>
        </w:rPr>
        <w:tab/>
      </w:r>
    </w:p>
    <w:p w:rsidR="00EA6739" w:rsidRPr="00EA6739" w:rsidRDefault="00EA6739" w:rsidP="002414B0">
      <w:pPr>
        <w:tabs>
          <w:tab w:val="right" w:leader="dot" w:pos="10490"/>
        </w:tabs>
        <w:spacing w:before="240"/>
        <w:jc w:val="both"/>
        <w:rPr>
          <w:b/>
          <w:szCs w:val="24"/>
        </w:rPr>
      </w:pPr>
      <w:r>
        <w:rPr>
          <w:szCs w:val="24"/>
        </w:rPr>
        <w:tab/>
      </w:r>
    </w:p>
    <w:p w:rsidR="002414B0" w:rsidRDefault="002414B0" w:rsidP="002414B0">
      <w:pPr>
        <w:jc w:val="both"/>
        <w:rPr>
          <w:szCs w:val="24"/>
        </w:rPr>
      </w:pPr>
    </w:p>
    <w:p w:rsidR="00EA6739" w:rsidRDefault="00EA6739" w:rsidP="002414B0">
      <w:pPr>
        <w:jc w:val="both"/>
        <w:rPr>
          <w:szCs w:val="24"/>
        </w:rPr>
      </w:pPr>
      <w:r>
        <w:rPr>
          <w:szCs w:val="24"/>
        </w:rPr>
        <w:tab/>
      </w:r>
    </w:p>
    <w:p w:rsidR="00EA6739" w:rsidRPr="00EA6739" w:rsidRDefault="00EA6739" w:rsidP="002414B0">
      <w:pPr>
        <w:jc w:val="both"/>
        <w:rPr>
          <w:szCs w:val="24"/>
        </w:rPr>
      </w:pPr>
    </w:p>
    <w:p w:rsidR="002414B0" w:rsidRPr="00EA6739" w:rsidRDefault="002414B0" w:rsidP="002414B0">
      <w:pPr>
        <w:tabs>
          <w:tab w:val="right" w:leader="dot" w:pos="10490"/>
        </w:tabs>
        <w:jc w:val="both"/>
        <w:rPr>
          <w:szCs w:val="24"/>
        </w:rPr>
      </w:pPr>
      <w:r w:rsidRPr="00EA6739">
        <w:rPr>
          <w:szCs w:val="24"/>
        </w:rPr>
        <w:t>Je soussigné</w:t>
      </w:r>
      <w:r w:rsidRPr="00EA6739">
        <w:rPr>
          <w:szCs w:val="24"/>
        </w:rPr>
        <w:t>(e)</w:t>
      </w:r>
      <w:r w:rsidRPr="00EA6739">
        <w:rPr>
          <w:szCs w:val="24"/>
        </w:rPr>
        <w:t xml:space="preserve"> </w:t>
      </w:r>
      <w:r w:rsidRPr="00EA6739">
        <w:rPr>
          <w:szCs w:val="24"/>
        </w:rPr>
        <w:t>M./ Mme</w:t>
      </w:r>
      <w:r w:rsidRPr="00EA6739">
        <w:rPr>
          <w:szCs w:val="24"/>
        </w:rPr>
        <w:t xml:space="preserve"> </w:t>
      </w:r>
      <w:r w:rsidRPr="00EA6739">
        <w:rPr>
          <w:szCs w:val="24"/>
        </w:rPr>
        <w:tab/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2414B0" w:rsidP="00EA6739">
      <w:pPr>
        <w:jc w:val="center"/>
        <w:rPr>
          <w:sz w:val="22"/>
          <w:szCs w:val="24"/>
        </w:rPr>
      </w:pPr>
      <w:r w:rsidRPr="00EA6739">
        <w:rPr>
          <w:b/>
          <w:sz w:val="22"/>
          <w:szCs w:val="24"/>
        </w:rPr>
        <w:t>atteste sur l’honneur de l’authenticité des éléments rapportés dan</w:t>
      </w:r>
      <w:bookmarkStart w:id="0" w:name="_GoBack"/>
      <w:bookmarkEnd w:id="0"/>
      <w:r w:rsidRPr="00EA6739">
        <w:rPr>
          <w:b/>
          <w:sz w:val="22"/>
          <w:szCs w:val="24"/>
        </w:rPr>
        <w:t>s ce formulaire</w:t>
      </w:r>
      <w:r w:rsidRPr="00EA6739">
        <w:rPr>
          <w:sz w:val="22"/>
          <w:szCs w:val="24"/>
        </w:rPr>
        <w:t>.</w:t>
      </w:r>
    </w:p>
    <w:p w:rsidR="002414B0" w:rsidRPr="00EA6739" w:rsidRDefault="002414B0" w:rsidP="002414B0">
      <w:pPr>
        <w:jc w:val="both"/>
        <w:rPr>
          <w:szCs w:val="24"/>
        </w:rPr>
      </w:pPr>
    </w:p>
    <w:p w:rsidR="002414B0" w:rsidRPr="00EA6739" w:rsidRDefault="00EA6739" w:rsidP="00095A04">
      <w:pPr>
        <w:tabs>
          <w:tab w:val="right" w:leader="dot" w:pos="7371"/>
          <w:tab w:val="right" w:leader="dot" w:pos="10490"/>
        </w:tabs>
        <w:ind w:left="2977"/>
        <w:jc w:val="both"/>
        <w:rPr>
          <w:szCs w:val="24"/>
        </w:rPr>
      </w:pPr>
      <w:r>
        <w:rPr>
          <w:szCs w:val="24"/>
        </w:rPr>
        <w:t xml:space="preserve">Fait à </w:t>
      </w:r>
      <w:r>
        <w:rPr>
          <w:szCs w:val="24"/>
        </w:rPr>
        <w:tab/>
        <w:t>le</w:t>
      </w:r>
      <w:r>
        <w:rPr>
          <w:szCs w:val="24"/>
        </w:rPr>
        <w:tab/>
      </w:r>
    </w:p>
    <w:p w:rsidR="00EA6739" w:rsidRDefault="00EA6739" w:rsidP="00EA6739">
      <w:pPr>
        <w:ind w:left="4678"/>
        <w:jc w:val="both"/>
        <w:rPr>
          <w:szCs w:val="24"/>
        </w:rPr>
      </w:pPr>
    </w:p>
    <w:p w:rsidR="002414B0" w:rsidRPr="00095A04" w:rsidRDefault="002414B0" w:rsidP="00095A04">
      <w:pPr>
        <w:ind w:left="4678"/>
        <w:jc w:val="both"/>
        <w:rPr>
          <w:szCs w:val="24"/>
        </w:rPr>
      </w:pPr>
      <w:r w:rsidRPr="00EA6739">
        <w:rPr>
          <w:szCs w:val="24"/>
        </w:rPr>
        <w:t xml:space="preserve">Signature : </w:t>
      </w:r>
    </w:p>
    <w:sectPr w:rsidR="002414B0" w:rsidRPr="00095A04" w:rsidSect="00EA3F97">
      <w:headerReference w:type="default" r:id="rId8"/>
      <w:footerReference w:type="default" r:id="rId9"/>
      <w:pgSz w:w="11906" w:h="16838" w:code="9"/>
      <w:pgMar w:top="851" w:right="680" w:bottom="568" w:left="680" w:header="454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85" w:rsidRDefault="00147785" w:rsidP="00147785">
      <w:r>
        <w:separator/>
      </w:r>
    </w:p>
  </w:endnote>
  <w:endnote w:type="continuationSeparator" w:id="0">
    <w:p w:rsidR="00147785" w:rsidRDefault="00147785" w:rsidP="0014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254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3F90" w:rsidRDefault="00F13F90" w:rsidP="00F13F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A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A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F90" w:rsidRDefault="00F13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85" w:rsidRDefault="00147785" w:rsidP="00147785">
      <w:r>
        <w:separator/>
      </w:r>
    </w:p>
  </w:footnote>
  <w:footnote w:type="continuationSeparator" w:id="0">
    <w:p w:rsidR="00147785" w:rsidRDefault="00147785" w:rsidP="00147785">
      <w:r>
        <w:continuationSeparator/>
      </w:r>
    </w:p>
  </w:footnote>
  <w:footnote w:id="1">
    <w:p w:rsidR="002414B0" w:rsidRDefault="002414B0" w:rsidP="002414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14B0">
        <w:rPr>
          <w:rFonts w:ascii="Arial Narrow" w:hAnsi="Arial Narrow"/>
        </w:rPr>
        <w:t>D643-15-1 du code de l’éducation</w:t>
      </w:r>
      <w:r>
        <w:t xml:space="preserve"> :</w:t>
      </w:r>
    </w:p>
    <w:p w:rsidR="002414B0" w:rsidRPr="002414B0" w:rsidRDefault="002414B0" w:rsidP="002414B0">
      <w:pPr>
        <w:pStyle w:val="Notedebasdepage"/>
        <w:rPr>
          <w:rFonts w:ascii="Arial Narrow" w:hAnsi="Arial Narrow"/>
        </w:rPr>
      </w:pPr>
      <w:r w:rsidRPr="002414B0">
        <w:rPr>
          <w:rFonts w:ascii="Arial Narrow" w:hAnsi="Arial Narrow"/>
        </w:rPr>
        <w:t>« 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:rsidR="002414B0" w:rsidRPr="002414B0" w:rsidRDefault="002414B0" w:rsidP="002414B0">
      <w:pPr>
        <w:pStyle w:val="Notedebasdepage"/>
        <w:rPr>
          <w:rFonts w:ascii="Arial Narrow" w:hAnsi="Arial Narrow"/>
        </w:rPr>
      </w:pPr>
      <w:r w:rsidRPr="002414B0">
        <w:rPr>
          <w:rFonts w:ascii="Arial Narrow" w:hAnsi="Arial Narrow"/>
        </w:rPr>
        <w:t>La demande de validation est formulée par le candidat au plus tard à la date limite d’inscription à l’examen.</w:t>
      </w:r>
    </w:p>
    <w:p w:rsidR="002414B0" w:rsidRPr="002414B0" w:rsidRDefault="002414B0" w:rsidP="002414B0">
      <w:pPr>
        <w:pStyle w:val="Notedebasdepage"/>
        <w:rPr>
          <w:rFonts w:ascii="Arial Narrow" w:hAnsi="Arial Narrow"/>
        </w:rPr>
      </w:pPr>
      <w:r w:rsidRPr="002414B0">
        <w:rPr>
          <w:rFonts w:ascii="Arial Narrow" w:hAnsi="Arial Narrow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:rsidR="002414B0" w:rsidRPr="002414B0" w:rsidRDefault="002414B0" w:rsidP="002414B0">
      <w:pPr>
        <w:pStyle w:val="Notedebasdepage"/>
        <w:rPr>
          <w:rFonts w:ascii="Arial Narrow" w:hAnsi="Arial Narrow"/>
        </w:rPr>
      </w:pPr>
      <w:r w:rsidRPr="002414B0">
        <w:rPr>
          <w:rFonts w:ascii="Arial Narrow" w:hAnsi="Arial Narrow"/>
        </w:rPr>
        <w:t>Les mêmes activités ne peuvent donner lieu qu'à une seule validation des compétences, connaissances et aptitudes acquises. »</w:t>
      </w:r>
    </w:p>
  </w:footnote>
  <w:footnote w:id="2">
    <w:p w:rsidR="002414B0" w:rsidRPr="002414B0" w:rsidRDefault="002414B0" w:rsidP="002414B0">
      <w:pPr>
        <w:spacing w:before="60"/>
        <w:ind w:right="284"/>
        <w:jc w:val="both"/>
        <w:rPr>
          <w:rFonts w:ascii="Arial Narrow" w:hAnsi="Arial Narrow"/>
          <w:b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2414B0">
        <w:rPr>
          <w:rFonts w:ascii="Arial Narrow" w:hAnsi="Arial Narrow"/>
          <w:i/>
          <w:szCs w:val="24"/>
        </w:rPr>
        <w:t>Conformément à l’arrêté du 23 septembre 2020 portant définition de l’unité facultative « engagement étudiant » du brevet de technicien supérieur prévue à l’article D643-15-1 du code de l’éducation</w:t>
      </w:r>
    </w:p>
    <w:p w:rsidR="002414B0" w:rsidRDefault="002414B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85" w:rsidRPr="00147785" w:rsidRDefault="00147785" w:rsidP="00147785">
    <w:pPr>
      <w:pStyle w:val="En-tte"/>
      <w:tabs>
        <w:tab w:val="clear" w:pos="4536"/>
        <w:tab w:val="clear" w:pos="9072"/>
        <w:tab w:val="right" w:pos="10490"/>
      </w:tabs>
      <w:rPr>
        <w:b/>
        <w:sz w:val="22"/>
      </w:rPr>
    </w:pPr>
    <w:r w:rsidRPr="00147785">
      <w:rPr>
        <w:b/>
        <w:sz w:val="22"/>
      </w:rPr>
      <w:t xml:space="preserve">ANNEXE </w:t>
    </w:r>
    <w:r w:rsidR="001D1CC3">
      <w:rPr>
        <w:b/>
        <w:sz w:val="22"/>
      </w:rPr>
      <w:t>1</w:t>
    </w:r>
    <w:r w:rsidR="002414B0">
      <w:rPr>
        <w:b/>
        <w:sz w:val="22"/>
      </w:rPr>
      <w:t>6</w:t>
    </w:r>
    <w:r w:rsidRPr="00147785">
      <w:rPr>
        <w:b/>
        <w:sz w:val="22"/>
      </w:rPr>
      <w:tab/>
      <w:t>SESSION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340"/>
    <w:multiLevelType w:val="hybridMultilevel"/>
    <w:tmpl w:val="5DF279AA"/>
    <w:lvl w:ilvl="0" w:tplc="8EB6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178"/>
    <w:multiLevelType w:val="hybridMultilevel"/>
    <w:tmpl w:val="C906870E"/>
    <w:lvl w:ilvl="0" w:tplc="040C000F">
      <w:start w:val="1"/>
      <w:numFmt w:val="decimal"/>
      <w:lvlText w:val="%1."/>
      <w:lvlJc w:val="left"/>
      <w:pPr>
        <w:ind w:left="5605" w:hanging="360"/>
      </w:pPr>
    </w:lvl>
    <w:lvl w:ilvl="1" w:tplc="040C0019" w:tentative="1">
      <w:start w:val="1"/>
      <w:numFmt w:val="lowerLetter"/>
      <w:lvlText w:val="%2."/>
      <w:lvlJc w:val="left"/>
      <w:pPr>
        <w:ind w:left="6325" w:hanging="360"/>
      </w:pPr>
    </w:lvl>
    <w:lvl w:ilvl="2" w:tplc="040C001B" w:tentative="1">
      <w:start w:val="1"/>
      <w:numFmt w:val="lowerRoman"/>
      <w:lvlText w:val="%3."/>
      <w:lvlJc w:val="right"/>
      <w:pPr>
        <w:ind w:left="7045" w:hanging="180"/>
      </w:pPr>
    </w:lvl>
    <w:lvl w:ilvl="3" w:tplc="040C000F" w:tentative="1">
      <w:start w:val="1"/>
      <w:numFmt w:val="decimal"/>
      <w:lvlText w:val="%4."/>
      <w:lvlJc w:val="left"/>
      <w:pPr>
        <w:ind w:left="7765" w:hanging="360"/>
      </w:pPr>
    </w:lvl>
    <w:lvl w:ilvl="4" w:tplc="040C0019" w:tentative="1">
      <w:start w:val="1"/>
      <w:numFmt w:val="lowerLetter"/>
      <w:lvlText w:val="%5."/>
      <w:lvlJc w:val="left"/>
      <w:pPr>
        <w:ind w:left="8485" w:hanging="360"/>
      </w:pPr>
    </w:lvl>
    <w:lvl w:ilvl="5" w:tplc="040C001B" w:tentative="1">
      <w:start w:val="1"/>
      <w:numFmt w:val="lowerRoman"/>
      <w:lvlText w:val="%6."/>
      <w:lvlJc w:val="right"/>
      <w:pPr>
        <w:ind w:left="9205" w:hanging="180"/>
      </w:pPr>
    </w:lvl>
    <w:lvl w:ilvl="6" w:tplc="040C000F" w:tentative="1">
      <w:start w:val="1"/>
      <w:numFmt w:val="decimal"/>
      <w:lvlText w:val="%7."/>
      <w:lvlJc w:val="left"/>
      <w:pPr>
        <w:ind w:left="9925" w:hanging="360"/>
      </w:pPr>
    </w:lvl>
    <w:lvl w:ilvl="7" w:tplc="040C0019" w:tentative="1">
      <w:start w:val="1"/>
      <w:numFmt w:val="lowerLetter"/>
      <w:lvlText w:val="%8."/>
      <w:lvlJc w:val="left"/>
      <w:pPr>
        <w:ind w:left="10645" w:hanging="360"/>
      </w:pPr>
    </w:lvl>
    <w:lvl w:ilvl="8" w:tplc="040C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 w15:restartNumberingAfterBreak="0">
    <w:nsid w:val="296C5D90"/>
    <w:multiLevelType w:val="hybridMultilevel"/>
    <w:tmpl w:val="07A20CF8"/>
    <w:lvl w:ilvl="0" w:tplc="0AF6DF28">
      <w:start w:val="1"/>
      <w:numFmt w:val="low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73AC"/>
    <w:multiLevelType w:val="hybridMultilevel"/>
    <w:tmpl w:val="DE224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6ACD"/>
    <w:multiLevelType w:val="hybridMultilevel"/>
    <w:tmpl w:val="32462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753C"/>
    <w:multiLevelType w:val="hybridMultilevel"/>
    <w:tmpl w:val="794848B2"/>
    <w:lvl w:ilvl="0" w:tplc="FFFFFFFF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5"/>
    <w:rsid w:val="0000209B"/>
    <w:rsid w:val="000218FF"/>
    <w:rsid w:val="000271BE"/>
    <w:rsid w:val="00030191"/>
    <w:rsid w:val="00051DCD"/>
    <w:rsid w:val="000700D2"/>
    <w:rsid w:val="00095A04"/>
    <w:rsid w:val="000D09D7"/>
    <w:rsid w:val="00147785"/>
    <w:rsid w:val="00152331"/>
    <w:rsid w:val="001D1CC3"/>
    <w:rsid w:val="001E140E"/>
    <w:rsid w:val="00227E26"/>
    <w:rsid w:val="002414B0"/>
    <w:rsid w:val="00255184"/>
    <w:rsid w:val="002C3462"/>
    <w:rsid w:val="0032606E"/>
    <w:rsid w:val="0033723B"/>
    <w:rsid w:val="0034736E"/>
    <w:rsid w:val="003D5139"/>
    <w:rsid w:val="0042436C"/>
    <w:rsid w:val="00494A5F"/>
    <w:rsid w:val="004A21C3"/>
    <w:rsid w:val="004E2612"/>
    <w:rsid w:val="005758C5"/>
    <w:rsid w:val="00590D54"/>
    <w:rsid w:val="005C6281"/>
    <w:rsid w:val="00607375"/>
    <w:rsid w:val="006B5564"/>
    <w:rsid w:val="006E762F"/>
    <w:rsid w:val="007619AA"/>
    <w:rsid w:val="007B47A9"/>
    <w:rsid w:val="007B4D70"/>
    <w:rsid w:val="00835510"/>
    <w:rsid w:val="00850118"/>
    <w:rsid w:val="00857AC7"/>
    <w:rsid w:val="0086065E"/>
    <w:rsid w:val="008B2A7D"/>
    <w:rsid w:val="009E3292"/>
    <w:rsid w:val="009F6B66"/>
    <w:rsid w:val="00A014CE"/>
    <w:rsid w:val="00A12850"/>
    <w:rsid w:val="00A13074"/>
    <w:rsid w:val="00A22D3A"/>
    <w:rsid w:val="00A253CC"/>
    <w:rsid w:val="00A72544"/>
    <w:rsid w:val="00AA3FF3"/>
    <w:rsid w:val="00AD3110"/>
    <w:rsid w:val="00B212F3"/>
    <w:rsid w:val="00B216C8"/>
    <w:rsid w:val="00B42BFB"/>
    <w:rsid w:val="00B73AE0"/>
    <w:rsid w:val="00B771BD"/>
    <w:rsid w:val="00C711D1"/>
    <w:rsid w:val="00C85C43"/>
    <w:rsid w:val="00D007B4"/>
    <w:rsid w:val="00D12709"/>
    <w:rsid w:val="00E92CA8"/>
    <w:rsid w:val="00E9756C"/>
    <w:rsid w:val="00EA3F97"/>
    <w:rsid w:val="00EA6739"/>
    <w:rsid w:val="00F04011"/>
    <w:rsid w:val="00F05F75"/>
    <w:rsid w:val="00F13F90"/>
    <w:rsid w:val="00F4613C"/>
    <w:rsid w:val="00F6381C"/>
    <w:rsid w:val="00F90EF1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0CC411"/>
  <w15:chartTrackingRefBased/>
  <w15:docId w15:val="{D58A69B5-2A79-463B-AC15-B3B6882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2">
    <w:name w:val="heading 2"/>
    <w:basedOn w:val="Normal"/>
    <w:next w:val="Normal"/>
    <w:link w:val="Titre2Car"/>
    <w:autoRedefine/>
    <w:qFormat/>
    <w:rsid w:val="00835510"/>
    <w:pPr>
      <w:keepNext/>
      <w:numPr>
        <w:numId w:val="1"/>
      </w:numPr>
      <w:spacing w:after="120"/>
      <w:outlineLvl w:val="1"/>
    </w:pPr>
    <w:rPr>
      <w:b/>
      <w:snapToGrid w:val="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35510"/>
    <w:rPr>
      <w:rFonts w:ascii="Arial" w:hAnsi="Arial"/>
      <w:b/>
      <w:snapToGrid w:val="0"/>
    </w:rPr>
  </w:style>
  <w:style w:type="paragraph" w:styleId="En-tte">
    <w:name w:val="header"/>
    <w:basedOn w:val="Normal"/>
    <w:link w:val="En-tteCar"/>
    <w:unhideWhenUsed/>
    <w:rsid w:val="00147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4778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47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785"/>
    <w:rPr>
      <w:rFonts w:ascii="Arial" w:hAnsi="Arial"/>
    </w:rPr>
  </w:style>
  <w:style w:type="table" w:styleId="Grilledutableau">
    <w:name w:val="Table Grid"/>
    <w:basedOn w:val="TableauNormal"/>
    <w:rsid w:val="0014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7785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7B4D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B4D70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E140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414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2414B0"/>
  </w:style>
  <w:style w:type="character" w:customStyle="1" w:styleId="NotedebasdepageCar">
    <w:name w:val="Note de bas de page Car"/>
    <w:basedOn w:val="Policepardfaut"/>
    <w:link w:val="Notedebasdepage"/>
    <w:semiHidden/>
    <w:rsid w:val="002414B0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241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8C3CA83-63A1-498C-84D9-C168C61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225FE9DC.dotm</Template>
  <TotalTime>20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KUNCZE</dc:creator>
  <cp:keywords/>
  <dc:description/>
  <cp:lastModifiedBy>FREDERIC KUNCZE</cp:lastModifiedBy>
  <cp:revision>6</cp:revision>
  <cp:lastPrinted>2023-01-19T10:54:00Z</cp:lastPrinted>
  <dcterms:created xsi:type="dcterms:W3CDTF">2023-01-19T14:33:00Z</dcterms:created>
  <dcterms:modified xsi:type="dcterms:W3CDTF">2023-01-19T14:54:00Z</dcterms:modified>
</cp:coreProperties>
</file>