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BCC5" w14:textId="77777777" w:rsidR="00A74C1A" w:rsidRPr="00D750F2" w:rsidRDefault="00A74C1A" w:rsidP="00D750F2">
      <w:pPr>
        <w:tabs>
          <w:tab w:val="left" w:pos="3402"/>
        </w:tabs>
        <w:spacing w:line="240" w:lineRule="auto"/>
        <w:jc w:val="center"/>
      </w:pPr>
    </w:p>
    <w:p w14:paraId="01C7ABB6" w14:textId="77777777" w:rsidR="00A74C1A" w:rsidRPr="00A74C1A" w:rsidRDefault="00A74C1A" w:rsidP="00A74C1A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641305EF" w14:textId="77777777" w:rsidR="00D750F2" w:rsidRDefault="00BF2D2C" w:rsidP="00D750F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80A15" wp14:editId="7B57A6A2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2360930" cy="400050"/>
                <wp:effectExtent l="0" t="0" r="2159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0C58" w14:textId="3BCDBF8A" w:rsidR="00292A96" w:rsidRPr="00292A96" w:rsidRDefault="00535BEF" w:rsidP="00A74C1A">
                            <w:pPr>
                              <w:spacing w:before="0" w:before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BTS SP3S – Session 202</w:t>
                            </w:r>
                            <w:r w:rsidR="00E45CCE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0A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1.3pt;width:185.9pt;height:31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">
                <v:textbox>
                  <w:txbxContent>
                    <w:p w14:paraId="6DD00C58" w14:textId="3BCDBF8A" w:rsidR="00292A96" w:rsidRPr="00292A96" w:rsidRDefault="00535BEF" w:rsidP="00A74C1A">
                      <w:pPr>
                        <w:spacing w:before="0" w:before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BTS SP3S – Session 202</w:t>
                      </w:r>
                      <w:r w:rsidR="00E45CCE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767444" w14:textId="77777777" w:rsidR="00D750F2" w:rsidRDefault="00D750F2" w:rsidP="00D750F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72092" wp14:editId="31993B7C">
                <wp:simplePos x="0" y="0"/>
                <wp:positionH relativeFrom="margin">
                  <wp:posOffset>4464685</wp:posOffset>
                </wp:positionH>
                <wp:positionV relativeFrom="paragraph">
                  <wp:posOffset>8255</wp:posOffset>
                </wp:positionV>
                <wp:extent cx="4762500" cy="40957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67C7" w14:textId="77777777" w:rsidR="00E23A3D" w:rsidRPr="005C47B2" w:rsidRDefault="005C47B2" w:rsidP="00E23A3D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5C47B2">
                              <w:rPr>
                                <w:b/>
                              </w:rPr>
                              <w:t xml:space="preserve">ANNEXE </w:t>
                            </w:r>
                            <w:r w:rsidR="00BF2D2C">
                              <w:rPr>
                                <w:b/>
                              </w:rPr>
                              <w:t>5</w:t>
                            </w:r>
                            <w:r w:rsidR="00D750F2">
                              <w:rPr>
                                <w:b/>
                              </w:rPr>
                              <w:t xml:space="preserve"> – </w:t>
                            </w:r>
                            <w:r w:rsidR="00BF2D2C">
                              <w:rPr>
                                <w:b/>
                              </w:rPr>
                              <w:t>TRAN</w:t>
                            </w:r>
                            <w:r w:rsidR="000728A1">
                              <w:rPr>
                                <w:b/>
                              </w:rPr>
                              <w:t>S</w:t>
                            </w:r>
                            <w:r w:rsidR="00BF2D2C">
                              <w:rPr>
                                <w:b/>
                              </w:rPr>
                              <w:t>MISSION DES GRILLES D’EVALUATION COMPLETEES PAR LE MAITRE DE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2092" id="_x0000_s1027" type="#_x0000_t202" style="position:absolute;margin-left:351.55pt;margin-top:.65pt;width:3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" fillcolor="#f2f2f2 [3052]">
                <v:textbox>
                  <w:txbxContent>
                    <w:p w14:paraId="572C67C7" w14:textId="77777777" w:rsidR="00E23A3D" w:rsidRPr="005C47B2" w:rsidRDefault="005C47B2" w:rsidP="00E23A3D">
                      <w:pPr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5C47B2">
                        <w:rPr>
                          <w:b/>
                        </w:rPr>
                        <w:t xml:space="preserve">ANNEXE </w:t>
                      </w:r>
                      <w:r w:rsidR="00BF2D2C">
                        <w:rPr>
                          <w:b/>
                        </w:rPr>
                        <w:t>5</w:t>
                      </w:r>
                      <w:r w:rsidR="00D750F2">
                        <w:rPr>
                          <w:b/>
                        </w:rPr>
                        <w:t xml:space="preserve"> – </w:t>
                      </w:r>
                      <w:r w:rsidR="00BF2D2C">
                        <w:rPr>
                          <w:b/>
                        </w:rPr>
                        <w:t>TRAN</w:t>
                      </w:r>
                      <w:r w:rsidR="000728A1">
                        <w:rPr>
                          <w:b/>
                        </w:rPr>
                        <w:t>S</w:t>
                      </w:r>
                      <w:r w:rsidR="00BF2D2C">
                        <w:rPr>
                          <w:b/>
                        </w:rPr>
                        <w:t>MISSION DES GRILLES D’EVALUATION COMPLETEES PAR LE MAITRE DE STAGE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9613E9" w14:textId="77777777" w:rsidR="00BF2D2C" w:rsidRDefault="00BF2D2C" w:rsidP="00D750F2"/>
    <w:p w14:paraId="6186AA95" w14:textId="77777777" w:rsidR="00BF2D2C" w:rsidRPr="00BF2D2C" w:rsidRDefault="00BF2D2C" w:rsidP="00BF2D2C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BF2D2C">
        <w:rPr>
          <w:rFonts w:eastAsia="Times New Roman" w:cs="Arial"/>
          <w:b/>
          <w:sz w:val="24"/>
          <w:szCs w:val="24"/>
          <w:lang w:eastAsia="fr-FR"/>
        </w:rPr>
        <w:t>ETABLISSEMENT :</w:t>
      </w:r>
    </w:p>
    <w:p w14:paraId="064B0746" w14:textId="77777777" w:rsidR="00BF2D2C" w:rsidRPr="00BF2D2C" w:rsidRDefault="00BF2D2C" w:rsidP="00BF2D2C">
      <w:pPr>
        <w:spacing w:before="0" w:beforeAutospacing="0" w:after="0" w:afterAutospacing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0762C68D" w14:textId="77777777" w:rsidR="00BF2D2C" w:rsidRPr="00BF2D2C" w:rsidRDefault="00BF2D2C" w:rsidP="00BF2D2C">
      <w:pPr>
        <w:spacing w:before="0" w:beforeAutospacing="0" w:after="0" w:afterAutospacing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4111"/>
        <w:gridCol w:w="2864"/>
        <w:gridCol w:w="2693"/>
      </w:tblGrid>
      <w:tr w:rsidR="00BF2D2C" w:rsidRPr="00BF2D2C" w14:paraId="35A7E991" w14:textId="77777777" w:rsidTr="00BF2D2C">
        <w:trPr>
          <w:trHeight w:val="412"/>
        </w:trPr>
        <w:tc>
          <w:tcPr>
            <w:tcW w:w="2518" w:type="dxa"/>
            <w:vMerge w:val="restart"/>
            <w:shd w:val="clear" w:color="auto" w:fill="auto"/>
          </w:tcPr>
          <w:p w14:paraId="7367B296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Nom/ Prénom</w:t>
            </w:r>
          </w:p>
          <w:p w14:paraId="6C3B1A80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Candidat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74A400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N° Inscription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3FC46573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Statut d’inscription</w:t>
            </w:r>
          </w:p>
          <w:p w14:paraId="6C74B142" w14:textId="77777777" w:rsidR="00BF2D2C" w:rsidRPr="00BF2D2C" w:rsidRDefault="00BF2D2C" w:rsidP="00BF2D2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lang w:eastAsia="fr-FR"/>
              </w:rPr>
            </w:pPr>
            <w:r w:rsidRPr="00BF2D2C">
              <w:rPr>
                <w:rFonts w:eastAsia="Times New Roman" w:cs="Arial"/>
                <w:lang w:eastAsia="fr-FR"/>
              </w:rPr>
              <w:t>Scolaire</w:t>
            </w:r>
          </w:p>
          <w:p w14:paraId="53C131ED" w14:textId="77777777" w:rsidR="00BF2D2C" w:rsidRPr="00BF2D2C" w:rsidRDefault="00BF2D2C" w:rsidP="00BF2D2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lang w:eastAsia="fr-FR"/>
              </w:rPr>
            </w:pPr>
            <w:r w:rsidRPr="00BF2D2C">
              <w:rPr>
                <w:rFonts w:eastAsia="Times New Roman" w:cs="Arial"/>
                <w:lang w:eastAsia="fr-FR"/>
              </w:rPr>
              <w:t>Apprentissage</w:t>
            </w:r>
          </w:p>
          <w:p w14:paraId="35A5422A" w14:textId="3A0068D6" w:rsidR="00BF2D2C" w:rsidRPr="00BF2D2C" w:rsidRDefault="00BF2D2C" w:rsidP="00BF2D2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lang w:eastAsia="fr-FR"/>
              </w:rPr>
            </w:pPr>
            <w:r w:rsidRPr="00BF2D2C">
              <w:rPr>
                <w:rFonts w:eastAsia="Times New Roman" w:cs="Arial"/>
                <w:lang w:eastAsia="fr-FR"/>
              </w:rPr>
              <w:t xml:space="preserve">Formation continue </w:t>
            </w:r>
            <w:r w:rsidR="00C3126E">
              <w:rPr>
                <w:rFonts w:eastAsia="Times New Roman" w:cs="Arial"/>
                <w:lang w:eastAsia="fr-FR"/>
              </w:rPr>
              <w:t xml:space="preserve">première formation ou </w:t>
            </w:r>
            <w:r w:rsidRPr="00BF2D2C">
              <w:rPr>
                <w:rFonts w:eastAsia="Times New Roman" w:cs="Arial"/>
                <w:lang w:eastAsia="fr-FR"/>
              </w:rPr>
              <w:t>reconversion</w:t>
            </w:r>
          </w:p>
          <w:p w14:paraId="1FE822C5" w14:textId="77777777" w:rsidR="00BF2D2C" w:rsidRPr="00BF2D2C" w:rsidRDefault="00BF2D2C" w:rsidP="00BF2D2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lang w:eastAsia="fr-FR"/>
              </w:rPr>
              <w:t>Formation continue perfectionnement</w:t>
            </w:r>
          </w:p>
        </w:tc>
        <w:tc>
          <w:tcPr>
            <w:tcW w:w="5557" w:type="dxa"/>
            <w:gridSpan w:val="2"/>
          </w:tcPr>
          <w:p w14:paraId="278AAD6B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Présence de la grille d’évaluation par le maître de stage pour candidats:</w:t>
            </w:r>
          </w:p>
          <w:p w14:paraId="0E2BB126" w14:textId="77777777" w:rsidR="00BF2D2C" w:rsidRPr="00BF2D2C" w:rsidRDefault="00BF2D2C" w:rsidP="00BF2D2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Scolaire</w:t>
            </w:r>
          </w:p>
          <w:p w14:paraId="3D37B906" w14:textId="7E17BADE" w:rsidR="00BF2D2C" w:rsidRPr="00BF2D2C" w:rsidRDefault="00BF2D2C" w:rsidP="00BF2D2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 xml:space="preserve">Formation continue </w:t>
            </w:r>
            <w:r w:rsidR="003379E7">
              <w:rPr>
                <w:rFonts w:eastAsia="Times New Roman" w:cs="Arial"/>
                <w:lang w:eastAsia="fr-FR"/>
              </w:rPr>
              <w:t xml:space="preserve">première formation ou </w:t>
            </w:r>
            <w:r w:rsidRPr="00BF2D2C">
              <w:rPr>
                <w:rFonts w:eastAsia="Times New Roman" w:cs="Arial"/>
                <w:b/>
                <w:lang w:eastAsia="fr-FR"/>
              </w:rPr>
              <w:t>reconversion</w:t>
            </w:r>
          </w:p>
          <w:p w14:paraId="1DC1FA31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</w:tr>
      <w:tr w:rsidR="00BF2D2C" w:rsidRPr="00BF2D2C" w14:paraId="302F6D83" w14:textId="77777777" w:rsidTr="00BF2D2C">
        <w:trPr>
          <w:trHeight w:val="411"/>
        </w:trPr>
        <w:tc>
          <w:tcPr>
            <w:tcW w:w="2518" w:type="dxa"/>
            <w:vMerge/>
            <w:shd w:val="clear" w:color="auto" w:fill="auto"/>
          </w:tcPr>
          <w:p w14:paraId="05B82942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138AB1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BC673D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2864" w:type="dxa"/>
          </w:tcPr>
          <w:p w14:paraId="2BD17F2E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Oui*</w:t>
            </w:r>
          </w:p>
        </w:tc>
        <w:tc>
          <w:tcPr>
            <w:tcW w:w="2693" w:type="dxa"/>
          </w:tcPr>
          <w:p w14:paraId="1F08D065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BF2D2C">
              <w:rPr>
                <w:rFonts w:eastAsia="Times New Roman" w:cs="Arial"/>
                <w:b/>
                <w:lang w:eastAsia="fr-FR"/>
              </w:rPr>
              <w:t>Non*</w:t>
            </w:r>
          </w:p>
        </w:tc>
      </w:tr>
      <w:tr w:rsidR="00BF2D2C" w:rsidRPr="00BF2D2C" w14:paraId="315FC82D" w14:textId="77777777" w:rsidTr="00BF2D2C">
        <w:trPr>
          <w:trHeight w:val="334"/>
        </w:trPr>
        <w:tc>
          <w:tcPr>
            <w:tcW w:w="2518" w:type="dxa"/>
            <w:shd w:val="clear" w:color="auto" w:fill="auto"/>
          </w:tcPr>
          <w:p w14:paraId="2689049F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71830CEB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4B938650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7594771D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4111" w:type="dxa"/>
            <w:shd w:val="clear" w:color="auto" w:fill="auto"/>
          </w:tcPr>
          <w:p w14:paraId="5BAA7B62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64C5584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79668C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BF2D2C" w:rsidRPr="00BF2D2C" w14:paraId="2F649A92" w14:textId="77777777" w:rsidTr="00BF2D2C">
        <w:trPr>
          <w:trHeight w:val="334"/>
        </w:trPr>
        <w:tc>
          <w:tcPr>
            <w:tcW w:w="2518" w:type="dxa"/>
            <w:shd w:val="clear" w:color="auto" w:fill="auto"/>
          </w:tcPr>
          <w:p w14:paraId="428F2C7B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09AA4520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642A9951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51489736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4111" w:type="dxa"/>
            <w:shd w:val="clear" w:color="auto" w:fill="auto"/>
          </w:tcPr>
          <w:p w14:paraId="68DDC3D6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EAEE50D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95E450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BF2D2C" w:rsidRPr="00BF2D2C" w14:paraId="5E022684" w14:textId="77777777" w:rsidTr="00BF2D2C">
        <w:trPr>
          <w:trHeight w:val="334"/>
        </w:trPr>
        <w:tc>
          <w:tcPr>
            <w:tcW w:w="2518" w:type="dxa"/>
            <w:shd w:val="clear" w:color="auto" w:fill="auto"/>
          </w:tcPr>
          <w:p w14:paraId="418A8DC8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7B6E1B14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14:paraId="4A11BDE9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25AF6000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4111" w:type="dxa"/>
            <w:shd w:val="clear" w:color="auto" w:fill="auto"/>
          </w:tcPr>
          <w:p w14:paraId="540296FF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02679AEB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AEDA86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BF2D2C" w:rsidRPr="00BF2D2C" w14:paraId="62E29F49" w14:textId="77777777" w:rsidTr="00BF2D2C">
        <w:trPr>
          <w:trHeight w:val="334"/>
        </w:trPr>
        <w:tc>
          <w:tcPr>
            <w:tcW w:w="2518" w:type="dxa"/>
            <w:shd w:val="clear" w:color="auto" w:fill="auto"/>
          </w:tcPr>
          <w:p w14:paraId="138C6CA6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  <w:p w14:paraId="0D30D5DA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  <w:p w14:paraId="2588D2DB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0D0DDA0D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4111" w:type="dxa"/>
            <w:shd w:val="clear" w:color="auto" w:fill="auto"/>
          </w:tcPr>
          <w:p w14:paraId="6772EAEE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864" w:type="dxa"/>
          </w:tcPr>
          <w:p w14:paraId="3EAB8DDE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693" w:type="dxa"/>
          </w:tcPr>
          <w:p w14:paraId="566E5C95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BF2D2C" w:rsidRPr="00BF2D2C" w14:paraId="2172950B" w14:textId="77777777" w:rsidTr="00BF2D2C">
        <w:trPr>
          <w:trHeight w:val="334"/>
        </w:trPr>
        <w:tc>
          <w:tcPr>
            <w:tcW w:w="2518" w:type="dxa"/>
            <w:shd w:val="clear" w:color="auto" w:fill="auto"/>
          </w:tcPr>
          <w:p w14:paraId="2B05A796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  <w:p w14:paraId="12FAE6D5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  <w:p w14:paraId="3E763BD7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58E2855D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4111" w:type="dxa"/>
            <w:shd w:val="clear" w:color="auto" w:fill="auto"/>
          </w:tcPr>
          <w:p w14:paraId="05232DF6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864" w:type="dxa"/>
          </w:tcPr>
          <w:p w14:paraId="31A6DC6F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2693" w:type="dxa"/>
          </w:tcPr>
          <w:p w14:paraId="69634C4A" w14:textId="77777777" w:rsidR="00BF2D2C" w:rsidRPr="00BF2D2C" w:rsidRDefault="00BF2D2C" w:rsidP="00BF2D2C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</w:tbl>
    <w:p w14:paraId="43CC7886" w14:textId="77777777" w:rsidR="00BF2D2C" w:rsidRPr="00BF2D2C" w:rsidRDefault="00BF2D2C" w:rsidP="00BF2D2C">
      <w:pPr>
        <w:spacing w:before="0" w:beforeAutospacing="0" w:after="0" w:afterAutospacing="0" w:line="240" w:lineRule="auto"/>
        <w:jc w:val="both"/>
        <w:rPr>
          <w:rFonts w:eastAsia="Times New Roman" w:cs="Arial"/>
          <w:sz w:val="22"/>
          <w:szCs w:val="22"/>
          <w:lang w:eastAsia="fr-FR"/>
        </w:rPr>
      </w:pPr>
    </w:p>
    <w:p w14:paraId="11EC49B9" w14:textId="767D08C6" w:rsidR="00BF2D2C" w:rsidRPr="009F2B92" w:rsidRDefault="00BF2D2C" w:rsidP="009F2B92">
      <w:pPr>
        <w:spacing w:before="0" w:beforeAutospacing="0" w:after="0" w:afterAutospacing="0" w:line="240" w:lineRule="auto"/>
        <w:jc w:val="both"/>
        <w:rPr>
          <w:rFonts w:eastAsia="Times New Roman" w:cs="Arial"/>
          <w:sz w:val="22"/>
          <w:szCs w:val="22"/>
          <w:lang w:eastAsia="fr-FR"/>
        </w:rPr>
      </w:pPr>
      <w:r w:rsidRPr="00BF2D2C">
        <w:rPr>
          <w:rFonts w:eastAsia="Times New Roman" w:cs="Arial"/>
          <w:sz w:val="22"/>
          <w:szCs w:val="22"/>
          <w:lang w:eastAsia="fr-FR"/>
        </w:rPr>
        <w:t>*Cocher la case correspondante</w:t>
      </w:r>
    </w:p>
    <w:sectPr w:rsidR="00BF2D2C" w:rsidRPr="009F2B92" w:rsidSect="00D750F2">
      <w:headerReference w:type="default" r:id="rId8"/>
      <w:pgSz w:w="16838" w:h="11906" w:orient="landscape"/>
      <w:pgMar w:top="964" w:right="2835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1C36" w14:textId="77777777" w:rsidR="00E95351" w:rsidRDefault="00E95351" w:rsidP="000F5C7E">
      <w:pPr>
        <w:spacing w:before="0" w:after="0"/>
      </w:pPr>
      <w:r>
        <w:separator/>
      </w:r>
    </w:p>
  </w:endnote>
  <w:endnote w:type="continuationSeparator" w:id="0">
    <w:p w14:paraId="6053E35D" w14:textId="77777777" w:rsidR="00E95351" w:rsidRDefault="00E95351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21CA" w14:textId="77777777" w:rsidR="00E95351" w:rsidRDefault="00E95351" w:rsidP="000F5C7E">
      <w:pPr>
        <w:spacing w:before="0" w:after="0"/>
      </w:pPr>
      <w:r>
        <w:separator/>
      </w:r>
    </w:p>
  </w:footnote>
  <w:footnote w:type="continuationSeparator" w:id="0">
    <w:p w14:paraId="677DA865" w14:textId="77777777" w:rsidR="00E95351" w:rsidRDefault="00E95351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1AE3" w14:textId="77777777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9E5064A" wp14:editId="722F113B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2B50829" wp14:editId="4606CCF5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8F5"/>
    <w:multiLevelType w:val="hybridMultilevel"/>
    <w:tmpl w:val="F964FF3C"/>
    <w:lvl w:ilvl="0" w:tplc="BD4A3C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96"/>
    <w:rsid w:val="000728A1"/>
    <w:rsid w:val="00093302"/>
    <w:rsid w:val="000E3443"/>
    <w:rsid w:val="000F5C7E"/>
    <w:rsid w:val="001064DC"/>
    <w:rsid w:val="00143DD0"/>
    <w:rsid w:val="001D7C16"/>
    <w:rsid w:val="001E1C4D"/>
    <w:rsid w:val="0024718D"/>
    <w:rsid w:val="00292A96"/>
    <w:rsid w:val="0030081B"/>
    <w:rsid w:val="003379E7"/>
    <w:rsid w:val="0039265B"/>
    <w:rsid w:val="003E0CE4"/>
    <w:rsid w:val="004E1A70"/>
    <w:rsid w:val="00535BEF"/>
    <w:rsid w:val="00536370"/>
    <w:rsid w:val="005C47B2"/>
    <w:rsid w:val="006471CE"/>
    <w:rsid w:val="006A7AE6"/>
    <w:rsid w:val="00767828"/>
    <w:rsid w:val="00806173"/>
    <w:rsid w:val="00830D71"/>
    <w:rsid w:val="008877AA"/>
    <w:rsid w:val="009F2B92"/>
    <w:rsid w:val="00A03608"/>
    <w:rsid w:val="00A43528"/>
    <w:rsid w:val="00A74C1A"/>
    <w:rsid w:val="00B03DF3"/>
    <w:rsid w:val="00B63224"/>
    <w:rsid w:val="00BF2D2C"/>
    <w:rsid w:val="00C3126E"/>
    <w:rsid w:val="00C75396"/>
    <w:rsid w:val="00CF56BF"/>
    <w:rsid w:val="00D167A8"/>
    <w:rsid w:val="00D21208"/>
    <w:rsid w:val="00D26EB5"/>
    <w:rsid w:val="00D750F2"/>
    <w:rsid w:val="00DB4B34"/>
    <w:rsid w:val="00E23A3D"/>
    <w:rsid w:val="00E45CCE"/>
    <w:rsid w:val="00E8153E"/>
    <w:rsid w:val="00E95351"/>
    <w:rsid w:val="00EA39F3"/>
    <w:rsid w:val="00EC02E6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0337"/>
  <w15:chartTrackingRefBased/>
  <w15:docId w15:val="{6F3CFD98-D535-4209-896E-03BA8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312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26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26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2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\Downloads\Mod&#232;le%20de%20lettre%20g&#233;n&#233;riqu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079F-61BC-4084-AEAC-4405372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 (1)</Template>
  <TotalTime>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Melanie</dc:creator>
  <cp:keywords/>
  <dc:description/>
  <cp:lastModifiedBy>Corinne TRAN GATTY</cp:lastModifiedBy>
  <cp:revision>9</cp:revision>
  <cp:lastPrinted>2020-07-07T13:32:00Z</cp:lastPrinted>
  <dcterms:created xsi:type="dcterms:W3CDTF">2020-12-16T14:03:00Z</dcterms:created>
  <dcterms:modified xsi:type="dcterms:W3CDTF">2022-09-28T10:10:00Z</dcterms:modified>
</cp:coreProperties>
</file>