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643C" w14:textId="77777777" w:rsidR="000C1828" w:rsidRDefault="000C1828" w:rsidP="000C1828">
      <w:pPr>
        <w:pStyle w:val="Sous-titre"/>
        <w:jc w:val="center"/>
      </w:pPr>
      <w:r w:rsidRPr="00705DC1">
        <w:t>"Management des organisations scolaires" M@DOS</w:t>
      </w:r>
    </w:p>
    <w:p w14:paraId="2EB8FCAB" w14:textId="77777777" w:rsidR="00F70433" w:rsidRDefault="00705DC1" w:rsidP="000C1828">
      <w:pPr>
        <w:pStyle w:val="Titre"/>
        <w:jc w:val="center"/>
        <w:rPr>
          <w:b/>
        </w:rPr>
      </w:pPr>
      <w:r w:rsidRPr="000C1828">
        <w:rPr>
          <w:b/>
        </w:rPr>
        <w:t>Dossier de candidature</w:t>
      </w:r>
      <w:r w:rsidR="001F5BCD">
        <w:rPr>
          <w:b/>
        </w:rPr>
        <w:t xml:space="preserve"> </w:t>
      </w:r>
      <w:r w:rsidR="00F70433">
        <w:rPr>
          <w:b/>
        </w:rPr>
        <w:t>–</w:t>
      </w:r>
      <w:r w:rsidR="001F5BCD">
        <w:rPr>
          <w:b/>
        </w:rPr>
        <w:t xml:space="preserve"> </w:t>
      </w:r>
    </w:p>
    <w:p w14:paraId="51EF4EB4" w14:textId="10D91246" w:rsidR="000C1828" w:rsidRPr="00566B89" w:rsidRDefault="00BE7EEF" w:rsidP="000C1828">
      <w:pPr>
        <w:pStyle w:val="Titre"/>
        <w:jc w:val="center"/>
        <w:rPr>
          <w:b/>
        </w:rPr>
      </w:pPr>
      <w:r>
        <w:rPr>
          <w:b/>
        </w:rPr>
        <w:t>Promotion</w:t>
      </w:r>
      <w:r w:rsidR="00F70433">
        <w:rPr>
          <w:b/>
        </w:rPr>
        <w:t xml:space="preserve"> 15</w:t>
      </w:r>
      <w:r w:rsidR="000C1828">
        <w:rPr>
          <w:b/>
        </w:rPr>
        <w:t>(</w:t>
      </w:r>
      <w:r>
        <w:rPr>
          <w:b/>
        </w:rPr>
        <w:t>202</w:t>
      </w:r>
      <w:r w:rsidR="00F70433">
        <w:rPr>
          <w:b/>
        </w:rPr>
        <w:t>3</w:t>
      </w:r>
      <w:r>
        <w:rPr>
          <w:b/>
        </w:rPr>
        <w:t>-202</w:t>
      </w:r>
      <w:r w:rsidR="00F70433">
        <w:rPr>
          <w:b/>
        </w:rPr>
        <w:t>5</w:t>
      </w:r>
      <w:r w:rsidR="000C1828">
        <w:rPr>
          <w:b/>
        </w:rPr>
        <w:t>)</w:t>
      </w:r>
      <w:r w:rsidR="00F70433">
        <w:rPr>
          <w:b/>
        </w:rPr>
        <w:t xml:space="preserve"> </w:t>
      </w:r>
    </w:p>
    <w:p w14:paraId="64AB216F" w14:textId="77777777" w:rsidR="000C1828" w:rsidRDefault="001F5BCD" w:rsidP="001F5BCD">
      <w:pPr>
        <w:pStyle w:val="Titre1"/>
      </w:pPr>
      <w:r>
        <w:t>Procédure d'inscription</w:t>
      </w:r>
    </w:p>
    <w:p w14:paraId="142E9B8F" w14:textId="200E763E" w:rsidR="00943A1D" w:rsidRDefault="00F02CA9" w:rsidP="00943A1D">
      <w:pPr>
        <w:spacing w:before="0" w:line="240" w:lineRule="auto"/>
        <w:rPr>
          <w:rFonts w:eastAsia="Times New Roman"/>
          <w:sz w:val="24"/>
          <w:szCs w:val="24"/>
          <w:lang w:eastAsia="fr-FR"/>
        </w:rPr>
      </w:pPr>
      <w:r>
        <w:t>Ce do</w:t>
      </w:r>
      <w:r w:rsidR="00717E5F">
        <w:t>ssier doit être retourné</w:t>
      </w:r>
      <w:r w:rsidR="00CC77FE">
        <w:t xml:space="preserve"> avant le</w:t>
      </w:r>
      <w:r w:rsidR="00ED1811">
        <w:t xml:space="preserve"> </w:t>
      </w:r>
      <w:r w:rsidR="00BE7EEF">
        <w:t xml:space="preserve">dimanche </w:t>
      </w:r>
      <w:r w:rsidR="00F70433">
        <w:t>7</w:t>
      </w:r>
      <w:r w:rsidR="00DE45AB">
        <w:t xml:space="preserve"> </w:t>
      </w:r>
      <w:r w:rsidR="00BE7EEF">
        <w:t>juillet 202</w:t>
      </w:r>
      <w:r w:rsidR="00F70433">
        <w:t xml:space="preserve">3 </w:t>
      </w:r>
      <w:r w:rsidR="00CC77FE">
        <w:t>0h00 UTC</w:t>
      </w:r>
      <w:r>
        <w:t xml:space="preserve">, </w:t>
      </w:r>
      <w:r w:rsidR="00CC77FE">
        <w:t xml:space="preserve">accompagné de </w:t>
      </w:r>
      <w:r>
        <w:t>l'ensemble des doc</w:t>
      </w:r>
      <w:r w:rsidR="00CC77FE">
        <w:t>uments et des visas nécessaires</w:t>
      </w:r>
      <w:r>
        <w:t xml:space="preserve">, </w:t>
      </w:r>
      <w:r w:rsidR="00CC77FE">
        <w:t xml:space="preserve">par courrier électronique </w:t>
      </w:r>
      <w:r>
        <w:t>à l'adresse suivante</w:t>
      </w:r>
      <w:r w:rsidR="00943A1D">
        <w:t xml:space="preserve"> : </w:t>
      </w:r>
      <w:hyperlink r:id="rId7" w:tgtFrame="_blank" w:history="1">
        <w:r w:rsidR="00943A1D">
          <w:rPr>
            <w:rStyle w:val="Lienhypertexte"/>
          </w:rPr>
          <w:t>mados@uvsq.fr</w:t>
        </w:r>
      </w:hyperlink>
    </w:p>
    <w:p w14:paraId="5B127691" w14:textId="77777777" w:rsidR="00F02CA9" w:rsidRDefault="00F02CA9" w:rsidP="000C1828">
      <w:r>
        <w:t>Une confirmation de réception du dossier vous sera communiquée, avec indication des éléments à compléter le cas échéant.</w:t>
      </w:r>
      <w:r w:rsidR="00CC77FE">
        <w:t xml:space="preserve"> </w:t>
      </w:r>
    </w:p>
    <w:p w14:paraId="762B06E2" w14:textId="2050FDFB" w:rsidR="00BE7EEF" w:rsidRDefault="00F02CA9" w:rsidP="00B86CB0">
      <w:pPr>
        <w:rPr>
          <w:lang w:eastAsia="fr-FR"/>
        </w:rPr>
      </w:pPr>
      <w:r>
        <w:t xml:space="preserve">Les dossiers complets </w:t>
      </w:r>
      <w:r w:rsidR="00CC77FE">
        <w:t xml:space="preserve">à cette date </w:t>
      </w:r>
      <w:r>
        <w:t>seront communiqués</w:t>
      </w:r>
      <w:r w:rsidR="00CC77FE">
        <w:t xml:space="preserve"> au jury de recrutement </w:t>
      </w:r>
      <w:r w:rsidR="00B86CB0" w:rsidRPr="003B2F01">
        <w:rPr>
          <w:lang w:eastAsia="fr-FR"/>
        </w:rPr>
        <w:t xml:space="preserve">composé d'enseignants des universités partenaires, </w:t>
      </w:r>
      <w:r w:rsidR="00ED1811">
        <w:rPr>
          <w:lang w:eastAsia="fr-FR"/>
        </w:rPr>
        <w:t xml:space="preserve">de membres de l’équipe d’accompagnement, de </w:t>
      </w:r>
      <w:proofErr w:type="spellStart"/>
      <w:r w:rsidR="00ED1811">
        <w:rPr>
          <w:lang w:eastAsia="fr-FR"/>
        </w:rPr>
        <w:t>madossiens</w:t>
      </w:r>
      <w:proofErr w:type="spellEnd"/>
      <w:r w:rsidR="00ED1811">
        <w:rPr>
          <w:lang w:eastAsia="fr-FR"/>
        </w:rPr>
        <w:t xml:space="preserve"> diplômés et </w:t>
      </w:r>
      <w:r w:rsidR="00B86CB0" w:rsidRPr="003B2F01">
        <w:rPr>
          <w:lang w:eastAsia="fr-FR"/>
        </w:rPr>
        <w:t xml:space="preserve">de </w:t>
      </w:r>
      <w:r w:rsidR="00B86CB0">
        <w:rPr>
          <w:lang w:eastAsia="fr-FR"/>
        </w:rPr>
        <w:t xml:space="preserve">représentants des </w:t>
      </w:r>
      <w:r w:rsidR="00B86CB0" w:rsidRPr="003B2F01">
        <w:rPr>
          <w:lang w:eastAsia="fr-FR"/>
        </w:rPr>
        <w:t>académies.</w:t>
      </w:r>
      <w:r w:rsidR="00B86CB0">
        <w:rPr>
          <w:lang w:eastAsia="fr-FR"/>
        </w:rPr>
        <w:t xml:space="preserve"> </w:t>
      </w:r>
      <w:r w:rsidR="00B86CB0" w:rsidRPr="003B2F01">
        <w:rPr>
          <w:lang w:eastAsia="fr-FR"/>
        </w:rPr>
        <w:t>Les candidats</w:t>
      </w:r>
      <w:r w:rsidR="00B86CB0">
        <w:rPr>
          <w:lang w:eastAsia="fr-FR"/>
        </w:rPr>
        <w:t xml:space="preserve"> retenus </w:t>
      </w:r>
      <w:r w:rsidR="00B86CB0" w:rsidRPr="003B2F01">
        <w:rPr>
          <w:lang w:eastAsia="fr-FR"/>
        </w:rPr>
        <w:t>s</w:t>
      </w:r>
      <w:r w:rsidR="00B86CB0">
        <w:rPr>
          <w:lang w:eastAsia="fr-FR"/>
        </w:rPr>
        <w:t>er</w:t>
      </w:r>
      <w:r w:rsidR="00B86CB0" w:rsidRPr="003B2F01">
        <w:rPr>
          <w:lang w:eastAsia="fr-FR"/>
        </w:rPr>
        <w:t>ont invités à</w:t>
      </w:r>
      <w:r w:rsidR="00B86CB0">
        <w:rPr>
          <w:lang w:eastAsia="fr-FR"/>
        </w:rPr>
        <w:t xml:space="preserve"> un entretien oral avec le jury </w:t>
      </w:r>
      <w:r w:rsidR="00B86CB0" w:rsidRPr="00B86CB0">
        <w:rPr>
          <w:lang w:eastAsia="fr-FR"/>
        </w:rPr>
        <w:t xml:space="preserve">le </w:t>
      </w:r>
      <w:r w:rsidR="00BE7EEF">
        <w:rPr>
          <w:b/>
          <w:i/>
          <w:u w:val="single"/>
          <w:lang w:eastAsia="fr-FR"/>
        </w:rPr>
        <w:t>1</w:t>
      </w:r>
      <w:r w:rsidR="00F70433">
        <w:rPr>
          <w:b/>
          <w:i/>
          <w:u w:val="single"/>
          <w:lang w:eastAsia="fr-FR"/>
        </w:rPr>
        <w:t>0</w:t>
      </w:r>
      <w:r w:rsidR="00ED1811">
        <w:rPr>
          <w:b/>
          <w:i/>
          <w:u w:val="single"/>
          <w:lang w:eastAsia="fr-FR"/>
        </w:rPr>
        <w:t xml:space="preserve"> JUILLET</w:t>
      </w:r>
      <w:r w:rsidR="00691E38" w:rsidRPr="00691E38">
        <w:rPr>
          <w:b/>
          <w:i/>
          <w:u w:val="single"/>
          <w:lang w:eastAsia="fr-FR"/>
        </w:rPr>
        <w:t xml:space="preserve"> 202</w:t>
      </w:r>
      <w:r w:rsidR="00F70433">
        <w:rPr>
          <w:b/>
          <w:i/>
          <w:u w:val="single"/>
          <w:lang w:eastAsia="fr-FR"/>
        </w:rPr>
        <w:t>3</w:t>
      </w:r>
      <w:r w:rsidR="00ED1811">
        <w:rPr>
          <w:lang w:eastAsia="fr-FR"/>
        </w:rPr>
        <w:t xml:space="preserve"> ; </w:t>
      </w:r>
      <w:r w:rsidR="00BE7EEF">
        <w:rPr>
          <w:lang w:eastAsia="fr-FR"/>
        </w:rPr>
        <w:t>ces entretiens se dérouleront en ligne. Vous recevrez dans les jours qui précèdent les horaires précis des passages en jury et les éléments techniques nécessaires à votre bonne connexion.</w:t>
      </w:r>
    </w:p>
    <w:p w14:paraId="4930367D" w14:textId="77777777" w:rsidR="000C1828" w:rsidRDefault="000C1828" w:rsidP="00644EB3">
      <w:pPr>
        <w:pStyle w:val="Titre1"/>
      </w:pPr>
      <w:r>
        <w:t>Composition du dossier</w:t>
      </w:r>
    </w:p>
    <w:p w14:paraId="59A7466E" w14:textId="77777777" w:rsidR="00717E5F" w:rsidRDefault="00717E5F" w:rsidP="00717E5F">
      <w:r w:rsidRPr="00717E5F">
        <w:rPr>
          <w:b/>
        </w:rPr>
        <w:t>N</w:t>
      </w:r>
      <w:r>
        <w:rPr>
          <w:b/>
        </w:rPr>
        <w:t>om</w:t>
      </w:r>
      <w:r w:rsidRPr="00717E5F">
        <w:rPr>
          <w:b/>
        </w:rPr>
        <w:t> et Prénom :</w:t>
      </w:r>
      <w:r>
        <w:tab/>
      </w:r>
      <w:r w:rsidRPr="00EE3FF6">
        <w:t>………………………………………………………</w:t>
      </w:r>
      <w:r>
        <w:t>……………………………………………………………………………………</w:t>
      </w:r>
    </w:p>
    <w:p w14:paraId="0145CED2" w14:textId="77777777" w:rsidR="00644EB3" w:rsidRPr="00644EB3" w:rsidRDefault="00644EB3" w:rsidP="00386297">
      <w:pPr>
        <w:pStyle w:val="Titre3"/>
      </w:pPr>
      <w:r w:rsidRPr="00644EB3">
        <w:t xml:space="preserve">Documents </w:t>
      </w:r>
      <w:r w:rsidR="00386297">
        <w:t xml:space="preserve">à fournir </w:t>
      </w:r>
    </w:p>
    <w:p w14:paraId="6E1BEE22" w14:textId="77777777" w:rsidR="000C1828" w:rsidRDefault="000C1828" w:rsidP="00644EB3">
      <w:pPr>
        <w:pStyle w:val="Grilleclaire-Accent31"/>
        <w:numPr>
          <w:ilvl w:val="0"/>
          <w:numId w:val="6"/>
        </w:numPr>
      </w:pPr>
      <w:r>
        <w:t>Dossier de candidature</w:t>
      </w:r>
      <w:r w:rsidR="00644EB3">
        <w:t xml:space="preserve"> complété</w:t>
      </w:r>
    </w:p>
    <w:p w14:paraId="408B6FC3" w14:textId="77777777" w:rsidR="00644EB3" w:rsidRDefault="00644EB3" w:rsidP="00644EB3">
      <w:pPr>
        <w:pStyle w:val="Grilleclaire-Accent31"/>
        <w:numPr>
          <w:ilvl w:val="0"/>
          <w:numId w:val="6"/>
        </w:numPr>
      </w:pPr>
      <w:r>
        <w:t>Photo</w:t>
      </w:r>
      <w:r w:rsidR="00B86CB0">
        <w:t xml:space="preserve"> d'identité</w:t>
      </w:r>
    </w:p>
    <w:p w14:paraId="404B4FF3" w14:textId="77777777" w:rsidR="00644EB3" w:rsidRDefault="00B86CB0" w:rsidP="00644EB3">
      <w:pPr>
        <w:pStyle w:val="Grilleclaire-Accent31"/>
        <w:numPr>
          <w:ilvl w:val="0"/>
          <w:numId w:val="5"/>
        </w:numPr>
      </w:pPr>
      <w:r>
        <w:t>Copie d</w:t>
      </w:r>
      <w:r w:rsidR="00644EB3">
        <w:t>e</w:t>
      </w:r>
      <w:r>
        <w:t xml:space="preserve"> la</w:t>
      </w:r>
      <w:r w:rsidR="00644EB3">
        <w:t xml:space="preserve"> carte nationale d'identité ou du passeport</w:t>
      </w:r>
    </w:p>
    <w:p w14:paraId="2446FB64" w14:textId="77777777" w:rsidR="00644EB3" w:rsidRDefault="00644EB3" w:rsidP="00644EB3">
      <w:pPr>
        <w:pStyle w:val="Grilleclaire-Accent31"/>
        <w:numPr>
          <w:ilvl w:val="0"/>
          <w:numId w:val="5"/>
        </w:numPr>
      </w:pPr>
      <w:r>
        <w:t>Curriculum vitae</w:t>
      </w:r>
    </w:p>
    <w:p w14:paraId="5226E433" w14:textId="77777777" w:rsidR="000C1828" w:rsidRDefault="000C1828" w:rsidP="00644EB3">
      <w:pPr>
        <w:pStyle w:val="Grilleclaire-Accent31"/>
        <w:numPr>
          <w:ilvl w:val="0"/>
          <w:numId w:val="5"/>
        </w:numPr>
      </w:pPr>
      <w:r>
        <w:t>Lettre de motivation</w:t>
      </w:r>
    </w:p>
    <w:p w14:paraId="390D4D32" w14:textId="77777777" w:rsidR="000C1828" w:rsidRDefault="000C1828" w:rsidP="00644EB3">
      <w:pPr>
        <w:pStyle w:val="Grilleclaire-Accent31"/>
        <w:numPr>
          <w:ilvl w:val="0"/>
          <w:numId w:val="5"/>
        </w:numPr>
      </w:pPr>
      <w:r>
        <w:t>Copie du diplôme le plus élevé</w:t>
      </w:r>
    </w:p>
    <w:p w14:paraId="4E575ABE" w14:textId="77777777" w:rsidR="00644EB3" w:rsidRDefault="00644EB3" w:rsidP="00644EB3">
      <w:pPr>
        <w:pStyle w:val="Grilleclaire-Accent31"/>
        <w:numPr>
          <w:ilvl w:val="0"/>
          <w:numId w:val="5"/>
        </w:numPr>
      </w:pPr>
      <w:r>
        <w:t>Avis motivé du supérieur hiérarchique</w:t>
      </w:r>
    </w:p>
    <w:p w14:paraId="0841143A" w14:textId="77777777" w:rsidR="00386297" w:rsidRDefault="00386297" w:rsidP="00386297">
      <w:pPr>
        <w:pStyle w:val="Grilleclaire-Accent31"/>
        <w:numPr>
          <w:ilvl w:val="0"/>
          <w:numId w:val="5"/>
        </w:numPr>
      </w:pPr>
      <w:r>
        <w:t>Annexe VAE</w:t>
      </w:r>
    </w:p>
    <w:p w14:paraId="43B1A972" w14:textId="77777777" w:rsidR="000C1828" w:rsidRDefault="000C1828" w:rsidP="00386297">
      <w:pPr>
        <w:pStyle w:val="Grilleclaire-Accent31"/>
        <w:numPr>
          <w:ilvl w:val="0"/>
          <w:numId w:val="5"/>
        </w:numPr>
      </w:pPr>
      <w:r>
        <w:t>Convention d'engagement</w:t>
      </w:r>
      <w:r w:rsidR="00644EB3">
        <w:t xml:space="preserve"> financier (selon les cas)</w:t>
      </w:r>
      <w:r w:rsidR="00ED1811">
        <w:t xml:space="preserve">, demander des précisions si besoin à </w:t>
      </w:r>
      <w:hyperlink r:id="rId8" w:history="1">
        <w:r w:rsidR="00ED1811" w:rsidRPr="00E8295C">
          <w:rPr>
            <w:rStyle w:val="Lienhypertexte"/>
          </w:rPr>
          <w:t>mados@unvsq.fr</w:t>
        </w:r>
      </w:hyperlink>
      <w:r w:rsidR="00ED1811">
        <w:t xml:space="preserve"> : </w:t>
      </w:r>
    </w:p>
    <w:p w14:paraId="11BE52FC" w14:textId="77777777" w:rsidR="000C1828" w:rsidRDefault="00644EB3" w:rsidP="00386297">
      <w:pPr>
        <w:pStyle w:val="Grilleclaire-Accent31"/>
        <w:numPr>
          <w:ilvl w:val="0"/>
          <w:numId w:val="14"/>
        </w:numPr>
      </w:pPr>
      <w:r>
        <w:t xml:space="preserve">Participation financière de l'académie ou de la structure </w:t>
      </w:r>
      <w:r w:rsidR="00386297">
        <w:t>de tutelle</w:t>
      </w:r>
      <w:r w:rsidR="00691E38">
        <w:t xml:space="preserve"> ou de l’employeur</w:t>
      </w:r>
      <w:r w:rsidR="00ED1811">
        <w:t>, avec prise en charge directe</w:t>
      </w:r>
      <w:r>
        <w:t xml:space="preserve"> : convention t</w:t>
      </w:r>
      <w:r w:rsidR="000C1828">
        <w:t>ripartite (Académie</w:t>
      </w:r>
      <w:r>
        <w:t xml:space="preserve"> –gestionnaire</w:t>
      </w:r>
      <w:r w:rsidR="009050CB">
        <w:t xml:space="preserve"> délégué du consortium M@DOS</w:t>
      </w:r>
      <w:r>
        <w:t xml:space="preserve"> (Université d'Angers) – candidat)</w:t>
      </w:r>
    </w:p>
    <w:p w14:paraId="4D82357C" w14:textId="77777777" w:rsidR="000C1828" w:rsidRPr="000C1828" w:rsidRDefault="00644EB3" w:rsidP="00386297">
      <w:pPr>
        <w:pStyle w:val="Grilleclaire-Accent31"/>
        <w:numPr>
          <w:ilvl w:val="0"/>
          <w:numId w:val="14"/>
        </w:numPr>
      </w:pPr>
      <w:r>
        <w:t>Sans participation académique</w:t>
      </w:r>
      <w:r w:rsidR="00DF246F">
        <w:t xml:space="preserve"> ou de l’employeur</w:t>
      </w:r>
      <w:r w:rsidR="00ED1811">
        <w:t xml:space="preserve"> ou avec une participation versée directement à l’étudiant (très majoritairement, dans les cas d’activation du CPF) </w:t>
      </w:r>
      <w:r>
        <w:t>: convention s</w:t>
      </w:r>
      <w:r w:rsidR="000C1828">
        <w:t>imple (</w:t>
      </w:r>
      <w:r>
        <w:t>gestionnaire (</w:t>
      </w:r>
      <w:r w:rsidR="000C1828">
        <w:t>Université d'Angers</w:t>
      </w:r>
      <w:r>
        <w:t xml:space="preserve"> - candidat</w:t>
      </w:r>
      <w:r w:rsidR="000C1828">
        <w:t>)</w:t>
      </w:r>
    </w:p>
    <w:tbl>
      <w:tblPr>
        <w:tblpPr w:leftFromText="141" w:rightFromText="141" w:vertAnchor="page" w:horzAnchor="margin" w:tblpY="2068"/>
        <w:tblW w:w="1013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8"/>
        <w:gridCol w:w="2192"/>
      </w:tblGrid>
      <w:tr w:rsidR="00CC77FE" w:rsidRPr="006E1616" w14:paraId="71424FF7" w14:textId="77777777" w:rsidTr="00386297">
        <w:trPr>
          <w:trHeight w:val="2562"/>
        </w:trPr>
        <w:tc>
          <w:tcPr>
            <w:tcW w:w="7938" w:type="dxa"/>
            <w:tcBorders>
              <w:right w:val="single" w:sz="4" w:space="0" w:color="336699"/>
            </w:tcBorders>
          </w:tcPr>
          <w:p w14:paraId="174AA8C5" w14:textId="77777777" w:rsidR="00CC77FE" w:rsidRPr="006E1616" w:rsidRDefault="00CC77FE" w:rsidP="00386297">
            <w:pPr>
              <w:pStyle w:val="Sous-titre"/>
              <w:ind w:left="1348"/>
              <w:jc w:val="center"/>
            </w:pPr>
            <w:r w:rsidRPr="006E1616">
              <w:lastRenderedPageBreak/>
              <w:t>Master professionnel "Management des organisations scolaires"</w:t>
            </w:r>
          </w:p>
          <w:p w14:paraId="2639556D" w14:textId="7C5E0333" w:rsidR="00CC77FE" w:rsidRPr="006E1616" w:rsidRDefault="00CC77FE" w:rsidP="00386297">
            <w:pPr>
              <w:pStyle w:val="Titre"/>
              <w:ind w:left="1348"/>
              <w:jc w:val="center"/>
              <w:rPr>
                <w:b/>
              </w:rPr>
            </w:pPr>
            <w:r w:rsidRPr="006E1616">
              <w:rPr>
                <w:b/>
              </w:rPr>
              <w:t>Promotio</w:t>
            </w:r>
            <w:r w:rsidR="00ED1811">
              <w:rPr>
                <w:b/>
              </w:rPr>
              <w:t>n 1</w:t>
            </w:r>
            <w:r w:rsidR="00F70433">
              <w:rPr>
                <w:b/>
              </w:rPr>
              <w:t>5</w:t>
            </w:r>
            <w:r w:rsidR="00BE7EEF">
              <w:rPr>
                <w:b/>
              </w:rPr>
              <w:t xml:space="preserve"> (202</w:t>
            </w:r>
            <w:r w:rsidR="00F70433">
              <w:rPr>
                <w:b/>
              </w:rPr>
              <w:t>3</w:t>
            </w:r>
            <w:r w:rsidR="00BE7EEF">
              <w:rPr>
                <w:b/>
              </w:rPr>
              <w:t>-202</w:t>
            </w:r>
            <w:r w:rsidR="00F70433">
              <w:rPr>
                <w:b/>
              </w:rPr>
              <w:t>5</w:t>
            </w:r>
            <w:r w:rsidRPr="006E1616">
              <w:rPr>
                <w:b/>
              </w:rPr>
              <w:t>)</w:t>
            </w:r>
          </w:p>
          <w:p w14:paraId="008EF17F" w14:textId="77777777" w:rsidR="00CC77FE" w:rsidRPr="006E1616" w:rsidRDefault="00CC77FE" w:rsidP="00386297">
            <w:pPr>
              <w:pStyle w:val="Titre"/>
              <w:ind w:left="1348"/>
              <w:jc w:val="center"/>
              <w:rPr>
                <w:b/>
              </w:rPr>
            </w:pPr>
            <w:r w:rsidRPr="006E1616">
              <w:rPr>
                <w:b/>
              </w:rPr>
              <w:t>Dossier de candidature</w:t>
            </w:r>
          </w:p>
        </w:tc>
        <w:tc>
          <w:tcPr>
            <w:tcW w:w="2192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06D33FC6" w14:textId="77777777" w:rsidR="00CC77FE" w:rsidRPr="006E1616" w:rsidRDefault="00CC77FE" w:rsidP="00382E5C">
            <w:pPr>
              <w:ind w:right="-2"/>
              <w:jc w:val="center"/>
            </w:pPr>
            <w:r w:rsidRPr="006E1616">
              <w:t>PHOTO</w:t>
            </w:r>
          </w:p>
        </w:tc>
      </w:tr>
    </w:tbl>
    <w:p w14:paraId="1802B58D" w14:textId="77777777" w:rsidR="00705DC1" w:rsidRDefault="00705DC1" w:rsidP="00705DC1">
      <w:pPr>
        <w:pStyle w:val="Sous-titre"/>
        <w:jc w:val="center"/>
      </w:pPr>
    </w:p>
    <w:p w14:paraId="3AFB9300" w14:textId="77777777" w:rsidR="00566B89" w:rsidRPr="00566B89" w:rsidRDefault="00566B89" w:rsidP="00566B89">
      <w:pPr>
        <w:rPr>
          <w:sz w:val="6"/>
          <w:szCs w:val="6"/>
          <w:vertAlign w:val="subscript"/>
        </w:rPr>
      </w:pPr>
    </w:p>
    <w:p w14:paraId="60434A5A" w14:textId="5D0B136D" w:rsidR="00705DC1" w:rsidRPr="00705DC1" w:rsidRDefault="00A56640" w:rsidP="00566B89">
      <w:pPr>
        <w:pStyle w:val="Titre3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A062277" wp14:editId="4F4D2180">
                <wp:simplePos x="0" y="0"/>
                <wp:positionH relativeFrom="column">
                  <wp:posOffset>1296670</wp:posOffset>
                </wp:positionH>
                <wp:positionV relativeFrom="paragraph">
                  <wp:posOffset>133985</wp:posOffset>
                </wp:positionV>
                <wp:extent cx="1879600" cy="37274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DA616" w14:textId="77777777" w:rsidR="00977C65" w:rsidRPr="00566B89" w:rsidRDefault="00977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DC1">
                              <w:sym w:font="Wingdings" w:char="F072"/>
                            </w:r>
                            <w:r>
                              <w:t xml:space="preserve"> </w:t>
                            </w:r>
                            <w:r w:rsidRPr="00705DC1">
                              <w:t>M</w:t>
                            </w:r>
                            <w:r>
                              <w:t>adame</w:t>
                            </w:r>
                            <w:r>
                              <w:tab/>
                            </w:r>
                            <w:r w:rsidRPr="00705DC1">
                              <w:sym w:font="Wingdings" w:char="F072"/>
                            </w:r>
                            <w:r>
                              <w:t xml:space="preserve"> Monsieur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oel="http://schemas.microsoft.com/office/2019/extlst">
            <w:pict>
              <v:shapetype w14:anchorId="3A062277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02.1pt;margin-top:10.55pt;width:148pt;height:29.3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" filled="f" stroked="f">
                <v:textbox style="mso-fit-shape-to-text:t">
                  <w:txbxContent>
                    <w:p w14:paraId="392DA616" w14:textId="77777777" w:rsidR="00977C65" w:rsidRPr="00566B89" w:rsidRDefault="00977C65">
                      <w:pPr>
                        <w:rPr>
                          <w:sz w:val="16"/>
                          <w:szCs w:val="16"/>
                        </w:rPr>
                      </w:pPr>
                      <w:r w:rsidRPr="00705DC1">
                        <w:sym w:font="Wingdings" w:char="F072"/>
                      </w:r>
                      <w:r>
                        <w:t xml:space="preserve"> </w:t>
                      </w:r>
                      <w:r w:rsidRPr="00705DC1">
                        <w:t>M</w:t>
                      </w:r>
                      <w:r>
                        <w:t>adame</w:t>
                      </w:r>
                      <w:r>
                        <w:tab/>
                      </w:r>
                      <w:r w:rsidRPr="00705DC1">
                        <w:sym w:font="Wingdings" w:char="F072"/>
                      </w:r>
                      <w:r>
                        <w:t xml:space="preserve"> Monsieur</w:t>
                      </w:r>
                    </w:p>
                  </w:txbxContent>
                </v:textbox>
              </v:shape>
            </w:pict>
          </mc:Fallback>
        </mc:AlternateContent>
      </w:r>
      <w:r w:rsidR="00705DC1" w:rsidRPr="00705DC1">
        <w:t>Identité</w:t>
      </w:r>
    </w:p>
    <w:p w14:paraId="1088595B" w14:textId="77777777" w:rsidR="00705DC1" w:rsidRPr="00705DC1" w:rsidRDefault="00705DC1" w:rsidP="00705DC1">
      <w:pPr>
        <w:ind w:right="-2"/>
      </w:pPr>
      <w:r w:rsidRPr="00705DC1">
        <w:t>N</w:t>
      </w:r>
      <w:r w:rsidR="0033193B">
        <w:t xml:space="preserve">om patronymique </w:t>
      </w:r>
      <w:r w:rsidR="0033193B">
        <w:tab/>
        <w:t xml:space="preserve">……………………………………………………………………………………………………………………………………………     </w:t>
      </w:r>
    </w:p>
    <w:p w14:paraId="59D8B8CC" w14:textId="77777777" w:rsidR="00705DC1" w:rsidRPr="00705DC1" w:rsidRDefault="00705DC1" w:rsidP="00705DC1">
      <w:pPr>
        <w:ind w:right="-2"/>
      </w:pPr>
      <w:r w:rsidRPr="00705DC1">
        <w:t xml:space="preserve">Nom </w:t>
      </w:r>
      <w:r w:rsidR="0033193B">
        <w:t>d'usage</w:t>
      </w:r>
      <w:r w:rsidR="0033193B">
        <w:tab/>
      </w:r>
      <w:r w:rsidR="0033193B">
        <w:tab/>
        <w:t>……………………………………………………………………………………………………………………………………………</w:t>
      </w:r>
    </w:p>
    <w:p w14:paraId="6A36418C" w14:textId="77777777" w:rsidR="00705DC1" w:rsidRPr="00705DC1" w:rsidRDefault="00705DC1" w:rsidP="00705DC1">
      <w:pPr>
        <w:ind w:right="-2"/>
      </w:pPr>
      <w:r w:rsidRPr="00705DC1">
        <w:t>Prénom</w:t>
      </w:r>
      <w:r w:rsidR="0033193B">
        <w:t xml:space="preserve">s </w:t>
      </w:r>
      <w:r w:rsidR="0033193B">
        <w:tab/>
      </w:r>
      <w:r w:rsidR="0033193B">
        <w:tab/>
        <w:t>……………………………………………………………………………………………………………………………………………</w:t>
      </w:r>
    </w:p>
    <w:p w14:paraId="3E7D9717" w14:textId="77777777" w:rsidR="000F07D0" w:rsidRDefault="00705DC1" w:rsidP="00705DC1">
      <w:pPr>
        <w:ind w:right="-2"/>
      </w:pPr>
      <w:r w:rsidRPr="00705DC1">
        <w:t xml:space="preserve">Nationalité : </w:t>
      </w:r>
      <w:r w:rsidR="0033193B">
        <w:tab/>
      </w:r>
      <w:r w:rsidR="0033193B">
        <w:tab/>
      </w:r>
      <w:r w:rsidR="000F07D0">
        <w:t xml:space="preserve">française </w:t>
      </w:r>
      <w:r w:rsidR="000F07D0" w:rsidRPr="00705DC1">
        <w:sym w:font="Wingdings" w:char="F072"/>
      </w:r>
      <w:r w:rsidR="000F07D0">
        <w:t xml:space="preserve">  / autre </w:t>
      </w:r>
      <w:r w:rsidRPr="00705DC1">
        <w:t>……………………………………………</w:t>
      </w:r>
      <w:r w:rsidR="000F07D0">
        <w:t>………………………………………………………………</w:t>
      </w:r>
      <w:r w:rsidR="00454E84">
        <w:t xml:space="preserve"> </w:t>
      </w:r>
    </w:p>
    <w:p w14:paraId="731A112A" w14:textId="77777777" w:rsidR="00705DC1" w:rsidRPr="00705DC1" w:rsidRDefault="00705DC1" w:rsidP="00705DC1">
      <w:pPr>
        <w:ind w:right="-2"/>
      </w:pPr>
      <w:r w:rsidRPr="00705DC1">
        <w:t xml:space="preserve">Né(e) le : </w:t>
      </w:r>
      <w:r w:rsidR="000F07D0">
        <w:tab/>
      </w:r>
      <w:r w:rsidR="000F07D0">
        <w:tab/>
      </w:r>
      <w:r w:rsidR="00356E97">
        <w:tab/>
        <w:t>/</w:t>
      </w:r>
      <w:r w:rsidR="00356E97">
        <w:tab/>
        <w:t>/</w:t>
      </w:r>
      <w:r w:rsidR="00356E97">
        <w:tab/>
      </w:r>
      <w:r w:rsidR="00356E97">
        <w:tab/>
        <w:t>à   ………………...</w:t>
      </w:r>
      <w:r w:rsidRPr="00705DC1">
        <w:t>………………………………………………</w:t>
      </w:r>
      <w:proofErr w:type="gramStart"/>
      <w:r w:rsidRPr="00705DC1">
        <w:t>…….</w:t>
      </w:r>
      <w:proofErr w:type="gramEnd"/>
      <w:r w:rsidRPr="00705DC1">
        <w:t>……………</w:t>
      </w:r>
    </w:p>
    <w:p w14:paraId="4A1160DB" w14:textId="77777777" w:rsidR="00705DC1" w:rsidRPr="00705DC1" w:rsidRDefault="00705DC1" w:rsidP="00705DC1">
      <w:pPr>
        <w:ind w:right="-2"/>
      </w:pPr>
      <w:r w:rsidRPr="00705DC1">
        <w:t xml:space="preserve">Département ou pays : </w:t>
      </w:r>
      <w:r w:rsidR="00356E97">
        <w:tab/>
      </w:r>
      <w:r w:rsidRPr="00705DC1">
        <w:t>………………………………………...…</w:t>
      </w:r>
      <w:r w:rsidR="00356E97">
        <w:t>………………………………………………………………………………………</w:t>
      </w:r>
      <w:proofErr w:type="gramStart"/>
      <w:r w:rsidR="00356E97">
        <w:t>…….</w:t>
      </w:r>
      <w:proofErr w:type="gramEnd"/>
      <w:r w:rsidR="00356E97">
        <w:t>.</w:t>
      </w:r>
    </w:p>
    <w:p w14:paraId="17BDA148" w14:textId="77777777" w:rsidR="00705DC1" w:rsidRPr="00705DC1" w:rsidRDefault="00705DC1" w:rsidP="0033193B">
      <w:r w:rsidRPr="00705DC1">
        <w:t xml:space="preserve">Situation de famille : </w:t>
      </w:r>
      <w:r w:rsidR="0033193B">
        <w:t xml:space="preserve"> </w:t>
      </w:r>
      <w:r w:rsidR="00356E97">
        <w:tab/>
      </w:r>
      <w:r w:rsidRPr="00705DC1">
        <w:sym w:font="Wingdings" w:char="F072"/>
      </w:r>
      <w:r w:rsidR="00356E97">
        <w:t xml:space="preserve"> Célibataire</w:t>
      </w:r>
      <w:r w:rsidRPr="00705DC1">
        <w:tab/>
      </w:r>
      <w:r w:rsidRPr="00705DC1">
        <w:sym w:font="Wingdings" w:char="F072"/>
      </w:r>
      <w:r w:rsidRPr="00705DC1">
        <w:t xml:space="preserve"> </w:t>
      </w:r>
      <w:r w:rsidR="00356E97">
        <w:t>En couple</w:t>
      </w:r>
      <w:r w:rsidRPr="00705DC1">
        <w:t xml:space="preserve"> </w:t>
      </w:r>
      <w:r w:rsidRPr="00705DC1">
        <w:tab/>
      </w:r>
      <w:r w:rsidR="00356E97">
        <w:t>Nombre d'e</w:t>
      </w:r>
      <w:r w:rsidRPr="00705DC1">
        <w:t>nfants à charge …………</w:t>
      </w:r>
      <w:proofErr w:type="gramStart"/>
      <w:r w:rsidRPr="00705DC1">
        <w:t>…….</w:t>
      </w:r>
      <w:proofErr w:type="gramEnd"/>
      <w:r w:rsidRPr="00705DC1">
        <w:t>…..</w:t>
      </w:r>
    </w:p>
    <w:p w14:paraId="60E0F3F6" w14:textId="77777777" w:rsidR="00705DC1" w:rsidRPr="00705DC1" w:rsidRDefault="00356E97" w:rsidP="00566B89">
      <w:pPr>
        <w:pStyle w:val="Titre4"/>
      </w:pPr>
      <w:r>
        <w:t xml:space="preserve">Coordonnées </w:t>
      </w:r>
      <w:r w:rsidR="00705DC1" w:rsidRPr="00705DC1">
        <w:t>personnelle</w:t>
      </w:r>
      <w:r>
        <w:t>s</w:t>
      </w:r>
    </w:p>
    <w:p w14:paraId="30FC1609" w14:textId="77777777" w:rsidR="00705DC1" w:rsidRDefault="00705DC1" w:rsidP="00705DC1">
      <w:pPr>
        <w:ind w:right="-2"/>
      </w:pPr>
      <w:r w:rsidRPr="00705DC1">
        <w:t xml:space="preserve">Adresse : </w:t>
      </w:r>
      <w:r w:rsidR="00356E97">
        <w:tab/>
      </w:r>
      <w:r w:rsidR="00356E97">
        <w:tab/>
        <w:t>……………</w:t>
      </w:r>
      <w:r w:rsidRPr="00705DC1">
        <w:t>………………………………………………………………………………………………………………………………</w:t>
      </w:r>
    </w:p>
    <w:p w14:paraId="51E61FCD" w14:textId="77777777" w:rsidR="00356E97" w:rsidRPr="00705DC1" w:rsidRDefault="00356E97" w:rsidP="00356E97">
      <w:pPr>
        <w:ind w:left="1416" w:right="-2" w:firstLine="708"/>
      </w:pPr>
      <w:r>
        <w:t>……………</w:t>
      </w:r>
      <w:r w:rsidRPr="00705DC1">
        <w:t>………………………………………………………………………………………………………………………………</w:t>
      </w:r>
    </w:p>
    <w:p w14:paraId="045ECEB9" w14:textId="77777777" w:rsidR="00705DC1" w:rsidRPr="00705DC1" w:rsidRDefault="00356E97" w:rsidP="00705DC1">
      <w:pPr>
        <w:ind w:right="-2"/>
      </w:pPr>
      <w:r>
        <w:t>Code Postal / Ville</w:t>
      </w:r>
      <w:proofErr w:type="gramStart"/>
      <w:r>
        <w:t> :</w:t>
      </w:r>
      <w:r>
        <w:tab/>
        <w:t>..</w:t>
      </w:r>
      <w:proofErr w:type="gramEnd"/>
      <w:r>
        <w:t>……………………..</w:t>
      </w:r>
      <w:r>
        <w:tab/>
        <w:t>………………………………………………………………………………………………………</w:t>
      </w:r>
    </w:p>
    <w:p w14:paraId="442D3B1D" w14:textId="77777777" w:rsidR="00356E97" w:rsidRDefault="00356E97" w:rsidP="00705DC1">
      <w:pPr>
        <w:ind w:right="-2"/>
      </w:pPr>
      <w:r>
        <w:t>Courriel :</w:t>
      </w:r>
      <w:r>
        <w:tab/>
      </w:r>
      <w:r>
        <w:tab/>
        <w:t>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641B250" w14:textId="77777777" w:rsidR="00705DC1" w:rsidRPr="00705DC1" w:rsidRDefault="00705DC1" w:rsidP="00705DC1">
      <w:pPr>
        <w:ind w:right="-2"/>
      </w:pPr>
      <w:r w:rsidRPr="00705DC1">
        <w:t xml:space="preserve">Tél. </w:t>
      </w:r>
      <w:proofErr w:type="gramStart"/>
      <w:r w:rsidR="00356E97">
        <w:t xml:space="preserve">fixe </w:t>
      </w:r>
      <w:r w:rsidRPr="00705DC1">
        <w:t> :</w:t>
      </w:r>
      <w:proofErr w:type="gramEnd"/>
      <w:r w:rsidRPr="00705DC1">
        <w:t xml:space="preserve"> </w:t>
      </w:r>
      <w:r w:rsidR="00356E97">
        <w:tab/>
      </w:r>
      <w:r w:rsidR="00356E97">
        <w:tab/>
      </w:r>
      <w:r w:rsidRPr="00705DC1">
        <w:t>……………………………………………</w:t>
      </w:r>
      <w:r w:rsidR="00356E97">
        <w:t xml:space="preserve">…….     </w:t>
      </w:r>
      <w:proofErr w:type="gramStart"/>
      <w:r w:rsidR="00356E97">
        <w:t xml:space="preserve">Mobile </w:t>
      </w:r>
      <w:r w:rsidRPr="00705DC1">
        <w:t xml:space="preserve"> </w:t>
      </w:r>
      <w:r w:rsidR="00356E97">
        <w:t>:</w:t>
      </w:r>
      <w:proofErr w:type="gramEnd"/>
      <w:r w:rsidR="00356E97">
        <w:t xml:space="preserve"> </w:t>
      </w:r>
      <w:r w:rsidR="00356E97">
        <w:tab/>
      </w:r>
      <w:r w:rsidRPr="00705DC1">
        <w:t>……………………………………………………………….</w:t>
      </w:r>
    </w:p>
    <w:p w14:paraId="71625451" w14:textId="77777777" w:rsidR="00705DC1" w:rsidRPr="00705DC1" w:rsidRDefault="00566B89" w:rsidP="00566B89">
      <w:pPr>
        <w:pStyle w:val="Titre4"/>
      </w:pPr>
      <w:r>
        <w:t>Coordonnées P</w:t>
      </w:r>
      <w:r w:rsidR="00705DC1" w:rsidRPr="00705DC1">
        <w:t>rofessionnelle</w:t>
      </w:r>
      <w:r>
        <w:t>S</w:t>
      </w:r>
    </w:p>
    <w:p w14:paraId="64499C89" w14:textId="77777777" w:rsidR="00566B89" w:rsidRDefault="00566B89" w:rsidP="00705DC1">
      <w:pPr>
        <w:ind w:right="-2"/>
      </w:pPr>
      <w:r w:rsidRPr="00705DC1">
        <w:t>Grade et fonction actuelle :</w:t>
      </w:r>
      <w:r>
        <w:tab/>
        <w:t>……………</w:t>
      </w:r>
      <w:proofErr w:type="gramStart"/>
      <w:r>
        <w:t>…….</w:t>
      </w:r>
      <w:proofErr w:type="gramEnd"/>
      <w:r>
        <w:t>.</w:t>
      </w:r>
      <w:r w:rsidRPr="00705DC1">
        <w:t>………………………………………………………………………………………………….……….</w:t>
      </w:r>
    </w:p>
    <w:p w14:paraId="7707305F" w14:textId="77777777" w:rsidR="00705DC1" w:rsidRPr="00705DC1" w:rsidRDefault="00566B89" w:rsidP="00705DC1">
      <w:pPr>
        <w:ind w:right="-2"/>
      </w:pPr>
      <w:r>
        <w:t>É</w:t>
      </w:r>
      <w:r w:rsidR="00705DC1" w:rsidRPr="00705DC1">
        <w:t>tablissement</w:t>
      </w:r>
      <w:r>
        <w:t xml:space="preserve"> </w:t>
      </w:r>
      <w:proofErr w:type="gramStart"/>
      <w:r w:rsidR="00705DC1" w:rsidRPr="00705DC1">
        <w:t xml:space="preserve">ou </w:t>
      </w:r>
      <w:r>
        <w:t xml:space="preserve"> </w:t>
      </w:r>
      <w:r w:rsidR="00705DC1" w:rsidRPr="00705DC1">
        <w:t>organisme</w:t>
      </w:r>
      <w:proofErr w:type="gramEnd"/>
      <w:r w:rsidR="00705DC1" w:rsidRPr="00705DC1">
        <w:t xml:space="preserve"> employeur</w:t>
      </w:r>
      <w:r>
        <w:t> :</w:t>
      </w:r>
      <w:r>
        <w:tab/>
      </w:r>
      <w:r w:rsidR="00705DC1" w:rsidRPr="00705DC1">
        <w:t>……………………………………………………………….…………</w:t>
      </w:r>
      <w:r>
        <w:t>…………………………..</w:t>
      </w:r>
    </w:p>
    <w:p w14:paraId="69D7AF56" w14:textId="77777777" w:rsidR="00705DC1" w:rsidRPr="00705DC1" w:rsidRDefault="00566B89" w:rsidP="00705DC1">
      <w:pPr>
        <w:ind w:right="-2"/>
      </w:pPr>
      <w:r>
        <w:t>…………………………………….</w:t>
      </w:r>
      <w:r w:rsidR="00705DC1" w:rsidRPr="00705DC1">
        <w:t>………………………………………………………………………………………………………………………………….……….</w:t>
      </w:r>
    </w:p>
    <w:p w14:paraId="126E55C7" w14:textId="77777777" w:rsidR="00566B89" w:rsidRDefault="00566B89" w:rsidP="00566B89">
      <w:pPr>
        <w:ind w:right="-2"/>
      </w:pPr>
      <w:r w:rsidRPr="00705DC1">
        <w:t xml:space="preserve">Adresse : </w:t>
      </w:r>
      <w:r>
        <w:tab/>
      </w:r>
      <w:r>
        <w:tab/>
        <w:t>……………</w:t>
      </w:r>
      <w:r w:rsidRPr="00705DC1">
        <w:t>………………………………………………………………………………………………………………………………</w:t>
      </w:r>
    </w:p>
    <w:p w14:paraId="2DDD7D79" w14:textId="77777777" w:rsidR="00566B89" w:rsidRPr="00705DC1" w:rsidRDefault="00566B89" w:rsidP="00566B89">
      <w:r>
        <w:t>Code Postal / Ville</w:t>
      </w:r>
      <w:proofErr w:type="gramStart"/>
      <w:r>
        <w:t> :</w:t>
      </w:r>
      <w:r>
        <w:tab/>
        <w:t>..</w:t>
      </w:r>
      <w:proofErr w:type="gramEnd"/>
      <w:r>
        <w:t>……………………..</w:t>
      </w:r>
      <w:r>
        <w:tab/>
        <w:t>………………………………………………………………………………………………………</w:t>
      </w:r>
    </w:p>
    <w:p w14:paraId="25235E0E" w14:textId="77777777" w:rsidR="00566B89" w:rsidRDefault="00566B89" w:rsidP="00566B89">
      <w:pPr>
        <w:ind w:right="-2"/>
      </w:pPr>
      <w:r>
        <w:t>Courriel :</w:t>
      </w:r>
      <w:r>
        <w:tab/>
      </w:r>
      <w:r>
        <w:tab/>
        <w:t>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8DC036B" w14:textId="77777777" w:rsidR="00566B89" w:rsidRPr="00705DC1" w:rsidRDefault="00566B89" w:rsidP="00566B89">
      <w:pPr>
        <w:ind w:right="-2"/>
      </w:pPr>
      <w:r w:rsidRPr="00705DC1">
        <w:t xml:space="preserve">Tél. </w:t>
      </w:r>
      <w:proofErr w:type="gramStart"/>
      <w:r>
        <w:t xml:space="preserve">fixe </w:t>
      </w:r>
      <w:r w:rsidRPr="00705DC1">
        <w:t> :</w:t>
      </w:r>
      <w:proofErr w:type="gramEnd"/>
      <w:r w:rsidRPr="00705DC1">
        <w:t xml:space="preserve"> </w:t>
      </w:r>
      <w:r>
        <w:tab/>
      </w:r>
      <w:r>
        <w:tab/>
      </w:r>
      <w:r w:rsidRPr="00705DC1">
        <w:t>……………………………………………</w:t>
      </w:r>
      <w:r>
        <w:t xml:space="preserve">…….     </w:t>
      </w:r>
      <w:proofErr w:type="gramStart"/>
      <w:r>
        <w:t xml:space="preserve">Mobile </w:t>
      </w:r>
      <w:r w:rsidRPr="00705DC1">
        <w:t xml:space="preserve"> </w:t>
      </w:r>
      <w:r>
        <w:t>:</w:t>
      </w:r>
      <w:proofErr w:type="gramEnd"/>
      <w:r>
        <w:t xml:space="preserve"> </w:t>
      </w:r>
      <w:r>
        <w:tab/>
      </w:r>
      <w:r w:rsidRPr="00705DC1">
        <w:t>……………………………………………………………….</w:t>
      </w:r>
      <w:r w:rsidR="00CC77FE">
        <w:t>.</w:t>
      </w:r>
    </w:p>
    <w:p w14:paraId="0B7C12E4" w14:textId="77777777" w:rsidR="00717E5F" w:rsidRDefault="00717E5F" w:rsidP="00717E5F">
      <w:r w:rsidRPr="00717E5F">
        <w:rPr>
          <w:b/>
        </w:rPr>
        <w:lastRenderedPageBreak/>
        <w:t>N</w:t>
      </w:r>
      <w:r>
        <w:rPr>
          <w:b/>
        </w:rPr>
        <w:t>om</w:t>
      </w:r>
      <w:r w:rsidRPr="00717E5F">
        <w:rPr>
          <w:b/>
        </w:rPr>
        <w:t> et Prénom :</w:t>
      </w:r>
      <w:r>
        <w:tab/>
      </w:r>
      <w:r w:rsidRPr="00EE3FF6">
        <w:t>………………………………………………………</w:t>
      </w:r>
      <w:r>
        <w:t>……………………………………………………………………………………</w:t>
      </w:r>
    </w:p>
    <w:p w14:paraId="31ED6156" w14:textId="77777777" w:rsidR="00566B89" w:rsidRPr="00566B89" w:rsidRDefault="00566B89" w:rsidP="00566B89">
      <w:pPr>
        <w:pStyle w:val="Titre3"/>
      </w:pPr>
      <w:r w:rsidRPr="00566B89">
        <w:t>Formation scolaire et universitaire (du diplôme le plus élevé au moins élevé)</w:t>
      </w:r>
    </w:p>
    <w:tbl>
      <w:tblPr>
        <w:tblpPr w:leftFromText="141" w:rightFromText="141" w:vertAnchor="text" w:horzAnchor="margin" w:tblpY="23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60"/>
        <w:gridCol w:w="1048"/>
        <w:gridCol w:w="2760"/>
        <w:gridCol w:w="3633"/>
      </w:tblGrid>
      <w:tr w:rsidR="00566B89" w:rsidRPr="006E1616" w14:paraId="549C7EEA" w14:textId="77777777" w:rsidTr="00717E5F">
        <w:tc>
          <w:tcPr>
            <w:tcW w:w="2760" w:type="dxa"/>
            <w:vAlign w:val="center"/>
          </w:tcPr>
          <w:p w14:paraId="7ABBF608" w14:textId="77777777" w:rsidR="00566B89" w:rsidRPr="006E1616" w:rsidRDefault="00566B89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Nature de la formation</w:t>
            </w:r>
          </w:p>
        </w:tc>
        <w:tc>
          <w:tcPr>
            <w:tcW w:w="1048" w:type="dxa"/>
            <w:vAlign w:val="center"/>
          </w:tcPr>
          <w:p w14:paraId="17DA904A" w14:textId="77777777" w:rsidR="00566B89" w:rsidRPr="006E1616" w:rsidRDefault="00566B89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Année</w:t>
            </w:r>
          </w:p>
        </w:tc>
        <w:tc>
          <w:tcPr>
            <w:tcW w:w="2760" w:type="dxa"/>
            <w:vAlign w:val="center"/>
          </w:tcPr>
          <w:p w14:paraId="36DE1244" w14:textId="77777777" w:rsidR="00566B89" w:rsidRPr="006E1616" w:rsidRDefault="00566B89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Diplôme obtenu</w:t>
            </w:r>
          </w:p>
        </w:tc>
        <w:tc>
          <w:tcPr>
            <w:tcW w:w="3633" w:type="dxa"/>
            <w:vAlign w:val="center"/>
          </w:tcPr>
          <w:p w14:paraId="006F9B11" w14:textId="77777777" w:rsidR="00566B89" w:rsidRPr="006E1616" w:rsidRDefault="00566B89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Délivré par</w:t>
            </w:r>
          </w:p>
        </w:tc>
      </w:tr>
      <w:tr w:rsidR="00566B89" w:rsidRPr="006E1616" w14:paraId="1C49B649" w14:textId="77777777" w:rsidTr="00717E5F">
        <w:tc>
          <w:tcPr>
            <w:tcW w:w="2760" w:type="dxa"/>
            <w:vAlign w:val="center"/>
          </w:tcPr>
          <w:p w14:paraId="12BDC981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15E8076C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01717E80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7A0E93D1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2B330C4E" w14:textId="77777777" w:rsidTr="00717E5F">
        <w:tc>
          <w:tcPr>
            <w:tcW w:w="2760" w:type="dxa"/>
          </w:tcPr>
          <w:p w14:paraId="52E2C930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614D18E4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65C0D697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31F5510C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58A823D3" w14:textId="77777777" w:rsidTr="00717E5F">
        <w:tc>
          <w:tcPr>
            <w:tcW w:w="2760" w:type="dxa"/>
          </w:tcPr>
          <w:p w14:paraId="606BE918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26DA38FA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1CC8A0F2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57D31A63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54A6770F" w14:textId="77777777" w:rsidTr="00717E5F">
        <w:tc>
          <w:tcPr>
            <w:tcW w:w="2760" w:type="dxa"/>
          </w:tcPr>
          <w:p w14:paraId="45734A04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72EB58A9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49B54A19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4AE880EA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437ED5A6" w14:textId="77777777" w:rsidTr="00717E5F">
        <w:tc>
          <w:tcPr>
            <w:tcW w:w="2760" w:type="dxa"/>
          </w:tcPr>
          <w:p w14:paraId="1132636D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551D126E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5758EAE3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0937FA02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00212EBD" w14:textId="77777777" w:rsidTr="00717E5F">
        <w:tc>
          <w:tcPr>
            <w:tcW w:w="2760" w:type="dxa"/>
          </w:tcPr>
          <w:p w14:paraId="73D7209C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1F0B02AD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04726006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32DA69FF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5799F1D1" w14:textId="77777777" w:rsidTr="00717E5F">
        <w:tc>
          <w:tcPr>
            <w:tcW w:w="2760" w:type="dxa"/>
          </w:tcPr>
          <w:p w14:paraId="140AA6A2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77A76180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6B547319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21D08563" w14:textId="77777777" w:rsidR="00566B89" w:rsidRPr="006E1616" w:rsidRDefault="00566B89" w:rsidP="00566B89">
            <w:pPr>
              <w:ind w:right="-2"/>
            </w:pPr>
          </w:p>
        </w:tc>
      </w:tr>
    </w:tbl>
    <w:p w14:paraId="47DECA5F" w14:textId="77777777" w:rsidR="00566B89" w:rsidRPr="00B5518C" w:rsidRDefault="00566B89" w:rsidP="00B5518C">
      <w:pPr>
        <w:pStyle w:val="Titre3"/>
      </w:pPr>
      <w:r w:rsidRPr="00566B89">
        <w:t>Parcours professionnel</w:t>
      </w:r>
      <w:r w:rsidR="00B5518C">
        <w:t xml:space="preserve"> : 5 derniers postes occupés</w:t>
      </w:r>
    </w:p>
    <w:tbl>
      <w:tblPr>
        <w:tblpPr w:leftFromText="141" w:rightFromText="141" w:vertAnchor="text" w:horzAnchor="margin" w:tblpY="22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86"/>
        <w:gridCol w:w="2786"/>
        <w:gridCol w:w="2787"/>
        <w:gridCol w:w="1842"/>
      </w:tblGrid>
      <w:tr w:rsidR="00B5518C" w:rsidRPr="006E1616" w14:paraId="45545D79" w14:textId="77777777" w:rsidTr="00717E5F">
        <w:tc>
          <w:tcPr>
            <w:tcW w:w="2786" w:type="dxa"/>
            <w:vAlign w:val="center"/>
          </w:tcPr>
          <w:p w14:paraId="49068A7C" w14:textId="77777777" w:rsidR="00B5518C" w:rsidRPr="006E1616" w:rsidRDefault="00B5518C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Établissement</w:t>
            </w:r>
            <w:r w:rsidRPr="006E1616">
              <w:rPr>
                <w:b/>
                <w:bCs/>
              </w:rPr>
              <w:br/>
              <w:t>ou organisme employeur</w:t>
            </w:r>
          </w:p>
        </w:tc>
        <w:tc>
          <w:tcPr>
            <w:tcW w:w="2786" w:type="dxa"/>
            <w:vAlign w:val="center"/>
          </w:tcPr>
          <w:p w14:paraId="1AFB8713" w14:textId="77777777" w:rsidR="00B5518C" w:rsidRPr="006E1616" w:rsidRDefault="00B5518C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Ville / Pays</w:t>
            </w:r>
          </w:p>
        </w:tc>
        <w:tc>
          <w:tcPr>
            <w:tcW w:w="2787" w:type="dxa"/>
            <w:vAlign w:val="center"/>
          </w:tcPr>
          <w:p w14:paraId="3E799714" w14:textId="77777777" w:rsidR="00B5518C" w:rsidRPr="006E1616" w:rsidRDefault="00B5518C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Fonctions – Nombres de collaborateurs</w:t>
            </w:r>
          </w:p>
        </w:tc>
        <w:tc>
          <w:tcPr>
            <w:tcW w:w="1842" w:type="dxa"/>
            <w:vAlign w:val="center"/>
          </w:tcPr>
          <w:p w14:paraId="59A5B66D" w14:textId="77777777" w:rsidR="00B5518C" w:rsidRPr="006E1616" w:rsidRDefault="00B5518C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Dates</w:t>
            </w:r>
          </w:p>
        </w:tc>
      </w:tr>
      <w:tr w:rsidR="00B5518C" w:rsidRPr="006E1616" w14:paraId="74DAA522" w14:textId="77777777" w:rsidTr="00717E5F">
        <w:tc>
          <w:tcPr>
            <w:tcW w:w="2786" w:type="dxa"/>
          </w:tcPr>
          <w:p w14:paraId="5092B7AF" w14:textId="77777777" w:rsidR="00B5518C" w:rsidRPr="006E1616" w:rsidRDefault="00B5518C" w:rsidP="00B5518C">
            <w:pPr>
              <w:ind w:right="-2"/>
            </w:pPr>
          </w:p>
          <w:p w14:paraId="279D8E6A" w14:textId="77777777" w:rsidR="00B5518C" w:rsidRPr="006E1616" w:rsidRDefault="00B5518C" w:rsidP="00B5518C">
            <w:pPr>
              <w:ind w:right="-2"/>
            </w:pPr>
          </w:p>
          <w:p w14:paraId="626D4A2E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15C3A01A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0CE1D3AD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4E82393C" w14:textId="77777777" w:rsidR="00B5518C" w:rsidRPr="006E1616" w:rsidRDefault="00B5518C" w:rsidP="00B5518C">
            <w:pPr>
              <w:ind w:right="-2"/>
            </w:pPr>
          </w:p>
        </w:tc>
      </w:tr>
      <w:tr w:rsidR="00B5518C" w:rsidRPr="006E1616" w14:paraId="6BB456C9" w14:textId="77777777" w:rsidTr="00717E5F">
        <w:tc>
          <w:tcPr>
            <w:tcW w:w="2786" w:type="dxa"/>
          </w:tcPr>
          <w:p w14:paraId="02FE109A" w14:textId="77777777" w:rsidR="00B5518C" w:rsidRPr="006E1616" w:rsidRDefault="00B5518C" w:rsidP="00B5518C">
            <w:pPr>
              <w:ind w:right="-2"/>
            </w:pPr>
          </w:p>
          <w:p w14:paraId="67CF922D" w14:textId="77777777" w:rsidR="00B5518C" w:rsidRPr="006E1616" w:rsidRDefault="00B5518C" w:rsidP="00B5518C">
            <w:pPr>
              <w:ind w:right="-2"/>
            </w:pPr>
          </w:p>
          <w:p w14:paraId="2127A4F7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08F04F55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06201AD1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18B17A7A" w14:textId="77777777" w:rsidR="00B5518C" w:rsidRPr="006E1616" w:rsidRDefault="00B5518C" w:rsidP="00B5518C">
            <w:pPr>
              <w:ind w:right="-2"/>
            </w:pPr>
          </w:p>
        </w:tc>
      </w:tr>
      <w:tr w:rsidR="00B5518C" w:rsidRPr="006E1616" w14:paraId="1E7E06C0" w14:textId="77777777" w:rsidTr="00717E5F">
        <w:tc>
          <w:tcPr>
            <w:tcW w:w="2786" w:type="dxa"/>
          </w:tcPr>
          <w:p w14:paraId="00724D44" w14:textId="77777777" w:rsidR="00B5518C" w:rsidRPr="006E1616" w:rsidRDefault="00B5518C" w:rsidP="00B5518C">
            <w:pPr>
              <w:ind w:right="-2"/>
            </w:pPr>
          </w:p>
          <w:p w14:paraId="3C0AE113" w14:textId="77777777" w:rsidR="00B5518C" w:rsidRPr="006E1616" w:rsidRDefault="00B5518C" w:rsidP="00B5518C">
            <w:pPr>
              <w:ind w:right="-2"/>
            </w:pPr>
          </w:p>
          <w:p w14:paraId="086978AA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5146B9C5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21519442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51B16BB6" w14:textId="77777777" w:rsidR="00B5518C" w:rsidRPr="006E1616" w:rsidRDefault="00B5518C" w:rsidP="00B5518C">
            <w:pPr>
              <w:ind w:right="-2"/>
            </w:pPr>
          </w:p>
        </w:tc>
      </w:tr>
      <w:tr w:rsidR="00B5518C" w:rsidRPr="006E1616" w14:paraId="71D1F281" w14:textId="77777777" w:rsidTr="00717E5F">
        <w:tc>
          <w:tcPr>
            <w:tcW w:w="2786" w:type="dxa"/>
          </w:tcPr>
          <w:p w14:paraId="63D5C139" w14:textId="77777777" w:rsidR="00B5518C" w:rsidRPr="006E1616" w:rsidRDefault="00B5518C" w:rsidP="00B5518C">
            <w:pPr>
              <w:ind w:right="-2"/>
            </w:pPr>
          </w:p>
          <w:p w14:paraId="1A62A0DE" w14:textId="77777777" w:rsidR="00B5518C" w:rsidRPr="006E1616" w:rsidRDefault="00B5518C" w:rsidP="00B5518C">
            <w:pPr>
              <w:ind w:right="-2"/>
            </w:pPr>
          </w:p>
          <w:p w14:paraId="54C23379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393D8618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084E1818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36FF0E3C" w14:textId="77777777" w:rsidR="00B5518C" w:rsidRPr="006E1616" w:rsidRDefault="00B5518C" w:rsidP="00B5518C">
            <w:pPr>
              <w:ind w:right="-2"/>
            </w:pPr>
          </w:p>
        </w:tc>
      </w:tr>
      <w:tr w:rsidR="00B5518C" w:rsidRPr="006E1616" w14:paraId="3C5F23B0" w14:textId="77777777" w:rsidTr="00717E5F">
        <w:tc>
          <w:tcPr>
            <w:tcW w:w="2786" w:type="dxa"/>
          </w:tcPr>
          <w:p w14:paraId="1E512F7C" w14:textId="77777777" w:rsidR="00B5518C" w:rsidRPr="006E1616" w:rsidRDefault="00B5518C" w:rsidP="00B5518C">
            <w:pPr>
              <w:ind w:right="-2"/>
            </w:pPr>
          </w:p>
          <w:p w14:paraId="2B975BD3" w14:textId="77777777" w:rsidR="00B5518C" w:rsidRPr="006E1616" w:rsidRDefault="00B5518C" w:rsidP="00B5518C">
            <w:pPr>
              <w:ind w:right="-2"/>
            </w:pPr>
          </w:p>
          <w:p w14:paraId="68AA74D5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6E50FEA5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3445F608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7AFC4E92" w14:textId="77777777" w:rsidR="00B5518C" w:rsidRPr="006E1616" w:rsidRDefault="00B5518C" w:rsidP="00B5518C">
            <w:pPr>
              <w:ind w:right="-2"/>
            </w:pPr>
          </w:p>
        </w:tc>
      </w:tr>
    </w:tbl>
    <w:p w14:paraId="28E8D91A" w14:textId="77777777" w:rsidR="003D4F20" w:rsidRDefault="003D4F20" w:rsidP="00B5518C">
      <w:pPr>
        <w:ind w:right="-2"/>
        <w:rPr>
          <w:b/>
        </w:rPr>
      </w:pPr>
    </w:p>
    <w:p w14:paraId="07DD7CD6" w14:textId="77777777" w:rsidR="003D4F20" w:rsidRDefault="003D4F20" w:rsidP="003D4F20">
      <w:pPr>
        <w:pStyle w:val="Titre3"/>
      </w:pPr>
      <w:r>
        <w:lastRenderedPageBreak/>
        <w:t>Motivation</w:t>
      </w:r>
      <w:r w:rsidR="000C1828">
        <w:t>S</w:t>
      </w:r>
    </w:p>
    <w:p w14:paraId="570ACEAB" w14:textId="77777777" w:rsidR="00B5518C" w:rsidRPr="00B5518C" w:rsidRDefault="00B5518C" w:rsidP="00B5518C">
      <w:pPr>
        <w:ind w:right="-2"/>
        <w:rPr>
          <w:i/>
        </w:rPr>
      </w:pPr>
      <w:r w:rsidRPr="00B5518C">
        <w:rPr>
          <w:b/>
        </w:rPr>
        <w:t>Indiquez les raisons qui vous poussent à suivre cette formation</w:t>
      </w:r>
      <w:r w:rsidRPr="00B5518C">
        <w:t xml:space="preserve"> (</w:t>
      </w:r>
      <w:r w:rsidR="000C1828">
        <w:t xml:space="preserve">en cas de </w:t>
      </w:r>
      <w:r w:rsidRPr="00B5518C">
        <w:t>réponses</w:t>
      </w:r>
      <w:r w:rsidR="000C1828">
        <w:t xml:space="preserve"> multiples</w:t>
      </w:r>
      <w:r w:rsidRPr="00B5518C">
        <w:t xml:space="preserve">, numéroter par ordre de préférence : 1 pour la raison la plus déterminante, </w:t>
      </w:r>
      <w:r w:rsidRPr="00B5518C">
        <w:rPr>
          <w:i/>
        </w:rPr>
        <w:t>etc.)</w:t>
      </w:r>
    </w:p>
    <w:p w14:paraId="54A76769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>Développer votre capital personnel : acquérir une culture de management de haut niveau ;</w:t>
      </w:r>
    </w:p>
    <w:p w14:paraId="35371990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>Vous professionnaliser : renforcer les compétences correspondant à l’exercice de votre fonction ;</w:t>
      </w:r>
    </w:p>
    <w:p w14:paraId="1DDC6ACD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 xml:space="preserve">Favoriser votre mobilité : constituer votre portefeuille de compétences </w:t>
      </w:r>
      <w:r w:rsidR="000C1828">
        <w:t xml:space="preserve">en vue </w:t>
      </w:r>
      <w:r w:rsidRPr="00B5518C">
        <w:t>de nouvelles fonctions ;</w:t>
      </w:r>
    </w:p>
    <w:p w14:paraId="2BFA0ADF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>Acquérir de nouvelles compétences dans votre prise de fonction : vous adapter à votre nouvel emploi ;</w:t>
      </w:r>
    </w:p>
    <w:p w14:paraId="327FE308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>Réaliser votre projet d’évolution de carrière ;</w:t>
      </w:r>
    </w:p>
    <w:p w14:paraId="6F357176" w14:textId="77777777" w:rsidR="00B5518C" w:rsidRPr="00B5518C" w:rsidRDefault="000C1828" w:rsidP="00B5518C">
      <w:pPr>
        <w:ind w:right="-2"/>
      </w:pPr>
      <w:r w:rsidRPr="00B5518C">
        <w:sym w:font="Wingdings" w:char="F06F"/>
      </w:r>
      <w:r w:rsidRPr="00B5518C">
        <w:t xml:space="preserve"> </w:t>
      </w:r>
      <w:r>
        <w:tab/>
        <w:t>A</w:t>
      </w:r>
      <w:r w:rsidR="00B5518C" w:rsidRPr="00B5518C">
        <w:t>utres : à préciser</w:t>
      </w:r>
      <w:r>
        <w:t xml:space="preserve"> ci-dessous</w:t>
      </w:r>
    </w:p>
    <w:p w14:paraId="704EA79D" w14:textId="0177953A" w:rsidR="00B5518C" w:rsidRPr="00B5518C" w:rsidRDefault="00A56640" w:rsidP="00B5518C">
      <w:pPr>
        <w:ind w:right="-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650DB8" wp14:editId="5E51C17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385560" cy="1443355"/>
                <wp:effectExtent l="0" t="0" r="0" b="444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oel="http://schemas.microsoft.com/office/2019/extlst">
            <w:pict>
              <v:rect w14:anchorId="2D4E656A" id="Rectangle 58" o:spid="_x0000_s1026" style="position:absolute;margin-left:451.6pt;margin-top:1.5pt;width:502.8pt;height:113.6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">
                <w10:wrap anchorx="margin"/>
              </v:rect>
            </w:pict>
          </mc:Fallback>
        </mc:AlternateContent>
      </w:r>
    </w:p>
    <w:p w14:paraId="148113AB" w14:textId="77777777" w:rsidR="00B5518C" w:rsidRPr="00B5518C" w:rsidRDefault="00B5518C" w:rsidP="00B5518C">
      <w:pPr>
        <w:ind w:right="-2"/>
      </w:pPr>
    </w:p>
    <w:p w14:paraId="36DC54AC" w14:textId="77777777" w:rsidR="00B5518C" w:rsidRPr="00B5518C" w:rsidRDefault="00B5518C" w:rsidP="00B5518C">
      <w:pPr>
        <w:ind w:right="-2"/>
      </w:pPr>
    </w:p>
    <w:p w14:paraId="3DA92440" w14:textId="77777777" w:rsidR="00B5518C" w:rsidRPr="00B5518C" w:rsidRDefault="00B5518C" w:rsidP="00B5518C">
      <w:pPr>
        <w:ind w:right="-2"/>
      </w:pPr>
    </w:p>
    <w:p w14:paraId="1CE075F5" w14:textId="77777777" w:rsidR="00B5518C" w:rsidRPr="00B5518C" w:rsidRDefault="00B5518C" w:rsidP="00B5518C">
      <w:pPr>
        <w:ind w:right="-2"/>
      </w:pPr>
    </w:p>
    <w:p w14:paraId="6A19EF26" w14:textId="77777777" w:rsidR="00B5518C" w:rsidRPr="00B5518C" w:rsidRDefault="00B5518C" w:rsidP="00B5518C">
      <w:pPr>
        <w:ind w:right="-2"/>
      </w:pPr>
    </w:p>
    <w:p w14:paraId="7FF87904" w14:textId="4DEF1AAF" w:rsidR="00B5518C" w:rsidRPr="00B5518C" w:rsidRDefault="00A56640" w:rsidP="00B5518C">
      <w:pPr>
        <w:ind w:right="-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CC0131" wp14:editId="2392B323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408420" cy="9525"/>
                <wp:effectExtent l="0" t="0" r="11430" b="9525"/>
                <wp:wrapNone/>
                <wp:docPr id="59" name="Connecteur droi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0842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A66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oel="http://schemas.microsoft.com/office/2019/extlst">
            <w:pict>
              <v:line w14:anchorId="04F2A829" id="Connecteur droit 5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3.4pt,7.1pt" to="95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" strokecolor="#4a66ac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A478416" w14:textId="77777777" w:rsidR="00C4576B" w:rsidRPr="00C4576B" w:rsidRDefault="00C4576B" w:rsidP="00C4576B">
      <w:pPr>
        <w:ind w:right="-2"/>
        <w:rPr>
          <w:b/>
        </w:rPr>
      </w:pPr>
      <w:r w:rsidRPr="00C4576B">
        <w:rPr>
          <w:b/>
        </w:rPr>
        <w:t>Je soussigné(e) …………………………………………………………………………</w:t>
      </w:r>
      <w:r w:rsidR="00717E5F">
        <w:rPr>
          <w:b/>
        </w:rPr>
        <w:t xml:space="preserve"> </w:t>
      </w:r>
      <w:r w:rsidRPr="00C4576B">
        <w:rPr>
          <w:b/>
        </w:rPr>
        <w:t>déclare avoir pris connaissance de l’ensemble du dossier et certifie exacts les renseignements qui y sont portés.</w:t>
      </w:r>
    </w:p>
    <w:p w14:paraId="24A34717" w14:textId="77777777" w:rsidR="00C4576B" w:rsidRPr="00C4576B" w:rsidRDefault="00C4576B" w:rsidP="00C4576B">
      <w:pPr>
        <w:ind w:right="-2"/>
        <w:rPr>
          <w:b/>
        </w:rPr>
      </w:pPr>
      <w:r w:rsidRPr="00C4576B">
        <w:rPr>
          <w:b/>
        </w:rPr>
        <w:tab/>
      </w:r>
      <w:r w:rsidRPr="00C4576B">
        <w:rPr>
          <w:b/>
        </w:rPr>
        <w:tab/>
        <w:t xml:space="preserve">À </w:t>
      </w:r>
      <w:r w:rsidR="00717E5F">
        <w:rPr>
          <w:b/>
        </w:rPr>
        <w:tab/>
      </w:r>
      <w:r w:rsidRPr="00C4576B">
        <w:rPr>
          <w:b/>
        </w:rPr>
        <w:t>………………………………………</w:t>
      </w:r>
      <w:proofErr w:type="gramStart"/>
      <w:r w:rsidRPr="00C4576B">
        <w:rPr>
          <w:b/>
        </w:rPr>
        <w:t>…….</w:t>
      </w:r>
      <w:proofErr w:type="gramEnd"/>
      <w:r w:rsidRPr="00C4576B">
        <w:rPr>
          <w:b/>
        </w:rPr>
        <w:t xml:space="preserve">. </w:t>
      </w:r>
      <w:r w:rsidR="00717E5F">
        <w:rPr>
          <w:b/>
        </w:rPr>
        <w:tab/>
      </w:r>
      <w:r w:rsidR="00717E5F">
        <w:rPr>
          <w:b/>
        </w:rPr>
        <w:tab/>
      </w:r>
      <w:proofErr w:type="gramStart"/>
      <w:r w:rsidR="00717E5F">
        <w:rPr>
          <w:b/>
        </w:rPr>
        <w:t>le</w:t>
      </w:r>
      <w:proofErr w:type="gramEnd"/>
      <w:r w:rsidR="00717E5F">
        <w:rPr>
          <w:b/>
        </w:rPr>
        <w:t xml:space="preserve"> </w:t>
      </w:r>
      <w:r w:rsidR="00717E5F">
        <w:rPr>
          <w:b/>
        </w:rPr>
        <w:tab/>
        <w:t>……………………………………</w:t>
      </w:r>
    </w:p>
    <w:p w14:paraId="26EB0404" w14:textId="77777777" w:rsidR="00C4576B" w:rsidRPr="00C4576B" w:rsidRDefault="00717E5F" w:rsidP="00C4576B">
      <w:pPr>
        <w:ind w:right="-2"/>
        <w:rPr>
          <w:b/>
        </w:rPr>
      </w:pPr>
      <w:r>
        <w:rPr>
          <w:b/>
        </w:rPr>
        <w:tab/>
      </w:r>
      <w:r>
        <w:rPr>
          <w:b/>
        </w:rPr>
        <w:tab/>
      </w:r>
      <w:r w:rsidR="00C4576B" w:rsidRPr="00C4576B">
        <w:rPr>
          <w:b/>
        </w:rPr>
        <w:t>(</w:t>
      </w:r>
      <w:proofErr w:type="gramStart"/>
      <w:r w:rsidR="00C4576B" w:rsidRPr="00C4576B">
        <w:rPr>
          <w:b/>
        </w:rPr>
        <w:t>signature</w:t>
      </w:r>
      <w:proofErr w:type="gramEnd"/>
      <w:r w:rsidR="00C4576B" w:rsidRPr="00C4576B">
        <w:rPr>
          <w:b/>
        </w:rPr>
        <w:t>)</w:t>
      </w:r>
    </w:p>
    <w:p w14:paraId="2105CBF2" w14:textId="77777777" w:rsidR="00977C65" w:rsidRDefault="00977C65" w:rsidP="00C4576B">
      <w:pPr>
        <w:ind w:right="-2"/>
        <w:rPr>
          <w:b/>
        </w:rPr>
      </w:pPr>
    </w:p>
    <w:p w14:paraId="766DC91E" w14:textId="77777777" w:rsidR="00C4576B" w:rsidRPr="00717E5F" w:rsidRDefault="00C4576B" w:rsidP="00C4576B">
      <w:pPr>
        <w:ind w:right="-2"/>
        <w:rPr>
          <w:i/>
        </w:rPr>
      </w:pPr>
      <w:r w:rsidRPr="00717E5F">
        <w:rPr>
          <w:i/>
        </w:rPr>
        <w:t>Loi n° 78.17 du 6 janvier 1978 relative à l’informatique, aux fichiers et aux libertés</w:t>
      </w:r>
      <w:r w:rsidR="00CA58AA">
        <w:rPr>
          <w:i/>
        </w:rPr>
        <w:t xml:space="preserve"> et établissement du RGPD en 2018</w:t>
      </w:r>
      <w:r w:rsidRPr="00717E5F">
        <w:rPr>
          <w:i/>
        </w:rPr>
        <w:t xml:space="preserve"> :</w:t>
      </w:r>
    </w:p>
    <w:p w14:paraId="6CC98BAB" w14:textId="77777777" w:rsidR="00C4576B" w:rsidRPr="00717E5F" w:rsidRDefault="00C4576B" w:rsidP="00C4576B">
      <w:pPr>
        <w:ind w:right="-2"/>
        <w:rPr>
          <w:i/>
        </w:rPr>
      </w:pPr>
      <w:r w:rsidRPr="00717E5F">
        <w:rPr>
          <w:i/>
        </w:rPr>
        <w:t>Les personnes sont informées que les renseignements demandés sur cette fiche présentent un caractère obligatoire. Ces informations sont communiquées a</w:t>
      </w:r>
      <w:r w:rsidR="00CA58AA">
        <w:rPr>
          <w:i/>
        </w:rPr>
        <w:t>u ministère de l’éducation natio</w:t>
      </w:r>
      <w:r w:rsidRPr="00717E5F">
        <w:rPr>
          <w:i/>
        </w:rPr>
        <w:t>nale, de l’enseignement supérieur et de la recherche ainsi qu’aux établissements qui dispensent la formation, éventuellement aux autres inscrits si vous avez manifesté votre accord.</w:t>
      </w:r>
    </w:p>
    <w:p w14:paraId="0AFFFE0F" w14:textId="77777777" w:rsidR="000262C4" w:rsidRPr="00B5518C" w:rsidRDefault="00C4576B" w:rsidP="00B5518C">
      <w:pPr>
        <w:ind w:right="-2"/>
        <w:rPr>
          <w:b/>
        </w:rPr>
      </w:pPr>
      <w:r w:rsidRPr="00717E5F">
        <w:rPr>
          <w:i/>
        </w:rPr>
        <w:t>De plus, il est rappelé que toute personne a le droit d’interroger les services détenteurs de ces informations afin d’obtenir la communication des renseignements la concernant et d’en exiger la correction dès lors qu’elles sont inexactes, incomplètes ou équivoques.</w:t>
      </w:r>
    </w:p>
    <w:p w14:paraId="19C23E53" w14:textId="77777777" w:rsidR="001F5BCD" w:rsidRDefault="00566B89" w:rsidP="001F5BCD">
      <w:pPr>
        <w:pStyle w:val="Sous-titre"/>
        <w:jc w:val="center"/>
        <w:rPr>
          <w:sz w:val="36"/>
          <w:szCs w:val="36"/>
        </w:rPr>
      </w:pPr>
      <w:r w:rsidRPr="00566B89">
        <w:br w:type="page"/>
      </w:r>
      <w:r w:rsidR="001F5BCD" w:rsidRPr="001F5BCD">
        <w:rPr>
          <w:sz w:val="36"/>
          <w:szCs w:val="36"/>
        </w:rPr>
        <w:lastRenderedPageBreak/>
        <w:t>Master professionnel "Management des organisations scolaires"</w:t>
      </w:r>
    </w:p>
    <w:p w14:paraId="4BDDA475" w14:textId="065E3ED0" w:rsidR="00F02CA9" w:rsidRPr="00F02CA9" w:rsidRDefault="00F02CA9" w:rsidP="00F02CA9">
      <w:pPr>
        <w:pStyle w:val="Titre"/>
        <w:jc w:val="center"/>
        <w:rPr>
          <w:b/>
          <w:sz w:val="36"/>
          <w:szCs w:val="36"/>
        </w:rPr>
      </w:pPr>
      <w:r w:rsidRPr="00F02CA9">
        <w:rPr>
          <w:b/>
          <w:sz w:val="36"/>
          <w:szCs w:val="36"/>
        </w:rPr>
        <w:t>Dossi</w:t>
      </w:r>
      <w:r w:rsidR="00BE7EEF">
        <w:rPr>
          <w:b/>
          <w:sz w:val="36"/>
          <w:szCs w:val="36"/>
        </w:rPr>
        <w:t>er de candidature - Promotion 1</w:t>
      </w:r>
      <w:r w:rsidR="00F70433">
        <w:rPr>
          <w:b/>
          <w:sz w:val="36"/>
          <w:szCs w:val="36"/>
        </w:rPr>
        <w:t>5</w:t>
      </w:r>
      <w:r w:rsidR="00BE7EEF">
        <w:rPr>
          <w:b/>
          <w:sz w:val="36"/>
          <w:szCs w:val="36"/>
        </w:rPr>
        <w:t xml:space="preserve"> (202</w:t>
      </w:r>
      <w:r w:rsidR="00F70433">
        <w:rPr>
          <w:b/>
          <w:sz w:val="36"/>
          <w:szCs w:val="36"/>
        </w:rPr>
        <w:t>3</w:t>
      </w:r>
      <w:r w:rsidR="00BE7EEF">
        <w:rPr>
          <w:b/>
          <w:sz w:val="36"/>
          <w:szCs w:val="36"/>
        </w:rPr>
        <w:t>-202</w:t>
      </w:r>
      <w:r w:rsidR="00F70433">
        <w:rPr>
          <w:b/>
          <w:sz w:val="36"/>
          <w:szCs w:val="36"/>
        </w:rPr>
        <w:t>5</w:t>
      </w:r>
      <w:r w:rsidRPr="00F02CA9">
        <w:rPr>
          <w:b/>
          <w:sz w:val="36"/>
          <w:szCs w:val="36"/>
        </w:rPr>
        <w:t>)</w:t>
      </w:r>
    </w:p>
    <w:p w14:paraId="10FB0016" w14:textId="77777777" w:rsidR="001F5BCD" w:rsidRPr="001F5BCD" w:rsidRDefault="001F5BCD" w:rsidP="001F5BCD">
      <w:pPr>
        <w:pStyle w:val="Titre"/>
        <w:jc w:val="center"/>
      </w:pPr>
      <w:r w:rsidRPr="001F5BCD">
        <w:t xml:space="preserve">Avis </w:t>
      </w:r>
      <w:r w:rsidR="00382E5C">
        <w:t xml:space="preserve">motivé </w:t>
      </w:r>
      <w:r w:rsidRPr="001F5BCD">
        <w:t>du supérieur hiérarchique</w:t>
      </w:r>
    </w:p>
    <w:p w14:paraId="083F0ED5" w14:textId="77777777" w:rsidR="001F5BCD" w:rsidRDefault="001F5BCD" w:rsidP="001F5BCD">
      <w:pPr>
        <w:ind w:right="-2"/>
      </w:pPr>
    </w:p>
    <w:p w14:paraId="7628B5C0" w14:textId="77777777" w:rsidR="001F5BCD" w:rsidRPr="001F5BCD" w:rsidRDefault="001F5BCD" w:rsidP="001F5BCD">
      <w:pPr>
        <w:ind w:right="-2"/>
      </w:pPr>
      <w:r w:rsidRPr="001F5BCD">
        <w:t>Je soussigné(e) </w:t>
      </w:r>
      <w:r w:rsidR="00F02CA9">
        <w:tab/>
      </w:r>
      <w:r w:rsidR="00F02CA9">
        <w:tab/>
        <w:t>………………</w:t>
      </w:r>
      <w:proofErr w:type="gramStart"/>
      <w:r w:rsidR="00F02CA9">
        <w:t>…….</w:t>
      </w:r>
      <w:proofErr w:type="gramEnd"/>
      <w:r w:rsidRPr="001F5BCD">
        <w:t>………………………………………………………………………………………………………………….…</w:t>
      </w:r>
    </w:p>
    <w:p w14:paraId="12D185AE" w14:textId="77777777" w:rsidR="001F5BCD" w:rsidRPr="001F5BCD" w:rsidRDefault="001F5BCD" w:rsidP="001F5BCD">
      <w:pPr>
        <w:ind w:right="-2"/>
      </w:pPr>
    </w:p>
    <w:p w14:paraId="0B0232AA" w14:textId="77777777" w:rsidR="001F5BCD" w:rsidRPr="001F5BCD" w:rsidRDefault="001F5BCD" w:rsidP="001F5BCD">
      <w:pPr>
        <w:ind w:right="-2"/>
      </w:pPr>
      <w:r w:rsidRPr="001F5BCD">
        <w:t xml:space="preserve">Fonction </w:t>
      </w:r>
      <w:r w:rsidR="00F02CA9">
        <w:tab/>
      </w:r>
      <w:r w:rsidR="00F02CA9">
        <w:tab/>
        <w:t>………</w:t>
      </w:r>
      <w:proofErr w:type="gramStart"/>
      <w:r w:rsidR="00F02CA9">
        <w:t>…….</w:t>
      </w:r>
      <w:proofErr w:type="gramEnd"/>
      <w:r w:rsidRPr="001F5BCD">
        <w:t>………………………………………………………………………………………………………………………….…</w:t>
      </w:r>
    </w:p>
    <w:p w14:paraId="6E5E5E0D" w14:textId="77777777" w:rsidR="001F5BCD" w:rsidRPr="001F5BCD" w:rsidRDefault="001F5BCD" w:rsidP="001F5BCD">
      <w:pPr>
        <w:ind w:right="-2"/>
      </w:pPr>
    </w:p>
    <w:p w14:paraId="354AFEB3" w14:textId="77777777" w:rsidR="001F5BCD" w:rsidRPr="001F5BCD" w:rsidRDefault="001F5BCD" w:rsidP="00F02CA9">
      <w:pPr>
        <w:ind w:right="-2"/>
        <w:jc w:val="center"/>
      </w:pPr>
      <w:proofErr w:type="gramStart"/>
      <w:r w:rsidRPr="001F5BCD">
        <w:t>Établissement  (</w:t>
      </w:r>
      <w:proofErr w:type="gramEnd"/>
      <w:r w:rsidRPr="001F5BCD">
        <w:t xml:space="preserve">selon le cas) </w:t>
      </w:r>
      <w:r w:rsidR="00F02CA9">
        <w:tab/>
        <w:t>………………………..</w:t>
      </w:r>
      <w:r w:rsidRPr="001F5BCD">
        <w:t>…………………………………………………………………………………………………….</w:t>
      </w:r>
      <w:r w:rsidRPr="001F5BCD">
        <w:br/>
      </w:r>
      <w:r w:rsidRPr="001F5BCD">
        <w:br/>
        <w:t>déclare avoir pris connaissance du projet de formation de</w:t>
      </w:r>
    </w:p>
    <w:p w14:paraId="1919FB1C" w14:textId="77777777" w:rsidR="001F5BCD" w:rsidRPr="001F5BCD" w:rsidRDefault="001F5BCD" w:rsidP="001F5BCD">
      <w:pPr>
        <w:ind w:right="-2"/>
      </w:pPr>
    </w:p>
    <w:p w14:paraId="14C33219" w14:textId="77777777" w:rsidR="001F5BCD" w:rsidRPr="001F5BCD" w:rsidRDefault="001F5BCD" w:rsidP="001F5BCD">
      <w:pPr>
        <w:ind w:right="-2"/>
      </w:pPr>
      <w:r w:rsidRPr="001F5BCD">
        <w:t>M</w:t>
      </w:r>
      <w:r w:rsidR="00F02CA9">
        <w:tab/>
      </w:r>
      <w:r w:rsidRPr="001F5BCD">
        <w:t xml:space="preserve">…………………………………………………. </w:t>
      </w:r>
      <w:r w:rsidR="00F02CA9">
        <w:tab/>
      </w:r>
      <w:r w:rsidRPr="001F5BCD">
        <w:t xml:space="preserve">Fonction – grade </w:t>
      </w:r>
      <w:r w:rsidR="00F02CA9">
        <w:tab/>
        <w:t>……</w:t>
      </w:r>
      <w:r w:rsidRPr="001F5BCD">
        <w:t>……………………………………………………………</w:t>
      </w:r>
    </w:p>
    <w:p w14:paraId="1F65A327" w14:textId="25D8AE1A" w:rsidR="001F5BCD" w:rsidRPr="001F5BCD" w:rsidRDefault="00F02CA9" w:rsidP="00382E5C">
      <w:pPr>
        <w:ind w:right="-2"/>
      </w:pPr>
      <w:proofErr w:type="gramStart"/>
      <w:r>
        <w:t>sur</w:t>
      </w:r>
      <w:proofErr w:type="gramEnd"/>
      <w:r>
        <w:t xml:space="preserve"> lequel je </w:t>
      </w:r>
      <w:r w:rsidR="001F5BCD" w:rsidRPr="001F5BCD">
        <w:t xml:space="preserve">porte l’avis </w:t>
      </w:r>
      <w:r w:rsidR="00BE7EEF">
        <w:t xml:space="preserve">motivé </w:t>
      </w:r>
      <w:r w:rsidR="001F5BCD" w:rsidRPr="001F5BCD">
        <w:t>suivant :</w:t>
      </w:r>
    </w:p>
    <w:p w14:paraId="1930E03E" w14:textId="77777777" w:rsidR="001F5BCD" w:rsidRPr="001F5BCD" w:rsidRDefault="001F5BCD" w:rsidP="001F5BCD">
      <w:pPr>
        <w:ind w:right="-2"/>
      </w:pPr>
    </w:p>
    <w:p w14:paraId="03177289" w14:textId="77777777" w:rsidR="001F5BCD" w:rsidRDefault="001F5BCD" w:rsidP="001F5BCD">
      <w:pPr>
        <w:ind w:right="-2"/>
      </w:pPr>
    </w:p>
    <w:p w14:paraId="3591943D" w14:textId="77777777" w:rsidR="00382E5C" w:rsidRDefault="00382E5C" w:rsidP="001F5BCD">
      <w:pPr>
        <w:ind w:right="-2"/>
      </w:pPr>
    </w:p>
    <w:p w14:paraId="2CF0B0EB" w14:textId="77777777" w:rsidR="001F5BCD" w:rsidRPr="001F5BCD" w:rsidRDefault="001F5BCD" w:rsidP="001F5BCD">
      <w:pPr>
        <w:ind w:right="-2"/>
      </w:pPr>
    </w:p>
    <w:p w14:paraId="28C0002A" w14:textId="77777777" w:rsidR="001F5BCD" w:rsidRPr="001F5BCD" w:rsidRDefault="001F5BCD" w:rsidP="001F5BCD">
      <w:pPr>
        <w:ind w:right="-2"/>
      </w:pPr>
    </w:p>
    <w:p w14:paraId="68D30819" w14:textId="77777777" w:rsidR="001F5BCD" w:rsidRPr="001F5BCD" w:rsidRDefault="001F5BCD" w:rsidP="001F5BCD">
      <w:pPr>
        <w:ind w:right="-2"/>
      </w:pPr>
    </w:p>
    <w:p w14:paraId="02EA93CF" w14:textId="77777777" w:rsidR="001F5BCD" w:rsidRPr="001F5BCD" w:rsidRDefault="001F5BCD" w:rsidP="001F5BCD">
      <w:pPr>
        <w:ind w:right="-2"/>
      </w:pPr>
    </w:p>
    <w:p w14:paraId="7C350ED0" w14:textId="77777777" w:rsidR="001F5BCD" w:rsidRPr="001F5BCD" w:rsidRDefault="001F5BCD" w:rsidP="001F5BCD">
      <w:pPr>
        <w:ind w:right="-2"/>
      </w:pPr>
    </w:p>
    <w:p w14:paraId="1A863E9F" w14:textId="77777777" w:rsidR="001F5BCD" w:rsidRDefault="001F5BCD" w:rsidP="001F5BCD">
      <w:pPr>
        <w:ind w:right="-2"/>
      </w:pPr>
    </w:p>
    <w:p w14:paraId="2B1D2A50" w14:textId="77777777" w:rsidR="00F02CA9" w:rsidRPr="001F5BCD" w:rsidRDefault="00F02CA9" w:rsidP="001F5BCD">
      <w:pPr>
        <w:ind w:right="-2"/>
      </w:pPr>
    </w:p>
    <w:p w14:paraId="18ECFCA8" w14:textId="77777777" w:rsidR="00F02CA9" w:rsidRDefault="00F02CA9" w:rsidP="00F02CA9">
      <w:pPr>
        <w:ind w:left="4962" w:right="-2"/>
      </w:pPr>
      <w:r>
        <w:t>Fait à</w:t>
      </w:r>
      <w:r>
        <w:tab/>
      </w:r>
      <w:r w:rsidR="001F5BCD" w:rsidRPr="001F5BCD">
        <w:t xml:space="preserve">…………………               </w:t>
      </w:r>
      <w:proofErr w:type="gramStart"/>
      <w:r w:rsidR="001F5BCD" w:rsidRPr="001F5BCD">
        <w:t>le</w:t>
      </w:r>
      <w:proofErr w:type="gramEnd"/>
      <w:r w:rsidR="001F5BCD" w:rsidRPr="001F5BCD">
        <w:t xml:space="preserve"> </w:t>
      </w:r>
      <w:r>
        <w:tab/>
      </w:r>
      <w:r w:rsidR="001F5BCD" w:rsidRPr="001F5BCD">
        <w:t>…………………………</w:t>
      </w:r>
    </w:p>
    <w:p w14:paraId="56A57858" w14:textId="77777777" w:rsidR="001F5BCD" w:rsidRPr="001F5BCD" w:rsidRDefault="001F5BCD" w:rsidP="00F02CA9">
      <w:pPr>
        <w:ind w:left="5670" w:right="-2" w:firstLine="702"/>
      </w:pPr>
      <w:r w:rsidRPr="001F5BCD">
        <w:t>Cachet et signature</w:t>
      </w:r>
    </w:p>
    <w:p w14:paraId="2506B478" w14:textId="77777777" w:rsidR="00977C65" w:rsidRDefault="00977C65">
      <w:pPr>
        <w:spacing w:before="100" w:after="200"/>
      </w:pPr>
      <w:r>
        <w:br w:type="page"/>
      </w:r>
    </w:p>
    <w:p w14:paraId="0D4613AC" w14:textId="77777777" w:rsidR="000640AF" w:rsidRDefault="000640AF" w:rsidP="000640AF">
      <w:pPr>
        <w:pStyle w:val="Sous-titre"/>
        <w:jc w:val="center"/>
        <w:rPr>
          <w:sz w:val="36"/>
          <w:szCs w:val="36"/>
        </w:rPr>
      </w:pPr>
      <w:r w:rsidRPr="001F5BCD">
        <w:rPr>
          <w:sz w:val="36"/>
          <w:szCs w:val="36"/>
        </w:rPr>
        <w:lastRenderedPageBreak/>
        <w:t>Master professionnel "Management des organisations scolaires"</w:t>
      </w:r>
    </w:p>
    <w:p w14:paraId="546D6A2D" w14:textId="1B979497" w:rsidR="000640AF" w:rsidRPr="000640AF" w:rsidRDefault="000640AF" w:rsidP="000640AF">
      <w:pPr>
        <w:pStyle w:val="Titre"/>
        <w:jc w:val="center"/>
        <w:rPr>
          <w:b/>
          <w:sz w:val="36"/>
          <w:szCs w:val="36"/>
        </w:rPr>
      </w:pPr>
      <w:r w:rsidRPr="00F02CA9">
        <w:rPr>
          <w:b/>
          <w:sz w:val="36"/>
          <w:szCs w:val="36"/>
        </w:rPr>
        <w:t>Dossi</w:t>
      </w:r>
      <w:r w:rsidR="00BE7EEF">
        <w:rPr>
          <w:b/>
          <w:sz w:val="36"/>
          <w:szCs w:val="36"/>
        </w:rPr>
        <w:t>er de candidature - Promotion 1</w:t>
      </w:r>
      <w:r w:rsidR="00F70433">
        <w:rPr>
          <w:b/>
          <w:sz w:val="36"/>
          <w:szCs w:val="36"/>
        </w:rPr>
        <w:t>5</w:t>
      </w:r>
      <w:r w:rsidR="00BE7EEF">
        <w:rPr>
          <w:b/>
          <w:sz w:val="36"/>
          <w:szCs w:val="36"/>
        </w:rPr>
        <w:t xml:space="preserve"> (202</w:t>
      </w:r>
      <w:r w:rsidR="00F70433">
        <w:rPr>
          <w:b/>
          <w:sz w:val="36"/>
          <w:szCs w:val="36"/>
        </w:rPr>
        <w:t>3</w:t>
      </w:r>
      <w:r w:rsidR="00BE7EEF">
        <w:rPr>
          <w:b/>
          <w:sz w:val="36"/>
          <w:szCs w:val="36"/>
        </w:rPr>
        <w:t>-202</w:t>
      </w:r>
      <w:r w:rsidR="00F70433">
        <w:rPr>
          <w:b/>
          <w:sz w:val="36"/>
          <w:szCs w:val="36"/>
        </w:rPr>
        <w:t>5</w:t>
      </w:r>
      <w:r w:rsidRPr="00F02CA9">
        <w:rPr>
          <w:b/>
          <w:sz w:val="36"/>
          <w:szCs w:val="36"/>
        </w:rPr>
        <w:t>)</w:t>
      </w:r>
    </w:p>
    <w:p w14:paraId="048F1F23" w14:textId="77777777" w:rsidR="00977C65" w:rsidRPr="00977C65" w:rsidRDefault="00977C65" w:rsidP="000640AF">
      <w:pPr>
        <w:pStyle w:val="Titre"/>
        <w:jc w:val="center"/>
      </w:pPr>
      <w:r w:rsidRPr="00977C65">
        <w:t>Validation des acquis de l'expérience</w:t>
      </w:r>
    </w:p>
    <w:p w14:paraId="01AA2C94" w14:textId="77777777" w:rsidR="00717E5F" w:rsidRDefault="00717E5F" w:rsidP="00717E5F">
      <w:r w:rsidRPr="00717E5F">
        <w:rPr>
          <w:b/>
        </w:rPr>
        <w:t>N</w:t>
      </w:r>
      <w:r>
        <w:rPr>
          <w:b/>
        </w:rPr>
        <w:t>om</w:t>
      </w:r>
      <w:r w:rsidRPr="00717E5F">
        <w:rPr>
          <w:b/>
        </w:rPr>
        <w:t> et Prénom :</w:t>
      </w:r>
      <w:r>
        <w:tab/>
      </w:r>
      <w:r w:rsidRPr="00EE3FF6">
        <w:t>………………………………………………………</w:t>
      </w:r>
      <w:r>
        <w:t>……………………………………………………………………………………</w:t>
      </w:r>
    </w:p>
    <w:p w14:paraId="787CD958" w14:textId="77777777" w:rsidR="00977C65" w:rsidRPr="00717E5F" w:rsidRDefault="00977C65" w:rsidP="00717E5F">
      <w:pPr>
        <w:rPr>
          <w:b/>
        </w:rPr>
      </w:pPr>
      <w:r w:rsidRPr="00717E5F">
        <w:rPr>
          <w:b/>
        </w:rPr>
        <w:t xml:space="preserve">En fonction </w:t>
      </w:r>
      <w:r w:rsidR="00717E5F">
        <w:rPr>
          <w:b/>
        </w:rPr>
        <w:t xml:space="preserve">de votre </w:t>
      </w:r>
      <w:r w:rsidRPr="00717E5F">
        <w:rPr>
          <w:b/>
        </w:rPr>
        <w:t>niveau d</w:t>
      </w:r>
      <w:r w:rsidR="00717E5F">
        <w:rPr>
          <w:b/>
        </w:rPr>
        <w:t>'é</w:t>
      </w:r>
      <w:r w:rsidRPr="00717E5F">
        <w:rPr>
          <w:b/>
        </w:rPr>
        <w:t>tudes antérieures et de votre parcours professionnel, vous pou</w:t>
      </w:r>
      <w:r w:rsidR="000640AF" w:rsidRPr="00717E5F">
        <w:rPr>
          <w:b/>
        </w:rPr>
        <w:t>vez</w:t>
      </w:r>
      <w:r w:rsidR="00CA770C" w:rsidRPr="00717E5F">
        <w:rPr>
          <w:b/>
        </w:rPr>
        <w:t xml:space="preserve"> </w:t>
      </w:r>
      <w:r w:rsidRPr="00717E5F">
        <w:rPr>
          <w:b/>
        </w:rPr>
        <w:t>demander à bénéficier d'une procédure de validation d'acquis</w:t>
      </w:r>
      <w:r w:rsidR="00717E5F">
        <w:rPr>
          <w:b/>
        </w:rPr>
        <w:t xml:space="preserve"> de l'expérience (VAE)</w:t>
      </w:r>
      <w:r w:rsidRPr="00717E5F">
        <w:rPr>
          <w:b/>
        </w:rPr>
        <w:t>.</w:t>
      </w:r>
    </w:p>
    <w:p w14:paraId="68AAEBEB" w14:textId="77777777" w:rsidR="000640AF" w:rsidRDefault="00977C65" w:rsidP="00717E5F">
      <w:pPr>
        <w:pStyle w:val="Grilleclaire-Accent31"/>
        <w:numPr>
          <w:ilvl w:val="0"/>
          <w:numId w:val="12"/>
        </w:numPr>
      </w:pPr>
      <w:r w:rsidRPr="00717E5F">
        <w:rPr>
          <w:b/>
        </w:rPr>
        <w:t>Pour obtenir l’équivalence de la 1</w:t>
      </w:r>
      <w:r w:rsidRPr="00717E5F">
        <w:rPr>
          <w:b/>
          <w:vertAlign w:val="superscript"/>
        </w:rPr>
        <w:t>re</w:t>
      </w:r>
      <w:r w:rsidRPr="00717E5F">
        <w:rPr>
          <w:b/>
        </w:rPr>
        <w:t xml:space="preserve"> année de m</w:t>
      </w:r>
      <w:r w:rsidR="00717E5F">
        <w:rPr>
          <w:b/>
        </w:rPr>
        <w:t>aster</w:t>
      </w:r>
      <w:r w:rsidRPr="000640AF">
        <w:br/>
      </w:r>
      <w:r w:rsidRPr="00977C65">
        <w:t xml:space="preserve">les non-titulaires des prérequis (M1) peuvent s'inscrire en formation sous réserve de l'accord de la Commission de Validation des Acquis Professionnels (VAP85) de l'université correspondante. </w:t>
      </w:r>
    </w:p>
    <w:p w14:paraId="002991C8" w14:textId="77777777" w:rsidR="00977C65" w:rsidRPr="00977C65" w:rsidRDefault="000640AF" w:rsidP="00717E5F">
      <w:pPr>
        <w:pStyle w:val="Grilleclaire-Accent31"/>
        <w:numPr>
          <w:ilvl w:val="0"/>
          <w:numId w:val="12"/>
        </w:numPr>
      </w:pPr>
      <w:r w:rsidRPr="00717E5F">
        <w:rPr>
          <w:b/>
        </w:rPr>
        <w:t>P</w:t>
      </w:r>
      <w:r w:rsidR="00977C65" w:rsidRPr="00717E5F">
        <w:rPr>
          <w:b/>
        </w:rPr>
        <w:t>our obtenir une dispense concernant certains modules</w:t>
      </w:r>
      <w:r w:rsidR="00977C65" w:rsidRPr="000640AF">
        <w:br/>
      </w:r>
      <w:r w:rsidR="00977C65" w:rsidRPr="00977C65">
        <w:t xml:space="preserve">la Validation des Acquis de l'Expérience, permettant d'obtenir tout ou partie du diplôme (M2), est prononcée par le jury de validation du diplôme de l'université correspondante. </w:t>
      </w:r>
    </w:p>
    <w:p w14:paraId="55CA5F5A" w14:textId="77777777" w:rsidR="00977C65" w:rsidRPr="00977C65" w:rsidRDefault="00977C65" w:rsidP="00717E5F">
      <w:r w:rsidRPr="00717E5F">
        <w:rPr>
          <w:b/>
        </w:rPr>
        <w:t>Envisagez-vous de demander à bénéficier de la Validation des Acquis de l’Expérience</w:t>
      </w:r>
      <w:r w:rsidR="000640AF" w:rsidRPr="00717E5F">
        <w:rPr>
          <w:b/>
        </w:rPr>
        <w:t> ?</w:t>
      </w:r>
      <w:r w:rsidR="000640AF">
        <w:t xml:space="preserve">       </w:t>
      </w:r>
      <w:r w:rsidRPr="00977C65">
        <w:sym w:font="Wingdings" w:char="0072"/>
      </w:r>
      <w:r w:rsidRPr="00977C65">
        <w:t xml:space="preserve"> OUI</w:t>
      </w:r>
      <w:r w:rsidR="000640AF">
        <w:t xml:space="preserve">     </w:t>
      </w:r>
      <w:r w:rsidRPr="00977C65">
        <w:sym w:font="Wingdings" w:char="0072"/>
      </w:r>
      <w:r w:rsidRPr="00977C65">
        <w:t xml:space="preserve"> NON</w:t>
      </w:r>
    </w:p>
    <w:p w14:paraId="4FB8D44A" w14:textId="77777777" w:rsidR="00977C65" w:rsidRPr="00977C65" w:rsidRDefault="00977C65" w:rsidP="00717E5F">
      <w:r w:rsidRPr="00977C65">
        <w:t>Si oui, est-ce :</w:t>
      </w:r>
    </w:p>
    <w:p w14:paraId="00B505E2" w14:textId="0B010342" w:rsidR="00977C65" w:rsidRPr="00977C65" w:rsidRDefault="00BE7EEF" w:rsidP="00BE7EEF">
      <w:pPr>
        <w:pStyle w:val="Grilleclaire-Accent31"/>
      </w:pPr>
      <w:r w:rsidRPr="00977C65">
        <w:sym w:font="Wingdings" w:char="0072"/>
      </w:r>
      <w:r>
        <w:t xml:space="preserve"> P</w:t>
      </w:r>
      <w:r w:rsidR="00977C65" w:rsidRPr="00977C65">
        <w:t>our obtenir l’équivalence de la 1</w:t>
      </w:r>
      <w:r w:rsidR="00977C65" w:rsidRPr="00717E5F">
        <w:rPr>
          <w:vertAlign w:val="superscript"/>
        </w:rPr>
        <w:t>re</w:t>
      </w:r>
      <w:r w:rsidR="000640AF">
        <w:t xml:space="preserve"> année de master ?</w:t>
      </w:r>
    </w:p>
    <w:p w14:paraId="3BAF7144" w14:textId="6BB135F7" w:rsidR="00977C65" w:rsidRPr="00977C65" w:rsidRDefault="00BE7EEF" w:rsidP="00BE7EEF">
      <w:pPr>
        <w:pStyle w:val="Grilleclaire-Accent31"/>
      </w:pPr>
      <w:r w:rsidRPr="00977C65">
        <w:sym w:font="Wingdings" w:char="0072"/>
      </w:r>
      <w:r>
        <w:t xml:space="preserve"> P</w:t>
      </w:r>
      <w:r w:rsidR="00977C65" w:rsidRPr="00977C65">
        <w:t xml:space="preserve">our obtenir une dispense concernant </w:t>
      </w:r>
      <w:r w:rsidR="000640AF">
        <w:t>certaines unités d’enseignement ?</w:t>
      </w:r>
    </w:p>
    <w:p w14:paraId="54990017" w14:textId="77777777" w:rsidR="00566B89" w:rsidRDefault="000640AF" w:rsidP="00977C65">
      <w:pPr>
        <w:spacing w:before="100" w:after="200"/>
        <w:rPr>
          <w:b/>
        </w:rPr>
      </w:pPr>
      <w:r>
        <w:rPr>
          <w:b/>
        </w:rPr>
        <w:t>Dans ce dernier cas,</w:t>
      </w:r>
      <w:r w:rsidR="00977C65" w:rsidRPr="00977C65">
        <w:rPr>
          <w:b/>
        </w:rPr>
        <w:t xml:space="preserve"> </w:t>
      </w:r>
      <w:r w:rsidR="00717E5F">
        <w:rPr>
          <w:b/>
        </w:rPr>
        <w:t xml:space="preserve">veuillez </w:t>
      </w:r>
      <w:r w:rsidR="00977C65" w:rsidRPr="00977C65">
        <w:rPr>
          <w:b/>
        </w:rPr>
        <w:t>précise</w:t>
      </w:r>
      <w:r w:rsidR="00386297">
        <w:rPr>
          <w:b/>
        </w:rPr>
        <w:t>r</w:t>
      </w:r>
      <w:r>
        <w:rPr>
          <w:b/>
        </w:rPr>
        <w:t xml:space="preserve"> votre demande </w:t>
      </w:r>
      <w:r w:rsidR="00977C65" w:rsidRPr="00977C65">
        <w:rPr>
          <w:b/>
        </w:rPr>
        <w:t xml:space="preserve">sur le tableau </w:t>
      </w:r>
      <w:r w:rsidR="00CA770C">
        <w:rPr>
          <w:b/>
        </w:rPr>
        <w:t>ci-dessous</w:t>
      </w:r>
      <w:r w:rsidR="00386297">
        <w:rPr>
          <w:b/>
        </w:rPr>
        <w:t xml:space="preserve"> (à reproduire au besoin)</w:t>
      </w:r>
    </w:p>
    <w:p w14:paraId="0CA5551D" w14:textId="77777777" w:rsidR="00CA770C" w:rsidRDefault="00CA770C" w:rsidP="00CA770C">
      <w:pPr>
        <w:pStyle w:val="Titre3"/>
      </w:pPr>
      <w:r>
        <w:t>V.A.E. (Loi du 17 janvier 2002)</w:t>
      </w:r>
    </w:p>
    <w:p w14:paraId="3DBEFC72" w14:textId="77777777" w:rsidR="00CA770C" w:rsidRPr="00CA770C" w:rsidRDefault="00CA770C" w:rsidP="00CA770C">
      <w:r>
        <w:t>Sur la base d</w:t>
      </w:r>
      <w:r w:rsidR="00717E5F">
        <w:t>e la maquette de formation figurant dans le document d'accompagnement, i</w:t>
      </w:r>
      <w:r w:rsidRPr="00CA770C">
        <w:t xml:space="preserve">ndiquer les enseignements pour lesquels vous souhaitez demander une VAE </w:t>
      </w:r>
      <w:r>
        <w:t xml:space="preserve">en </w:t>
      </w:r>
      <w:r w:rsidRPr="00CA770C">
        <w:t>compte tenu de</w:t>
      </w:r>
      <w:r w:rsidR="00717E5F">
        <w:t xml:space="preserve"> votre </w:t>
      </w:r>
      <w:r>
        <w:t>expérience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3"/>
        <w:gridCol w:w="3576"/>
        <w:gridCol w:w="4787"/>
      </w:tblGrid>
      <w:tr w:rsidR="00CA770C" w:rsidRPr="006E1616" w14:paraId="19DD512A" w14:textId="77777777" w:rsidTr="00CA770C">
        <w:tc>
          <w:tcPr>
            <w:tcW w:w="1843" w:type="dxa"/>
            <w:vAlign w:val="center"/>
          </w:tcPr>
          <w:p w14:paraId="62E7831E" w14:textId="77777777" w:rsidR="00CA770C" w:rsidRPr="006E1616" w:rsidRDefault="00CA770C" w:rsidP="00717E5F">
            <w:pPr>
              <w:jc w:val="center"/>
              <w:rPr>
                <w:b/>
              </w:rPr>
            </w:pPr>
            <w:r w:rsidRPr="006E1616">
              <w:rPr>
                <w:b/>
              </w:rPr>
              <w:t>UE concernée</w:t>
            </w:r>
          </w:p>
        </w:tc>
        <w:tc>
          <w:tcPr>
            <w:tcW w:w="3576" w:type="dxa"/>
            <w:vAlign w:val="center"/>
          </w:tcPr>
          <w:p w14:paraId="669E10B4" w14:textId="77777777" w:rsidR="00CA770C" w:rsidRPr="006E1616" w:rsidRDefault="00CA770C" w:rsidP="00717E5F">
            <w:pPr>
              <w:jc w:val="center"/>
              <w:rPr>
                <w:b/>
              </w:rPr>
            </w:pPr>
            <w:r w:rsidRPr="006E1616">
              <w:rPr>
                <w:b/>
              </w:rPr>
              <w:t xml:space="preserve">Enseignements (précisez </w:t>
            </w:r>
            <w:r w:rsidR="00717E5F" w:rsidRPr="006E1616">
              <w:rPr>
                <w:b/>
              </w:rPr>
              <w:t>les cours concernés</w:t>
            </w:r>
            <w:r w:rsidRPr="006E1616">
              <w:rPr>
                <w:b/>
              </w:rPr>
              <w:t>)</w:t>
            </w:r>
          </w:p>
        </w:tc>
        <w:tc>
          <w:tcPr>
            <w:tcW w:w="4787" w:type="dxa"/>
            <w:vAlign w:val="center"/>
          </w:tcPr>
          <w:p w14:paraId="58F3BE6D" w14:textId="77777777" w:rsidR="00CA770C" w:rsidRPr="006E1616" w:rsidRDefault="00CA770C" w:rsidP="00717E5F">
            <w:pPr>
              <w:jc w:val="center"/>
              <w:rPr>
                <w:b/>
              </w:rPr>
            </w:pPr>
            <w:r w:rsidRPr="006E1616">
              <w:rPr>
                <w:b/>
              </w:rPr>
              <w:t xml:space="preserve">Expérience </w:t>
            </w:r>
            <w:proofErr w:type="gramStart"/>
            <w:r w:rsidRPr="006E1616">
              <w:rPr>
                <w:b/>
              </w:rPr>
              <w:t>professionnelle  justifiant</w:t>
            </w:r>
            <w:proofErr w:type="gramEnd"/>
            <w:r w:rsidRPr="006E1616">
              <w:rPr>
                <w:b/>
              </w:rPr>
              <w:t xml:space="preserve"> la demande </w:t>
            </w:r>
            <w:r w:rsidRPr="006E1616">
              <w:rPr>
                <w:b/>
              </w:rPr>
              <w:br/>
              <w:t>(fonctions - durée)</w:t>
            </w:r>
          </w:p>
        </w:tc>
      </w:tr>
      <w:tr w:rsidR="00CA770C" w:rsidRPr="006E1616" w14:paraId="613B0D24" w14:textId="77777777" w:rsidTr="00CA770C">
        <w:tc>
          <w:tcPr>
            <w:tcW w:w="1843" w:type="dxa"/>
          </w:tcPr>
          <w:p w14:paraId="5A7F6B82" w14:textId="77777777" w:rsidR="00CA770C" w:rsidRPr="006E1616" w:rsidRDefault="00CA770C" w:rsidP="00CA770C">
            <w:pPr>
              <w:rPr>
                <w:rStyle w:val="signaturedossiermados"/>
              </w:rPr>
            </w:pPr>
          </w:p>
          <w:p w14:paraId="654C3D5B" w14:textId="77777777" w:rsidR="00CA770C" w:rsidRPr="006E1616" w:rsidRDefault="00CA770C" w:rsidP="00CA770C">
            <w:pPr>
              <w:rPr>
                <w:rStyle w:val="signaturedossiermados"/>
              </w:rPr>
            </w:pPr>
          </w:p>
          <w:p w14:paraId="38DAB1D0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3576" w:type="dxa"/>
          </w:tcPr>
          <w:p w14:paraId="38E445AA" w14:textId="77777777" w:rsidR="00CA770C" w:rsidRPr="006E1616" w:rsidRDefault="00CA770C" w:rsidP="00CA770C">
            <w:pPr>
              <w:rPr>
                <w:rStyle w:val="signaturedossiermados"/>
              </w:rPr>
            </w:pPr>
            <w:r w:rsidRPr="006E1616">
              <w:rPr>
                <w:rStyle w:val="signaturedossiermados"/>
              </w:rPr>
              <w:t xml:space="preserve"> </w:t>
            </w:r>
          </w:p>
          <w:p w14:paraId="28516114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4787" w:type="dxa"/>
          </w:tcPr>
          <w:p w14:paraId="5505F955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</w:tr>
      <w:tr w:rsidR="00CA770C" w:rsidRPr="006E1616" w14:paraId="728FC109" w14:textId="77777777" w:rsidTr="00CA770C">
        <w:tc>
          <w:tcPr>
            <w:tcW w:w="1843" w:type="dxa"/>
          </w:tcPr>
          <w:p w14:paraId="3174010F" w14:textId="77777777" w:rsidR="00CA770C" w:rsidRPr="006E1616" w:rsidRDefault="00CA770C" w:rsidP="00CA770C">
            <w:pPr>
              <w:rPr>
                <w:rStyle w:val="signaturedossiermados"/>
              </w:rPr>
            </w:pPr>
          </w:p>
          <w:p w14:paraId="4A597444" w14:textId="77777777" w:rsidR="00CA770C" w:rsidRPr="006E1616" w:rsidRDefault="00CA770C" w:rsidP="00CA770C">
            <w:pPr>
              <w:rPr>
                <w:rStyle w:val="signaturedossiermados"/>
              </w:rPr>
            </w:pPr>
          </w:p>
          <w:p w14:paraId="64CE2A0B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3576" w:type="dxa"/>
          </w:tcPr>
          <w:p w14:paraId="542FE3ED" w14:textId="77777777" w:rsidR="00CA770C" w:rsidRPr="006E1616" w:rsidRDefault="00CA770C" w:rsidP="00CA770C">
            <w:pPr>
              <w:rPr>
                <w:rStyle w:val="signaturedossiermados"/>
              </w:rPr>
            </w:pPr>
            <w:r w:rsidRPr="006E1616">
              <w:rPr>
                <w:rStyle w:val="signaturedossiermados"/>
              </w:rPr>
              <w:t xml:space="preserve"> </w:t>
            </w:r>
          </w:p>
          <w:p w14:paraId="4C47E592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4787" w:type="dxa"/>
          </w:tcPr>
          <w:p w14:paraId="7D3EF025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</w:tr>
      <w:tr w:rsidR="00CA770C" w:rsidRPr="006E1616" w14:paraId="500FD198" w14:textId="77777777" w:rsidTr="00CA770C">
        <w:tc>
          <w:tcPr>
            <w:tcW w:w="1843" w:type="dxa"/>
          </w:tcPr>
          <w:p w14:paraId="0FED7161" w14:textId="77777777" w:rsidR="00CA770C" w:rsidRPr="006E1616" w:rsidRDefault="00CA770C" w:rsidP="00CA770C">
            <w:pPr>
              <w:rPr>
                <w:rStyle w:val="signaturedossiermados"/>
              </w:rPr>
            </w:pPr>
          </w:p>
          <w:p w14:paraId="23235A80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3576" w:type="dxa"/>
          </w:tcPr>
          <w:p w14:paraId="1E53A630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4787" w:type="dxa"/>
          </w:tcPr>
          <w:p w14:paraId="0A1B3012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</w:tr>
    </w:tbl>
    <w:p w14:paraId="09E890C2" w14:textId="77777777" w:rsidR="00CA770C" w:rsidRPr="007F21E4" w:rsidRDefault="00CA770C" w:rsidP="00977C65">
      <w:pPr>
        <w:spacing w:before="100" w:after="200"/>
      </w:pPr>
    </w:p>
    <w:sectPr w:rsidR="00CA770C" w:rsidRPr="007F21E4" w:rsidSect="0033193B">
      <w:headerReference w:type="default" r:id="rId9"/>
      <w:footerReference w:type="even" r:id="rId10"/>
      <w:footerReference w:type="default" r:id="rId11"/>
      <w:pgSz w:w="11906" w:h="16838"/>
      <w:pgMar w:top="1418" w:right="849" w:bottom="1418" w:left="851" w:header="709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5D0F" w14:textId="77777777" w:rsidR="000D4988" w:rsidRDefault="000D4988" w:rsidP="008E2B3E">
      <w:pPr>
        <w:spacing w:line="240" w:lineRule="auto"/>
      </w:pPr>
      <w:r>
        <w:separator/>
      </w:r>
    </w:p>
  </w:endnote>
  <w:endnote w:type="continuationSeparator" w:id="0">
    <w:p w14:paraId="6C5D377D" w14:textId="77777777" w:rsidR="000D4988" w:rsidRDefault="000D4988" w:rsidP="008E2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135D" w14:textId="77777777" w:rsidR="004E6893" w:rsidRDefault="004E6893" w:rsidP="004F44C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33A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F8F9A86" w14:textId="77777777" w:rsidR="004E6893" w:rsidRDefault="004E6893" w:rsidP="004E68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54C2" w14:textId="77777777" w:rsidR="004E6893" w:rsidRDefault="004E6893" w:rsidP="004F44C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33A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BE7EEF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CE842E8" w14:textId="77777777" w:rsidR="00977C65" w:rsidRPr="004575F0" w:rsidRDefault="00977C65" w:rsidP="004E6893">
    <w:pPr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36C1" w14:textId="77777777" w:rsidR="000D4988" w:rsidRDefault="000D4988" w:rsidP="008E2B3E">
      <w:pPr>
        <w:spacing w:line="240" w:lineRule="auto"/>
      </w:pPr>
      <w:r>
        <w:separator/>
      </w:r>
    </w:p>
  </w:footnote>
  <w:footnote w:type="continuationSeparator" w:id="0">
    <w:p w14:paraId="5850639A" w14:textId="77777777" w:rsidR="000D4988" w:rsidRDefault="000D4988" w:rsidP="008E2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5486" w14:textId="56457077" w:rsidR="00977C65" w:rsidRDefault="00A5664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 wp14:anchorId="6E93DA61" wp14:editId="5A71AEA2">
          <wp:simplePos x="0" y="0"/>
          <wp:positionH relativeFrom="column">
            <wp:posOffset>3698875</wp:posOffset>
          </wp:positionH>
          <wp:positionV relativeFrom="paragraph">
            <wp:posOffset>-123825</wp:posOffset>
          </wp:positionV>
          <wp:extent cx="2486025" cy="571500"/>
          <wp:effectExtent l="0" t="0" r="0" b="0"/>
          <wp:wrapNone/>
          <wp:docPr id="2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C65">
      <w:tab/>
    </w:r>
  </w:p>
  <w:p w14:paraId="45BA706C" w14:textId="77777777" w:rsidR="00977C65" w:rsidRDefault="00977C65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E63"/>
    <w:multiLevelType w:val="hybridMultilevel"/>
    <w:tmpl w:val="E14812D2"/>
    <w:lvl w:ilvl="0" w:tplc="949A4A38">
      <w:start w:val="13"/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0B43"/>
    <w:multiLevelType w:val="hybridMultilevel"/>
    <w:tmpl w:val="9D30E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35D4E"/>
    <w:multiLevelType w:val="hybridMultilevel"/>
    <w:tmpl w:val="C92AFB0A"/>
    <w:lvl w:ilvl="0" w:tplc="949A4A38">
      <w:start w:val="13"/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C5312"/>
    <w:multiLevelType w:val="hybridMultilevel"/>
    <w:tmpl w:val="7828F564"/>
    <w:lvl w:ilvl="0" w:tplc="56C4268E">
      <w:start w:val="13"/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4F31"/>
    <w:multiLevelType w:val="hybridMultilevel"/>
    <w:tmpl w:val="9056974C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FA7984"/>
    <w:multiLevelType w:val="hybridMultilevel"/>
    <w:tmpl w:val="BF92E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86D32"/>
    <w:multiLevelType w:val="hybridMultilevel"/>
    <w:tmpl w:val="C9BCE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17CB2"/>
    <w:multiLevelType w:val="hybridMultilevel"/>
    <w:tmpl w:val="300ED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A6407"/>
    <w:multiLevelType w:val="hybridMultilevel"/>
    <w:tmpl w:val="7CE6128E"/>
    <w:lvl w:ilvl="0" w:tplc="35BA86E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37E19"/>
    <w:multiLevelType w:val="hybridMultilevel"/>
    <w:tmpl w:val="0BCE52B4"/>
    <w:lvl w:ilvl="0" w:tplc="538EDC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42DDD"/>
    <w:multiLevelType w:val="hybridMultilevel"/>
    <w:tmpl w:val="4404B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92D53"/>
    <w:multiLevelType w:val="hybridMultilevel"/>
    <w:tmpl w:val="0DAE3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87627"/>
    <w:multiLevelType w:val="hybridMultilevel"/>
    <w:tmpl w:val="E9C4B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C3A43"/>
    <w:multiLevelType w:val="hybridMultilevel"/>
    <w:tmpl w:val="DAD0ECA6"/>
    <w:lvl w:ilvl="0" w:tplc="949A4A38">
      <w:start w:val="13"/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C1"/>
    <w:rsid w:val="00011CBB"/>
    <w:rsid w:val="000262C4"/>
    <w:rsid w:val="000640AF"/>
    <w:rsid w:val="00092191"/>
    <w:rsid w:val="000C1828"/>
    <w:rsid w:val="000D4988"/>
    <w:rsid w:val="000F07D0"/>
    <w:rsid w:val="00187F79"/>
    <w:rsid w:val="001F5BCD"/>
    <w:rsid w:val="0020792B"/>
    <w:rsid w:val="002C4FE4"/>
    <w:rsid w:val="0033193B"/>
    <w:rsid w:val="00356E97"/>
    <w:rsid w:val="00382E5C"/>
    <w:rsid w:val="00386297"/>
    <w:rsid w:val="003B68C9"/>
    <w:rsid w:val="003D4F20"/>
    <w:rsid w:val="00401534"/>
    <w:rsid w:val="004105EA"/>
    <w:rsid w:val="00413DC0"/>
    <w:rsid w:val="00416ECD"/>
    <w:rsid w:val="00454E84"/>
    <w:rsid w:val="0048465E"/>
    <w:rsid w:val="004B0BAC"/>
    <w:rsid w:val="004E6893"/>
    <w:rsid w:val="004F44CF"/>
    <w:rsid w:val="00514D21"/>
    <w:rsid w:val="00566B89"/>
    <w:rsid w:val="005F5053"/>
    <w:rsid w:val="00644EB3"/>
    <w:rsid w:val="00691E38"/>
    <w:rsid w:val="006D3A09"/>
    <w:rsid w:val="006E1616"/>
    <w:rsid w:val="006F56A2"/>
    <w:rsid w:val="00705DC1"/>
    <w:rsid w:val="00717E5F"/>
    <w:rsid w:val="007F21E4"/>
    <w:rsid w:val="007F3A71"/>
    <w:rsid w:val="007F4E7D"/>
    <w:rsid w:val="008574A8"/>
    <w:rsid w:val="008817CC"/>
    <w:rsid w:val="008A1C3F"/>
    <w:rsid w:val="008E11E2"/>
    <w:rsid w:val="008E2B3E"/>
    <w:rsid w:val="008F0046"/>
    <w:rsid w:val="008F7EB7"/>
    <w:rsid w:val="009050CB"/>
    <w:rsid w:val="00943A1D"/>
    <w:rsid w:val="00977C65"/>
    <w:rsid w:val="009D0E2C"/>
    <w:rsid w:val="00A56640"/>
    <w:rsid w:val="00A57DE1"/>
    <w:rsid w:val="00B533AC"/>
    <w:rsid w:val="00B547AD"/>
    <w:rsid w:val="00B5518C"/>
    <w:rsid w:val="00B82612"/>
    <w:rsid w:val="00B8680B"/>
    <w:rsid w:val="00B86CB0"/>
    <w:rsid w:val="00BE7EEF"/>
    <w:rsid w:val="00C22DBB"/>
    <w:rsid w:val="00C4576B"/>
    <w:rsid w:val="00C4599A"/>
    <w:rsid w:val="00CA58AA"/>
    <w:rsid w:val="00CA770C"/>
    <w:rsid w:val="00CB660E"/>
    <w:rsid w:val="00CC77FE"/>
    <w:rsid w:val="00DC6220"/>
    <w:rsid w:val="00DE45AB"/>
    <w:rsid w:val="00DF246F"/>
    <w:rsid w:val="00E00B7A"/>
    <w:rsid w:val="00E21EE4"/>
    <w:rsid w:val="00E81C4E"/>
    <w:rsid w:val="00E83028"/>
    <w:rsid w:val="00EA46F8"/>
    <w:rsid w:val="00EB2054"/>
    <w:rsid w:val="00ED1811"/>
    <w:rsid w:val="00EF11FF"/>
    <w:rsid w:val="00F02CA9"/>
    <w:rsid w:val="00F6289A"/>
    <w:rsid w:val="00F7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DA932"/>
  <w15:chartTrackingRefBased/>
  <w15:docId w15:val="{3D5572D2-F91F-42C1-854C-54F89B18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</w:latentStyles>
  <w:style w:type="paragraph" w:default="1" w:styleId="Normal">
    <w:name w:val="Normal"/>
    <w:qFormat/>
    <w:rsid w:val="00717E5F"/>
    <w:pPr>
      <w:spacing w:before="120" w:line="276" w:lineRule="auto"/>
    </w:pPr>
    <w:rPr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autoRedefine/>
    <w:uiPriority w:val="9"/>
    <w:qFormat/>
    <w:rsid w:val="008F7EB7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120"/>
      <w:outlineLvl w:val="0"/>
    </w:pPr>
    <w:rPr>
      <w:smallCaps/>
      <w:color w:val="FFFFFF"/>
      <w:spacing w:val="15"/>
      <w:sz w:val="32"/>
      <w:szCs w:val="22"/>
    </w:rPr>
  </w:style>
  <w:style w:type="paragraph" w:styleId="Titre2">
    <w:name w:val="heading 2"/>
    <w:basedOn w:val="Titre"/>
    <w:next w:val="Normal"/>
    <w:link w:val="Titre2Car"/>
    <w:autoRedefine/>
    <w:uiPriority w:val="9"/>
    <w:qFormat/>
    <w:rsid w:val="00644EB3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120"/>
      <w:outlineLvl w:val="1"/>
    </w:pPr>
    <w:rPr>
      <w:color w:val="auto"/>
      <w:spacing w:val="15"/>
      <w:sz w:val="28"/>
    </w:rPr>
  </w:style>
  <w:style w:type="paragraph" w:styleId="Titre3">
    <w:name w:val="heading 3"/>
    <w:basedOn w:val="Titre"/>
    <w:next w:val="Normal"/>
    <w:link w:val="Titre3Car"/>
    <w:uiPriority w:val="9"/>
    <w:qFormat/>
    <w:rsid w:val="004105EA"/>
    <w:pPr>
      <w:pBdr>
        <w:top w:val="single" w:sz="6" w:space="2" w:color="4A66AC"/>
      </w:pBdr>
      <w:spacing w:before="300"/>
      <w:outlineLvl w:val="2"/>
    </w:pPr>
    <w:rPr>
      <w:caps/>
      <w:color w:val="374C80"/>
      <w:spacing w:val="15"/>
      <w:sz w:val="28"/>
    </w:rPr>
  </w:style>
  <w:style w:type="paragraph" w:styleId="Titre4">
    <w:name w:val="heading 4"/>
    <w:basedOn w:val="Titre"/>
    <w:next w:val="Normal"/>
    <w:link w:val="Titre4Car"/>
    <w:uiPriority w:val="9"/>
    <w:qFormat/>
    <w:rsid w:val="004105EA"/>
    <w:pPr>
      <w:pBdr>
        <w:top w:val="dotted" w:sz="6" w:space="2" w:color="4A66AC"/>
      </w:pBdr>
      <w:spacing w:before="200"/>
      <w:outlineLvl w:val="3"/>
    </w:pPr>
    <w:rPr>
      <w:caps/>
      <w:color w:val="374C80"/>
      <w:sz w:val="24"/>
    </w:rPr>
  </w:style>
  <w:style w:type="paragraph" w:styleId="Titre5">
    <w:name w:val="heading 5"/>
    <w:basedOn w:val="Titre"/>
    <w:next w:val="Normal"/>
    <w:link w:val="Titre5Car"/>
    <w:uiPriority w:val="9"/>
    <w:qFormat/>
    <w:rsid w:val="004105EA"/>
    <w:pPr>
      <w:pBdr>
        <w:bottom w:val="single" w:sz="6" w:space="1" w:color="4A66AC"/>
      </w:pBdr>
      <w:spacing w:before="200"/>
      <w:outlineLvl w:val="4"/>
    </w:pPr>
    <w:rPr>
      <w:color w:val="374C80"/>
      <w:sz w:val="24"/>
    </w:rPr>
  </w:style>
  <w:style w:type="paragraph" w:styleId="Titre6">
    <w:name w:val="heading 6"/>
    <w:basedOn w:val="Titre"/>
    <w:next w:val="Normal"/>
    <w:link w:val="Titre6Car"/>
    <w:uiPriority w:val="9"/>
    <w:qFormat/>
    <w:rsid w:val="004105EA"/>
    <w:pPr>
      <w:pBdr>
        <w:bottom w:val="dotted" w:sz="6" w:space="1" w:color="4A66AC"/>
      </w:pBdr>
      <w:spacing w:before="200"/>
      <w:outlineLvl w:val="5"/>
    </w:pPr>
    <w:rPr>
      <w:b/>
      <w:color w:val="374C80"/>
      <w:sz w:val="20"/>
    </w:rPr>
  </w:style>
  <w:style w:type="paragraph" w:styleId="Titre7">
    <w:name w:val="heading 7"/>
    <w:basedOn w:val="Titre"/>
    <w:next w:val="Normal"/>
    <w:link w:val="Titre7Car"/>
    <w:uiPriority w:val="9"/>
    <w:qFormat/>
    <w:rsid w:val="004105EA"/>
    <w:pPr>
      <w:spacing w:before="200"/>
      <w:outlineLvl w:val="6"/>
    </w:pPr>
    <w:rPr>
      <w:caps/>
      <w:color w:val="374C80"/>
      <w:sz w:val="20"/>
    </w:rPr>
  </w:style>
  <w:style w:type="paragraph" w:styleId="Titre8">
    <w:name w:val="heading 8"/>
    <w:basedOn w:val="Normal"/>
    <w:next w:val="Normal"/>
    <w:link w:val="Titre8Car"/>
    <w:uiPriority w:val="9"/>
    <w:qFormat/>
    <w:rsid w:val="00A57DE1"/>
    <w:pPr>
      <w:spacing w:before="2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qFormat/>
    <w:rsid w:val="00A57DE1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F7EB7"/>
    <w:rPr>
      <w:rFonts w:ascii="Century Gothic" w:eastAsia="Times New Roman" w:hAnsi="Century Gothic" w:cs="Times New Roman"/>
      <w:smallCaps/>
      <w:color w:val="FFFFFF"/>
      <w:spacing w:val="15"/>
      <w:sz w:val="32"/>
      <w:szCs w:val="22"/>
      <w:shd w:val="clear" w:color="auto" w:fill="4A66AC"/>
    </w:rPr>
  </w:style>
  <w:style w:type="character" w:customStyle="1" w:styleId="Titre2Car">
    <w:name w:val="Titre 2 Car"/>
    <w:link w:val="Titre2"/>
    <w:uiPriority w:val="9"/>
    <w:rsid w:val="00644EB3"/>
    <w:rPr>
      <w:rFonts w:ascii="Century Gothic" w:eastAsia="Times New Roman" w:hAnsi="Century Gothic" w:cs="Times New Roman"/>
      <w:spacing w:val="15"/>
      <w:sz w:val="28"/>
      <w:szCs w:val="48"/>
      <w:shd w:val="clear" w:color="auto" w:fill="D9DFEF"/>
    </w:rPr>
  </w:style>
  <w:style w:type="character" w:customStyle="1" w:styleId="Titre3Car">
    <w:name w:val="Titre 3 Car"/>
    <w:link w:val="Titre3"/>
    <w:uiPriority w:val="9"/>
    <w:rsid w:val="004105EA"/>
    <w:rPr>
      <w:rFonts w:ascii="Century Gothic" w:eastAsia="Times New Roman" w:hAnsi="Century Gothic" w:cs="Times New Roman"/>
      <w:caps/>
      <w:color w:val="374C80"/>
      <w:spacing w:val="15"/>
      <w:sz w:val="28"/>
      <w:szCs w:val="48"/>
    </w:rPr>
  </w:style>
  <w:style w:type="character" w:customStyle="1" w:styleId="Titre4Car">
    <w:name w:val="Titre 4 Car"/>
    <w:link w:val="Titre4"/>
    <w:uiPriority w:val="9"/>
    <w:rsid w:val="004105EA"/>
    <w:rPr>
      <w:rFonts w:ascii="Century Gothic" w:eastAsia="Times New Roman" w:hAnsi="Century Gothic" w:cs="Times New Roman"/>
      <w:caps/>
      <w:color w:val="374C80"/>
      <w:spacing w:val="10"/>
      <w:sz w:val="24"/>
      <w:szCs w:val="48"/>
    </w:rPr>
  </w:style>
  <w:style w:type="character" w:customStyle="1" w:styleId="Titre5Car">
    <w:name w:val="Titre 5 Car"/>
    <w:link w:val="Titre5"/>
    <w:uiPriority w:val="9"/>
    <w:rsid w:val="004105EA"/>
    <w:rPr>
      <w:rFonts w:ascii="Century Gothic" w:eastAsia="Times New Roman" w:hAnsi="Century Gothic" w:cs="Times New Roman"/>
      <w:color w:val="374C80"/>
      <w:spacing w:val="10"/>
      <w:sz w:val="24"/>
      <w:szCs w:val="48"/>
    </w:rPr>
  </w:style>
  <w:style w:type="character" w:customStyle="1" w:styleId="Titre6Car">
    <w:name w:val="Titre 6 Car"/>
    <w:link w:val="Titre6"/>
    <w:uiPriority w:val="9"/>
    <w:rsid w:val="004105EA"/>
    <w:rPr>
      <w:rFonts w:ascii="Century Gothic" w:eastAsia="Times New Roman" w:hAnsi="Century Gothic" w:cs="Times New Roman"/>
      <w:b/>
      <w:color w:val="374C80"/>
      <w:spacing w:val="10"/>
      <w:szCs w:val="48"/>
    </w:rPr>
  </w:style>
  <w:style w:type="character" w:customStyle="1" w:styleId="Titre7Car">
    <w:name w:val="Titre 7 Car"/>
    <w:link w:val="Titre7"/>
    <w:uiPriority w:val="9"/>
    <w:semiHidden/>
    <w:rsid w:val="004105EA"/>
    <w:rPr>
      <w:rFonts w:ascii="Century Gothic" w:eastAsia="Times New Roman" w:hAnsi="Century Gothic" w:cs="Times New Roman"/>
      <w:caps/>
      <w:color w:val="374C80"/>
      <w:spacing w:val="10"/>
      <w:szCs w:val="48"/>
    </w:rPr>
  </w:style>
  <w:style w:type="character" w:customStyle="1" w:styleId="Titre8Car">
    <w:name w:val="Titre 8 Car"/>
    <w:link w:val="Titre8"/>
    <w:uiPriority w:val="9"/>
    <w:semiHidden/>
    <w:rsid w:val="00A57DE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A57DE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qFormat/>
    <w:rsid w:val="00A57DE1"/>
    <w:rPr>
      <w:b/>
      <w:bCs/>
      <w:color w:val="374C8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105EA"/>
    <w:rPr>
      <w:rFonts w:ascii="Century Gothic" w:eastAsia="Times New Roman" w:hAnsi="Century Gothic"/>
      <w:color w:val="4A66AC"/>
      <w:spacing w:val="10"/>
      <w:sz w:val="48"/>
      <w:szCs w:val="48"/>
    </w:rPr>
  </w:style>
  <w:style w:type="character" w:customStyle="1" w:styleId="TitreCar">
    <w:name w:val="Titre Car"/>
    <w:link w:val="Titre"/>
    <w:uiPriority w:val="10"/>
    <w:rsid w:val="004105EA"/>
    <w:rPr>
      <w:rFonts w:ascii="Century Gothic" w:eastAsia="Times New Roman" w:hAnsi="Century Gothic" w:cs="Times New Roman"/>
      <w:color w:val="4A66AC"/>
      <w:spacing w:val="10"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1CBB"/>
    <w:pPr>
      <w:spacing w:after="240" w:line="240" w:lineRule="auto"/>
    </w:pPr>
    <w:rPr>
      <w:color w:val="595959"/>
      <w:spacing w:val="10"/>
      <w:sz w:val="40"/>
      <w:szCs w:val="21"/>
    </w:rPr>
  </w:style>
  <w:style w:type="character" w:customStyle="1" w:styleId="Sous-titreCar">
    <w:name w:val="Sous-titre Car"/>
    <w:link w:val="Sous-titre"/>
    <w:uiPriority w:val="11"/>
    <w:rsid w:val="00011CBB"/>
    <w:rPr>
      <w:rFonts w:ascii="Calibri" w:eastAsia="Calibri" w:hAnsi="Calibri" w:cs="Times New Roman"/>
      <w:color w:val="595959"/>
      <w:spacing w:val="10"/>
      <w:sz w:val="40"/>
      <w:szCs w:val="21"/>
    </w:rPr>
  </w:style>
  <w:style w:type="character" w:styleId="lev">
    <w:name w:val="Strong"/>
    <w:uiPriority w:val="22"/>
    <w:qFormat/>
    <w:rsid w:val="00A57DE1"/>
    <w:rPr>
      <w:b/>
      <w:bCs/>
    </w:rPr>
  </w:style>
  <w:style w:type="character" w:styleId="Accentuation">
    <w:name w:val="Emphasis"/>
    <w:uiPriority w:val="20"/>
    <w:qFormat/>
    <w:rsid w:val="00A57DE1"/>
    <w:rPr>
      <w:caps/>
      <w:color w:val="243255"/>
      <w:spacing w:val="5"/>
    </w:rPr>
  </w:style>
  <w:style w:type="paragraph" w:customStyle="1" w:styleId="Grillemoyenne2-Accent11">
    <w:name w:val="Grille moyenne 2 - Accent 11"/>
    <w:uiPriority w:val="1"/>
    <w:qFormat/>
    <w:rsid w:val="00A57DE1"/>
    <w:pPr>
      <w:spacing w:before="100"/>
    </w:pPr>
    <w:rPr>
      <w:lang w:eastAsia="en-US"/>
    </w:rPr>
  </w:style>
  <w:style w:type="paragraph" w:customStyle="1" w:styleId="Grilleclaire-Accent31">
    <w:name w:val="Grille claire - Accent 31"/>
    <w:basedOn w:val="Normal"/>
    <w:uiPriority w:val="34"/>
    <w:qFormat/>
    <w:rsid w:val="00A57DE1"/>
    <w:pPr>
      <w:ind w:left="720"/>
      <w:contextualSpacing/>
    </w:pPr>
  </w:style>
  <w:style w:type="paragraph" w:customStyle="1" w:styleId="Tramemoyenne1-Accent31">
    <w:name w:val="Trame moyenne 1 - Accent 31"/>
    <w:basedOn w:val="Normal"/>
    <w:next w:val="Normal"/>
    <w:link w:val="Tramemoyenne1-Accent3Car"/>
    <w:uiPriority w:val="29"/>
    <w:qFormat/>
    <w:rsid w:val="00A57DE1"/>
    <w:rPr>
      <w:i/>
      <w:iCs/>
      <w:szCs w:val="24"/>
    </w:rPr>
  </w:style>
  <w:style w:type="character" w:customStyle="1" w:styleId="Tramemoyenne1-Accent3Car">
    <w:name w:val="Trame moyenne 1 - Accent 3 Car"/>
    <w:link w:val="Tramemoyenne1-Accent31"/>
    <w:uiPriority w:val="29"/>
    <w:rsid w:val="00A57DE1"/>
    <w:rPr>
      <w:i/>
      <w:iCs/>
      <w:sz w:val="24"/>
      <w:szCs w:val="24"/>
    </w:rPr>
  </w:style>
  <w:style w:type="paragraph" w:customStyle="1" w:styleId="Tramemoyenne2-Accent31">
    <w:name w:val="Trame moyenne 2 - Accent 31"/>
    <w:basedOn w:val="Normal"/>
    <w:next w:val="Normal"/>
    <w:link w:val="Tramemoyenne2-Accent3Car"/>
    <w:uiPriority w:val="30"/>
    <w:qFormat/>
    <w:rsid w:val="00A57DE1"/>
    <w:pPr>
      <w:spacing w:before="240" w:after="240" w:line="240" w:lineRule="auto"/>
      <w:ind w:left="1080" w:right="1080"/>
      <w:jc w:val="center"/>
    </w:pPr>
    <w:rPr>
      <w:color w:val="4A66AC"/>
      <w:szCs w:val="24"/>
    </w:rPr>
  </w:style>
  <w:style w:type="character" w:customStyle="1" w:styleId="Tramemoyenne2-Accent3Car">
    <w:name w:val="Trame moyenne 2 - Accent 3 Car"/>
    <w:link w:val="Tramemoyenne2-Accent31"/>
    <w:uiPriority w:val="30"/>
    <w:rsid w:val="00A57DE1"/>
    <w:rPr>
      <w:color w:val="4A66AC"/>
      <w:sz w:val="24"/>
      <w:szCs w:val="24"/>
    </w:rPr>
  </w:style>
  <w:style w:type="character" w:customStyle="1" w:styleId="TableauGrille6Couleur1">
    <w:name w:val="Tableau Grille 6 Couleur1"/>
    <w:uiPriority w:val="19"/>
    <w:qFormat/>
    <w:rsid w:val="00A57DE1"/>
    <w:rPr>
      <w:i/>
      <w:iCs/>
      <w:color w:val="243255"/>
    </w:rPr>
  </w:style>
  <w:style w:type="character" w:customStyle="1" w:styleId="TableauGrille7Couleur1">
    <w:name w:val="Tableau Grille 7 Couleur1"/>
    <w:uiPriority w:val="21"/>
    <w:qFormat/>
    <w:rsid w:val="00A57DE1"/>
    <w:rPr>
      <w:b/>
      <w:bCs/>
      <w:caps/>
      <w:color w:val="243255"/>
      <w:spacing w:val="10"/>
    </w:rPr>
  </w:style>
  <w:style w:type="character" w:customStyle="1" w:styleId="TableauGrille1Clair-Accentuation11">
    <w:name w:val="Tableau Grille 1 Clair - Accentuation 11"/>
    <w:uiPriority w:val="31"/>
    <w:qFormat/>
    <w:rsid w:val="00A57DE1"/>
    <w:rPr>
      <w:b/>
      <w:bCs/>
      <w:color w:val="4A66AC"/>
    </w:rPr>
  </w:style>
  <w:style w:type="character" w:customStyle="1" w:styleId="TableauGrille2-Accentuation11">
    <w:name w:val="Tableau Grille 2 - Accentuation 11"/>
    <w:uiPriority w:val="32"/>
    <w:qFormat/>
    <w:rsid w:val="00A57DE1"/>
    <w:rPr>
      <w:b/>
      <w:bCs/>
      <w:i/>
      <w:iCs/>
      <w:caps/>
      <w:color w:val="4A66AC"/>
    </w:rPr>
  </w:style>
  <w:style w:type="character" w:customStyle="1" w:styleId="TableauGrille3-Accentuation11">
    <w:name w:val="Tableau Grille 3 - Accentuation 11"/>
    <w:uiPriority w:val="33"/>
    <w:qFormat/>
    <w:rsid w:val="00A57DE1"/>
    <w:rPr>
      <w:b/>
      <w:bCs/>
      <w:i/>
      <w:iCs/>
      <w:spacing w:val="0"/>
    </w:rPr>
  </w:style>
  <w:style w:type="paragraph" w:customStyle="1" w:styleId="TableauGrille5Fonc-Accentuation11">
    <w:name w:val="Tableau Grille 5 Foncé - Accentuation 11"/>
    <w:basedOn w:val="Titre1"/>
    <w:next w:val="Normal"/>
    <w:uiPriority w:val="39"/>
    <w:semiHidden/>
    <w:unhideWhenUsed/>
    <w:qFormat/>
    <w:rsid w:val="00A57DE1"/>
    <w:pPr>
      <w:outlineLvl w:val="9"/>
    </w:pPr>
  </w:style>
  <w:style w:type="paragraph" w:styleId="En-tte">
    <w:name w:val="header"/>
    <w:basedOn w:val="Normal"/>
    <w:link w:val="En-tteCar"/>
    <w:unhideWhenUsed/>
    <w:rsid w:val="008E2B3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8E2B3E"/>
    <w:rPr>
      <w:rFonts w:ascii="Calibri" w:eastAsia="Calibri" w:hAnsi="Calibri" w:cs="Times New Roman"/>
      <w:sz w:val="22"/>
      <w:szCs w:val="22"/>
      <w:lang w:val="x-none"/>
    </w:rPr>
  </w:style>
  <w:style w:type="paragraph" w:styleId="Pieddepage">
    <w:name w:val="footer"/>
    <w:basedOn w:val="Normal"/>
    <w:link w:val="PieddepageCar"/>
    <w:unhideWhenUsed/>
    <w:rsid w:val="008E2B3E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8E2B3E"/>
    <w:rPr>
      <w:rFonts w:ascii="Calibri" w:eastAsia="Calibri" w:hAnsi="Calibri" w:cs="Times New Roman"/>
      <w:sz w:val="22"/>
      <w:szCs w:val="22"/>
      <w:lang w:val="x-none"/>
    </w:rPr>
  </w:style>
  <w:style w:type="character" w:styleId="Lienhypertexte">
    <w:name w:val="Hyperlink"/>
    <w:uiPriority w:val="99"/>
    <w:unhideWhenUsed/>
    <w:rsid w:val="00705DC1"/>
    <w:rPr>
      <w:color w:val="9454C3"/>
      <w:u w:val="single"/>
    </w:rPr>
  </w:style>
  <w:style w:type="paragraph" w:customStyle="1" w:styleId="entetetableaudossiermados">
    <w:name w:val="entete_tableau_dossier_mados"/>
    <w:basedOn w:val="Normal"/>
    <w:rsid w:val="00CA770C"/>
    <w:pPr>
      <w:spacing w:after="120" w:line="240" w:lineRule="auto"/>
      <w:jc w:val="center"/>
    </w:pPr>
    <w:rPr>
      <w:rFonts w:ascii="Arial" w:eastAsia="Times New Roman" w:hAnsi="Arial"/>
      <w:b/>
      <w:bCs/>
      <w:sz w:val="20"/>
      <w:szCs w:val="20"/>
      <w:lang w:eastAsia="fr-FR"/>
    </w:rPr>
  </w:style>
  <w:style w:type="paragraph" w:customStyle="1" w:styleId="titredocdossiermados">
    <w:name w:val="titre_doc_dossier_mados"/>
    <w:basedOn w:val="Titre1"/>
    <w:rsid w:val="00CA770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600" w:after="240" w:line="480" w:lineRule="auto"/>
      <w:jc w:val="center"/>
    </w:pPr>
    <w:rPr>
      <w:rFonts w:ascii="Arial" w:hAnsi="Arial"/>
      <w:b/>
      <w:bCs/>
      <w:smallCaps w:val="0"/>
      <w:color w:val="auto"/>
      <w:spacing w:val="0"/>
      <w:sz w:val="28"/>
      <w:szCs w:val="20"/>
      <w:lang w:eastAsia="fr-FR"/>
    </w:rPr>
  </w:style>
  <w:style w:type="character" w:customStyle="1" w:styleId="signaturedossiermados">
    <w:name w:val="signature_dossier_mados"/>
    <w:rsid w:val="00CA770C"/>
    <w:rPr>
      <w:rFonts w:ascii="Arial" w:hAnsi="Arial"/>
    </w:rPr>
  </w:style>
  <w:style w:type="character" w:styleId="Numrodepage">
    <w:name w:val="page number"/>
    <w:uiPriority w:val="99"/>
    <w:semiHidden/>
    <w:unhideWhenUsed/>
    <w:rsid w:val="004E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s@unvsq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dos@uvsq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en\Documents\Mod&#232;les%20Office%20personnalis&#233;s\MADOS_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MADOS_2017</Template>
  <TotalTime>1</TotalTime>
  <Pages>6</Pages>
  <Words>1201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- promotion 10 (2018 - 2020)</vt:lpstr>
    </vt:vector>
  </TitlesOfParts>
  <Company/>
  <LinksUpToDate>false</LinksUpToDate>
  <CharactersWithSpaces>7797</CharactersWithSpaces>
  <SharedDoc>false</SharedDoc>
  <HLinks>
    <vt:vector size="12" baseType="variant">
      <vt:variant>
        <vt:i4>786501</vt:i4>
      </vt:variant>
      <vt:variant>
        <vt:i4>3</vt:i4>
      </vt:variant>
      <vt:variant>
        <vt:i4>0</vt:i4>
      </vt:variant>
      <vt:variant>
        <vt:i4>5</vt:i4>
      </vt:variant>
      <vt:variant>
        <vt:lpwstr>mailto:mados@unvsq.fr</vt:lpwstr>
      </vt:variant>
      <vt:variant>
        <vt:lpwstr/>
      </vt:variant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mailto:mados@uvsq.fr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- promotion 10 (2018 - 2020)</dc:title>
  <dc:subject/>
  <dc:creator>ESENESR</dc:creator>
  <cp:keywords>master professionnel/management des organisations scolaires/MADOS/M@dos</cp:keywords>
  <cp:lastModifiedBy>Franck DARTIAILH</cp:lastModifiedBy>
  <cp:revision>2</cp:revision>
  <dcterms:created xsi:type="dcterms:W3CDTF">2023-04-25T11:15:00Z</dcterms:created>
  <dcterms:modified xsi:type="dcterms:W3CDTF">2023-04-25T11:15:00Z</dcterms:modified>
</cp:coreProperties>
</file>