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FC" w:rsidRDefault="00F264FC" w:rsidP="0077178C">
      <w:pPr>
        <w:spacing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-494472</wp:posOffset>
                </wp:positionH>
                <wp:positionV relativeFrom="paragraph">
                  <wp:posOffset>-380530</wp:posOffset>
                </wp:positionV>
                <wp:extent cx="5057775" cy="1104900"/>
                <wp:effectExtent l="0" t="0" r="47625" b="571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104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7DAF" w:rsidRDefault="000E27E4" w:rsidP="000E2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DECLARATION DE </w:t>
                            </w:r>
                            <w:r w:rsidR="004109A9">
                              <w:rPr>
                                <w:rFonts w:ascii="Arial" w:hAnsi="Arial" w:cs="Arial"/>
                                <w:b/>
                              </w:rPr>
                              <w:t>CANDIDATURE</w:t>
                            </w:r>
                            <w:r w:rsidR="009829E1">
                              <w:rPr>
                                <w:rFonts w:ascii="Arial" w:hAnsi="Arial" w:cs="Arial"/>
                                <w:b/>
                              </w:rPr>
                              <w:t xml:space="preserve"> A L’ELECTION DES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3D03">
                              <w:rPr>
                                <w:rFonts w:ascii="Arial" w:hAnsi="Arial" w:cs="Arial"/>
                                <w:b/>
                              </w:rPr>
                              <w:t>REPRESENTANTS</w:t>
                            </w:r>
                            <w:r w:rsidR="00FF3D03" w:rsidRPr="00FF3D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3D03">
                              <w:rPr>
                                <w:rFonts w:ascii="Arial" w:hAnsi="Arial" w:cs="Arial"/>
                                <w:b/>
                              </w:rPr>
                              <w:t>DU</w:t>
                            </w:r>
                            <w:r w:rsidR="00FF3D03" w:rsidRPr="00FF3D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3D03">
                              <w:rPr>
                                <w:rFonts w:ascii="Arial" w:hAnsi="Arial" w:cs="Arial"/>
                                <w:b/>
                              </w:rPr>
                              <w:t>PERSONNEL</w:t>
                            </w:r>
                            <w:r w:rsidR="00FF3D03" w:rsidRPr="00FF3D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3D03">
                              <w:rPr>
                                <w:rFonts w:ascii="Arial" w:hAnsi="Arial" w:cs="Arial"/>
                                <w:b/>
                              </w:rPr>
                              <w:t>AUX</w:t>
                            </w:r>
                            <w:r w:rsidR="00FF3D03" w:rsidRPr="00FF3D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3D03">
                              <w:rPr>
                                <w:rFonts w:ascii="Arial" w:hAnsi="Arial" w:cs="Arial"/>
                                <w:b/>
                              </w:rPr>
                              <w:t>CONSEILS</w:t>
                            </w:r>
                            <w:r w:rsidR="00FF3D03" w:rsidRPr="00FF3D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3D03">
                              <w:rPr>
                                <w:rFonts w:ascii="Arial" w:hAnsi="Arial" w:cs="Arial"/>
                                <w:b/>
                              </w:rPr>
                              <w:t>MEDICAUX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MARTINIQUE</w:t>
                            </w:r>
                          </w:p>
                          <w:p w:rsidR="000E27E4" w:rsidRPr="00DA3B9B" w:rsidRDefault="000E27E4" w:rsidP="000E27E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A3B9B">
                              <w:rPr>
                                <w:rFonts w:ascii="Arial" w:hAnsi="Arial" w:cs="Arial"/>
                                <w:b/>
                              </w:rPr>
                              <w:t xml:space="preserve">SCRUTIN </w:t>
                            </w:r>
                            <w:r w:rsidR="007B5A3A">
                              <w:rPr>
                                <w:rFonts w:ascii="Arial" w:hAnsi="Arial" w:cs="Arial"/>
                                <w:b/>
                              </w:rPr>
                              <w:t>DE SEPTEMBRE</w:t>
                            </w:r>
                            <w:r w:rsidR="0066615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A3B9B">
                              <w:rPr>
                                <w:rFonts w:ascii="Arial" w:hAnsi="Arial" w:cs="Arial"/>
                                <w:b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8.95pt;margin-top:-29.95pt;width:398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0B7DAF" w:rsidRDefault="000E27E4" w:rsidP="000E27E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DECLARATION DE </w:t>
                      </w:r>
                      <w:r w:rsidR="004109A9">
                        <w:rPr>
                          <w:rFonts w:ascii="Arial" w:hAnsi="Arial" w:cs="Arial"/>
                          <w:b/>
                        </w:rPr>
                        <w:t>CANDIDATURE</w:t>
                      </w:r>
                      <w:r w:rsidR="009829E1">
                        <w:rPr>
                          <w:rFonts w:ascii="Arial" w:hAnsi="Arial" w:cs="Arial"/>
                          <w:b/>
                        </w:rPr>
                        <w:t xml:space="preserve"> A L’ELECTION DES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F3D03">
                        <w:rPr>
                          <w:rFonts w:ascii="Arial" w:hAnsi="Arial" w:cs="Arial"/>
                          <w:b/>
                        </w:rPr>
                        <w:t>REPRESENTANTS</w:t>
                      </w:r>
                      <w:r w:rsidR="00FF3D03" w:rsidRPr="00FF3D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F3D03">
                        <w:rPr>
                          <w:rFonts w:ascii="Arial" w:hAnsi="Arial" w:cs="Arial"/>
                          <w:b/>
                        </w:rPr>
                        <w:t>DU</w:t>
                      </w:r>
                      <w:r w:rsidR="00FF3D03" w:rsidRPr="00FF3D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F3D03">
                        <w:rPr>
                          <w:rFonts w:ascii="Arial" w:hAnsi="Arial" w:cs="Arial"/>
                          <w:b/>
                        </w:rPr>
                        <w:t>PERSONNEL</w:t>
                      </w:r>
                      <w:r w:rsidR="00FF3D03" w:rsidRPr="00FF3D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F3D03">
                        <w:rPr>
                          <w:rFonts w:ascii="Arial" w:hAnsi="Arial" w:cs="Arial"/>
                          <w:b/>
                        </w:rPr>
                        <w:t>AUX</w:t>
                      </w:r>
                      <w:r w:rsidR="00FF3D03" w:rsidRPr="00FF3D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F3D03">
                        <w:rPr>
                          <w:rFonts w:ascii="Arial" w:hAnsi="Arial" w:cs="Arial"/>
                          <w:b/>
                        </w:rPr>
                        <w:t>CONSEILS</w:t>
                      </w:r>
                      <w:r w:rsidR="00FF3D03" w:rsidRPr="00FF3D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F3D03">
                        <w:rPr>
                          <w:rFonts w:ascii="Arial" w:hAnsi="Arial" w:cs="Arial"/>
                          <w:b/>
                        </w:rPr>
                        <w:t>MEDICAUX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 MARTINIQUE</w:t>
                      </w:r>
                    </w:p>
                    <w:p w:rsidR="000E27E4" w:rsidRPr="00DA3B9B" w:rsidRDefault="000E27E4" w:rsidP="000E27E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A3B9B">
                        <w:rPr>
                          <w:rFonts w:ascii="Arial" w:hAnsi="Arial" w:cs="Arial"/>
                          <w:b/>
                        </w:rPr>
                        <w:t xml:space="preserve">SCRUTIN </w:t>
                      </w:r>
                      <w:r w:rsidR="007B5A3A">
                        <w:rPr>
                          <w:rFonts w:ascii="Arial" w:hAnsi="Arial" w:cs="Arial"/>
                          <w:b/>
                        </w:rPr>
                        <w:t>DE SEPTEMBRE</w:t>
                      </w:r>
                      <w:r w:rsidR="0066615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A3B9B">
                        <w:rPr>
                          <w:rFonts w:ascii="Arial" w:hAnsi="Arial" w:cs="Arial"/>
                          <w:b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F264FC" w:rsidRDefault="00F264FC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p w:rsidR="00F264FC" w:rsidRDefault="00F264FC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p w:rsidR="00F264FC" w:rsidRDefault="00F264FC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p w:rsidR="00F264FC" w:rsidRDefault="00F264FC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p w:rsidR="000B7DAF" w:rsidRDefault="000B7DAF" w:rsidP="0077178C">
      <w:pPr>
        <w:spacing w:line="280" w:lineRule="exact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852" w:type="dxa"/>
        <w:tblInd w:w="-2410" w:type="dxa"/>
        <w:tblLayout w:type="fixed"/>
        <w:tblLook w:val="04A0" w:firstRow="1" w:lastRow="0" w:firstColumn="1" w:lastColumn="0" w:noHBand="0" w:noVBand="1"/>
      </w:tblPr>
      <w:tblGrid>
        <w:gridCol w:w="10852"/>
      </w:tblGrid>
      <w:tr w:rsidR="009829E1" w:rsidRPr="006174D5" w:rsidTr="000C77C7">
        <w:trPr>
          <w:trHeight w:val="3103"/>
        </w:trPr>
        <w:tc>
          <w:tcPr>
            <w:tcW w:w="10852" w:type="dxa"/>
            <w:tcBorders>
              <w:bottom w:val="nil"/>
            </w:tcBorders>
            <w:vAlign w:val="center"/>
          </w:tcPr>
          <w:p w:rsidR="000C77C7" w:rsidRDefault="000C77C7" w:rsidP="004231B1">
            <w:pPr>
              <w:spacing w:before="120" w:after="120" w:line="180" w:lineRule="exact"/>
              <w:rPr>
                <w:rFonts w:ascii="Arial" w:hAnsi="Arial" w:cs="Arial"/>
                <w:b/>
                <w:sz w:val="20"/>
              </w:rPr>
            </w:pPr>
          </w:p>
          <w:p w:rsidR="000E27E4" w:rsidRPr="007752BE" w:rsidRDefault="000E27E4" w:rsidP="004231B1">
            <w:pPr>
              <w:spacing w:before="120" w:after="120" w:line="180" w:lineRule="exact"/>
              <w:rPr>
                <w:rFonts w:ascii="Arial" w:hAnsi="Arial" w:cs="Arial"/>
                <w:b/>
                <w:sz w:val="20"/>
              </w:rPr>
            </w:pPr>
            <w:r w:rsidRPr="007752BE">
              <w:rPr>
                <w:rFonts w:ascii="Arial" w:hAnsi="Arial" w:cs="Arial"/>
                <w:b/>
                <w:sz w:val="20"/>
              </w:rPr>
              <w:t xml:space="preserve">Civilité (Monsieur ou Madame) : </w:t>
            </w:r>
          </w:p>
          <w:p w:rsidR="000E27E4" w:rsidRDefault="000E27E4" w:rsidP="004231B1">
            <w:pPr>
              <w:spacing w:before="120" w:after="120" w:line="180" w:lineRule="exact"/>
              <w:rPr>
                <w:rFonts w:ascii="Arial" w:hAnsi="Arial" w:cs="Arial"/>
                <w:b/>
                <w:sz w:val="20"/>
              </w:rPr>
            </w:pPr>
          </w:p>
          <w:p w:rsidR="009829E1" w:rsidRPr="007752BE" w:rsidRDefault="009829E1" w:rsidP="004231B1">
            <w:pPr>
              <w:spacing w:before="120" w:after="120" w:line="180" w:lineRule="exact"/>
              <w:rPr>
                <w:rFonts w:ascii="Arial" w:hAnsi="Arial" w:cs="Arial"/>
                <w:b/>
                <w:sz w:val="20"/>
              </w:rPr>
            </w:pPr>
            <w:r w:rsidRPr="007752BE">
              <w:rPr>
                <w:rFonts w:ascii="Arial" w:hAnsi="Arial" w:cs="Arial"/>
                <w:b/>
                <w:sz w:val="20"/>
              </w:rPr>
              <w:t>Nom</w:t>
            </w:r>
            <w:r w:rsidR="000E27E4" w:rsidRPr="007752BE">
              <w:rPr>
                <w:rFonts w:ascii="Arial" w:hAnsi="Arial" w:cs="Arial"/>
                <w:b/>
                <w:sz w:val="20"/>
              </w:rPr>
              <w:t xml:space="preserve"> de famille </w:t>
            </w:r>
            <w:r w:rsidRPr="007752BE">
              <w:rPr>
                <w:rFonts w:ascii="Arial" w:hAnsi="Arial" w:cs="Arial"/>
                <w:b/>
                <w:sz w:val="20"/>
              </w:rPr>
              <w:t>:</w:t>
            </w:r>
          </w:p>
          <w:p w:rsidR="004231B1" w:rsidRPr="007752BE" w:rsidRDefault="004231B1" w:rsidP="004231B1">
            <w:pPr>
              <w:spacing w:before="120" w:after="120" w:line="180" w:lineRule="exact"/>
              <w:rPr>
                <w:rFonts w:ascii="Arial" w:hAnsi="Arial" w:cs="Arial"/>
                <w:b/>
                <w:sz w:val="20"/>
              </w:rPr>
            </w:pPr>
          </w:p>
          <w:p w:rsidR="009829E1" w:rsidRPr="007752BE" w:rsidRDefault="009829E1" w:rsidP="004231B1">
            <w:pPr>
              <w:spacing w:before="120"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7752BE">
              <w:rPr>
                <w:rFonts w:ascii="Arial" w:hAnsi="Arial" w:cs="Arial"/>
                <w:b/>
                <w:sz w:val="20"/>
              </w:rPr>
              <w:t>Prénom</w:t>
            </w:r>
            <w:r w:rsidR="000E27E4" w:rsidRPr="007752BE">
              <w:rPr>
                <w:rFonts w:ascii="Arial" w:hAnsi="Arial" w:cs="Arial"/>
                <w:b/>
                <w:sz w:val="20"/>
              </w:rPr>
              <w:t xml:space="preserve"> (s)</w:t>
            </w:r>
            <w:r w:rsidRPr="007752BE"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9829E1" w:rsidRDefault="009829E1" w:rsidP="004231B1">
            <w:pPr>
              <w:spacing w:before="120"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77C7" w:rsidRDefault="000E27E4" w:rsidP="004231B1">
            <w:pPr>
              <w:spacing w:before="120"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7752BE">
              <w:rPr>
                <w:rFonts w:ascii="Arial" w:hAnsi="Arial" w:cs="Arial"/>
                <w:b/>
                <w:sz w:val="20"/>
              </w:rPr>
              <w:t>Date de naissance :</w:t>
            </w:r>
          </w:p>
          <w:p w:rsidR="000E27E4" w:rsidRPr="000E27E4" w:rsidRDefault="000E27E4" w:rsidP="004231B1">
            <w:pPr>
              <w:spacing w:before="120" w:after="120" w:line="180" w:lineRule="exact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7752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174D5" w:rsidTr="000C77C7">
        <w:trPr>
          <w:trHeight w:val="662"/>
        </w:trPr>
        <w:tc>
          <w:tcPr>
            <w:tcW w:w="10852" w:type="dxa"/>
            <w:tcBorders>
              <w:top w:val="nil"/>
              <w:bottom w:val="nil"/>
            </w:tcBorders>
            <w:vAlign w:val="center"/>
          </w:tcPr>
          <w:p w:rsidR="006174D5" w:rsidRPr="006174D5" w:rsidRDefault="002F1339" w:rsidP="004231B1">
            <w:pPr>
              <w:spacing w:before="120"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7752BE">
              <w:rPr>
                <w:rFonts w:ascii="Arial" w:hAnsi="Arial" w:cs="Arial"/>
                <w:b/>
                <w:sz w:val="20"/>
              </w:rPr>
              <w:br/>
            </w:r>
            <w:r w:rsidR="006174D5" w:rsidRPr="007752BE">
              <w:rPr>
                <w:rFonts w:ascii="Arial" w:hAnsi="Arial" w:cs="Arial"/>
                <w:b/>
                <w:sz w:val="20"/>
              </w:rPr>
              <w:t>Corps </w:t>
            </w:r>
            <w:r w:rsidR="000E27E4" w:rsidRPr="007752BE">
              <w:rPr>
                <w:rFonts w:ascii="Arial" w:hAnsi="Arial" w:cs="Arial"/>
                <w:b/>
                <w:sz w:val="20"/>
              </w:rPr>
              <w:t xml:space="preserve">d’appartenance </w:t>
            </w:r>
            <w:r w:rsidR="006174D5" w:rsidRPr="007752B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6174D5" w:rsidTr="00E93821">
        <w:trPr>
          <w:trHeight w:val="77"/>
        </w:trPr>
        <w:tc>
          <w:tcPr>
            <w:tcW w:w="10852" w:type="dxa"/>
            <w:tcBorders>
              <w:top w:val="nil"/>
              <w:bottom w:val="nil"/>
            </w:tcBorders>
            <w:vAlign w:val="center"/>
          </w:tcPr>
          <w:p w:rsidR="006174D5" w:rsidRDefault="002F1339" w:rsidP="000E27E4">
            <w:pPr>
              <w:spacing w:before="120"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A3B9B">
              <w:rPr>
                <w:rFonts w:ascii="Arial" w:hAnsi="Arial" w:cs="Arial"/>
                <w:b/>
                <w:sz w:val="20"/>
              </w:rPr>
              <w:br/>
            </w:r>
            <w:r w:rsidR="006174D5" w:rsidRPr="00DA3B9B">
              <w:rPr>
                <w:rFonts w:ascii="Arial" w:hAnsi="Arial" w:cs="Arial"/>
                <w:b/>
                <w:sz w:val="20"/>
              </w:rPr>
              <w:t>Affectation</w:t>
            </w:r>
            <w:r w:rsidR="000E27E4" w:rsidRPr="00DA3B9B">
              <w:rPr>
                <w:rFonts w:ascii="Arial" w:hAnsi="Arial" w:cs="Arial"/>
                <w:b/>
                <w:sz w:val="20"/>
              </w:rPr>
              <w:t xml:space="preserve"> (nom de l’établissement ou service)</w:t>
            </w:r>
            <w:r w:rsidR="006174D5" w:rsidRPr="00DA3B9B">
              <w:rPr>
                <w:rFonts w:ascii="Arial" w:hAnsi="Arial" w:cs="Arial"/>
                <w:b/>
                <w:sz w:val="20"/>
              </w:rPr>
              <w:t xml:space="preserve"> : </w:t>
            </w:r>
          </w:p>
          <w:p w:rsidR="000C77C7" w:rsidRDefault="000C77C7" w:rsidP="000E27E4">
            <w:pPr>
              <w:spacing w:before="120"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0C77C7" w:rsidRPr="00DA3B9B" w:rsidRDefault="000C77C7" w:rsidP="000E27E4">
            <w:pPr>
              <w:spacing w:before="120"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Commune :</w:t>
            </w:r>
          </w:p>
        </w:tc>
      </w:tr>
      <w:tr w:rsidR="00FF3D03" w:rsidTr="00E93821">
        <w:trPr>
          <w:trHeight w:val="6512"/>
        </w:trPr>
        <w:tc>
          <w:tcPr>
            <w:tcW w:w="10852" w:type="dxa"/>
            <w:tcBorders>
              <w:top w:val="nil"/>
              <w:bottom w:val="single" w:sz="4" w:space="0" w:color="auto"/>
            </w:tcBorders>
            <w:vAlign w:val="center"/>
          </w:tcPr>
          <w:p w:rsidR="00FF3D03" w:rsidRDefault="00FF3D03" w:rsidP="004231B1">
            <w:pPr>
              <w:spacing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2F1339">
              <w:rPr>
                <w:rFonts w:ascii="Arial" w:hAnsi="Arial" w:cs="Arial"/>
                <w:b/>
                <w:sz w:val="20"/>
              </w:rPr>
              <w:t>outenu</w:t>
            </w:r>
            <w:r w:rsidR="00281239">
              <w:rPr>
                <w:rFonts w:ascii="Arial" w:hAnsi="Arial" w:cs="Arial"/>
                <w:b/>
                <w:sz w:val="20"/>
              </w:rPr>
              <w:t>(</w:t>
            </w:r>
            <w:r w:rsidRPr="002F1339">
              <w:rPr>
                <w:rFonts w:ascii="Arial" w:hAnsi="Arial" w:cs="Arial"/>
                <w:b/>
                <w:sz w:val="20"/>
              </w:rPr>
              <w:t>e</w:t>
            </w:r>
            <w:r w:rsidR="00281239">
              <w:rPr>
                <w:rFonts w:ascii="Arial" w:hAnsi="Arial" w:cs="Arial"/>
                <w:b/>
                <w:sz w:val="20"/>
              </w:rPr>
              <w:t>)</w:t>
            </w:r>
            <w:r w:rsidRPr="002F1339">
              <w:rPr>
                <w:rFonts w:ascii="Arial" w:hAnsi="Arial" w:cs="Arial"/>
                <w:b/>
                <w:sz w:val="20"/>
              </w:rPr>
              <w:t xml:space="preserve"> par une organisation syndicale</w:t>
            </w:r>
          </w:p>
          <w:p w:rsidR="00FF3D03" w:rsidRPr="006174D5" w:rsidRDefault="00FF3D03" w:rsidP="004231B1">
            <w:pPr>
              <w:spacing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FF3D03" w:rsidRDefault="00E93821" w:rsidP="004231B1">
            <w:pPr>
              <w:pStyle w:val="Paragraphedeliste"/>
              <w:numPr>
                <w:ilvl w:val="0"/>
                <w:numId w:val="3"/>
              </w:numPr>
              <w:spacing w:after="120" w:line="1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 w:rsidRPr="00E93821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O</w:t>
            </w:r>
            <w:r w:rsidR="00FF3D03">
              <w:rPr>
                <w:rFonts w:ascii="Arial" w:hAnsi="Arial" w:cs="Arial"/>
                <w:sz w:val="20"/>
              </w:rPr>
              <w:t>ui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FF3D03" w:rsidRDefault="00E93821" w:rsidP="004231B1">
            <w:pPr>
              <w:pStyle w:val="Paragraphedeliste"/>
              <w:numPr>
                <w:ilvl w:val="0"/>
                <w:numId w:val="3"/>
              </w:numPr>
              <w:spacing w:after="120" w:line="1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dr w:val="single" w:sz="4" w:space="0" w:color="auto"/>
              </w:rPr>
              <w:t xml:space="preserve"> </w:t>
            </w:r>
            <w:r w:rsidR="00FF3D03" w:rsidRPr="00E93821">
              <w:rPr>
                <w:rFonts w:ascii="Arial" w:hAnsi="Arial" w:cs="Arial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n</w:t>
            </w:r>
            <w:r w:rsidR="00FF3D03">
              <w:rPr>
                <w:rFonts w:ascii="Arial" w:hAnsi="Arial" w:cs="Arial"/>
                <w:sz w:val="20"/>
              </w:rPr>
              <w:t>on</w:t>
            </w:r>
            <w:proofErr w:type="gramEnd"/>
          </w:p>
          <w:p w:rsidR="00FF3D03" w:rsidRDefault="00FF3D03" w:rsidP="004231B1">
            <w:pPr>
              <w:pStyle w:val="Paragraphedeliste"/>
              <w:spacing w:after="120" w:line="180" w:lineRule="exact"/>
              <w:jc w:val="both"/>
              <w:rPr>
                <w:rFonts w:ascii="Arial" w:hAnsi="Arial" w:cs="Arial"/>
                <w:sz w:val="20"/>
              </w:rPr>
            </w:pPr>
          </w:p>
          <w:p w:rsidR="00D76322" w:rsidRPr="00E93821" w:rsidRDefault="00FF3D03" w:rsidP="00E93821">
            <w:pPr>
              <w:pStyle w:val="Paragraphedeliste"/>
              <w:spacing w:before="6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l</w:t>
            </w:r>
            <w:r w:rsidRPr="002F1339">
              <w:rPr>
                <w:rFonts w:ascii="Arial" w:hAnsi="Arial" w:cs="Arial"/>
                <w:sz w:val="20"/>
                <w:szCs w:val="20"/>
              </w:rPr>
              <w:t>aquelle :</w:t>
            </w:r>
            <w:r w:rsidRPr="004231B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</w:p>
          <w:p w:rsidR="000C77C7" w:rsidRDefault="000C77C7" w:rsidP="004231B1">
            <w:pPr>
              <w:pStyle w:val="Paragraphedeliste"/>
              <w:spacing w:before="6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77C7" w:rsidRDefault="000C77C7" w:rsidP="004231B1">
            <w:pPr>
              <w:pStyle w:val="Paragraphedeliste"/>
              <w:spacing w:before="6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6322" w:rsidRDefault="00D76322" w:rsidP="004231B1">
            <w:pPr>
              <w:pStyle w:val="Paragraphedeliste"/>
              <w:spacing w:before="6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31B1" w:rsidRPr="00D76322" w:rsidRDefault="009829E1" w:rsidP="004231B1">
            <w:pPr>
              <w:spacing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Déclare être candidat</w:t>
            </w:r>
            <w:r w:rsidR="00281239">
              <w:rPr>
                <w:rFonts w:ascii="Arial" w:hAnsi="Arial" w:cs="Arial"/>
                <w:b/>
                <w:sz w:val="20"/>
              </w:rPr>
              <w:t>(e</w:t>
            </w:r>
            <w:r w:rsidR="00281239" w:rsidRPr="00D76322">
              <w:rPr>
                <w:rFonts w:ascii="Arial" w:hAnsi="Arial" w:cs="Arial"/>
                <w:b/>
                <w:sz w:val="20"/>
              </w:rPr>
              <w:t>)</w:t>
            </w:r>
            <w:r w:rsidRPr="00D76322">
              <w:rPr>
                <w:rFonts w:ascii="Arial" w:hAnsi="Arial" w:cs="Arial"/>
                <w:b/>
                <w:sz w:val="20"/>
              </w:rPr>
              <w:t xml:space="preserve"> à l’élection des représentants du personnel aux conseils médicaux</w:t>
            </w:r>
            <w:r w:rsidR="00D467DC" w:rsidRPr="00D76322">
              <w:rPr>
                <w:rFonts w:ascii="Arial" w:hAnsi="Arial" w:cs="Arial"/>
                <w:b/>
                <w:sz w:val="20"/>
              </w:rPr>
              <w:t xml:space="preserve"> pour le scrutin </w:t>
            </w:r>
          </w:p>
          <w:p w:rsidR="00FF3D03" w:rsidRPr="00D76322" w:rsidRDefault="007B5A3A" w:rsidP="004231B1">
            <w:pPr>
              <w:spacing w:after="120" w:line="18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 septembre</w:t>
            </w:r>
            <w:r w:rsidR="00666158">
              <w:rPr>
                <w:rFonts w:ascii="Arial" w:hAnsi="Arial" w:cs="Arial"/>
                <w:b/>
                <w:sz w:val="20"/>
              </w:rPr>
              <w:t xml:space="preserve"> </w:t>
            </w:r>
            <w:r w:rsidR="00D467DC" w:rsidRPr="00D76322">
              <w:rPr>
                <w:rFonts w:ascii="Arial" w:hAnsi="Arial" w:cs="Arial"/>
                <w:b/>
                <w:sz w:val="20"/>
              </w:rPr>
              <w:t>2023</w:t>
            </w:r>
            <w:r w:rsidR="004231B1" w:rsidRPr="00D76322">
              <w:rPr>
                <w:rFonts w:ascii="Arial" w:hAnsi="Arial" w:cs="Arial"/>
                <w:b/>
                <w:sz w:val="20"/>
              </w:rPr>
              <w:t>. Le vote se déroulera dans le cadre du conseil social académique</w:t>
            </w:r>
            <w:r w:rsidR="00D76322" w:rsidRPr="00D76322">
              <w:rPr>
                <w:rFonts w:ascii="Arial" w:hAnsi="Arial" w:cs="Arial"/>
                <w:b/>
                <w:sz w:val="20"/>
              </w:rPr>
              <w:t>.</w:t>
            </w:r>
          </w:p>
          <w:p w:rsidR="00D76322" w:rsidRDefault="00D76322" w:rsidP="004231B1">
            <w:pPr>
              <w:spacing w:after="120" w:line="180" w:lineRule="exact"/>
              <w:jc w:val="both"/>
              <w:rPr>
                <w:rFonts w:ascii="Arial" w:hAnsi="Arial" w:cs="Arial"/>
                <w:b/>
                <w:strike/>
                <w:color w:val="FF0000"/>
                <w:sz w:val="20"/>
              </w:rPr>
            </w:pPr>
          </w:p>
          <w:p w:rsidR="000C77C7" w:rsidRPr="004231B1" w:rsidRDefault="000C77C7" w:rsidP="004231B1">
            <w:pPr>
              <w:spacing w:after="120" w:line="180" w:lineRule="exact"/>
              <w:jc w:val="both"/>
              <w:rPr>
                <w:rFonts w:ascii="Arial" w:hAnsi="Arial" w:cs="Arial"/>
                <w:b/>
                <w:strike/>
                <w:color w:val="FF0000"/>
                <w:sz w:val="20"/>
              </w:rPr>
            </w:pPr>
          </w:p>
          <w:p w:rsidR="000C77C7" w:rsidRPr="009829E1" w:rsidRDefault="000C77C7" w:rsidP="004231B1">
            <w:pPr>
              <w:spacing w:before="60" w:after="120" w:line="1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D03" w:rsidRDefault="00FF3D03" w:rsidP="004231B1">
            <w:pPr>
              <w:pStyle w:val="Paragraphedeliste"/>
              <w:spacing w:after="120" w:line="180" w:lineRule="exac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 : </w:t>
            </w:r>
            <w:r w:rsidRPr="00666158">
              <w:rPr>
                <w:rFonts w:ascii="Arial" w:hAnsi="Arial" w:cs="Arial"/>
                <w:sz w:val="20"/>
              </w:rPr>
              <w:t>/____/____/________/</w:t>
            </w:r>
            <w:r w:rsidR="00D467DC" w:rsidRPr="00666158">
              <w:rPr>
                <w:rFonts w:ascii="Arial" w:hAnsi="Arial" w:cs="Arial"/>
                <w:sz w:val="20"/>
              </w:rPr>
              <w:t xml:space="preserve">        </w:t>
            </w:r>
            <w:r w:rsidR="00D467DC">
              <w:rPr>
                <w:rFonts w:ascii="Arial" w:hAnsi="Arial" w:cs="Arial"/>
                <w:sz w:val="20"/>
              </w:rPr>
              <w:t xml:space="preserve">                                                                              </w:t>
            </w:r>
            <w:r w:rsidR="00D467DC" w:rsidRPr="00D467DC">
              <w:rPr>
                <w:rFonts w:ascii="Arial" w:hAnsi="Arial" w:cs="Arial"/>
                <w:b/>
                <w:sz w:val="20"/>
              </w:rPr>
              <w:t>Signature</w:t>
            </w:r>
          </w:p>
          <w:p w:rsidR="00D467DC" w:rsidRDefault="00D467DC" w:rsidP="004231B1">
            <w:pPr>
              <w:pStyle w:val="Paragraphedeliste"/>
              <w:spacing w:after="120" w:line="180" w:lineRule="exact"/>
              <w:ind w:left="0"/>
              <w:rPr>
                <w:rFonts w:ascii="Arial" w:hAnsi="Arial" w:cs="Arial"/>
                <w:sz w:val="20"/>
              </w:rPr>
            </w:pPr>
          </w:p>
          <w:p w:rsidR="00D467DC" w:rsidRPr="00D467DC" w:rsidRDefault="00D467DC" w:rsidP="004231B1">
            <w:pPr>
              <w:pStyle w:val="Paragraphedeliste"/>
              <w:spacing w:after="120" w:line="180" w:lineRule="exact"/>
              <w:ind w:left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77178C" w:rsidRDefault="0077178C" w:rsidP="00802B5A">
      <w:pPr>
        <w:spacing w:line="280" w:lineRule="exact"/>
        <w:jc w:val="both"/>
        <w:rPr>
          <w:rFonts w:ascii="Arial" w:hAnsi="Arial" w:cs="Arial"/>
          <w:sz w:val="20"/>
        </w:rPr>
      </w:pPr>
    </w:p>
    <w:sectPr w:rsidR="0077178C" w:rsidSect="00802B5A">
      <w:headerReference w:type="default" r:id="rId8"/>
      <w:headerReference w:type="first" r:id="rId9"/>
      <w:pgSz w:w="11907" w:h="16840" w:code="9"/>
      <w:pgMar w:top="1134" w:right="794" w:bottom="851" w:left="3119" w:header="680" w:footer="68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30" w:rsidRDefault="00E36F30">
      <w:r>
        <w:separator/>
      </w:r>
    </w:p>
  </w:endnote>
  <w:endnote w:type="continuationSeparator" w:id="0">
    <w:p w:rsidR="00E36F30" w:rsidRDefault="00E3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30" w:rsidRDefault="00E36F30">
      <w:r>
        <w:separator/>
      </w:r>
    </w:p>
  </w:footnote>
  <w:footnote w:type="continuationSeparator" w:id="0">
    <w:p w:rsidR="00E36F30" w:rsidRDefault="00E3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  <w:p w:rsidR="00487DAC" w:rsidRDefault="00487DAC">
    <w:pPr>
      <w:pStyle w:val="En-tte"/>
      <w:ind w:left="-17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AC" w:rsidRPr="008810EA" w:rsidRDefault="00826C7F" w:rsidP="00826C7F">
    <w:pPr>
      <w:pStyle w:val="En-tte"/>
      <w:ind w:left="-2410"/>
      <w:rPr>
        <w:b/>
        <w:sz w:val="24"/>
      </w:rPr>
    </w:pPr>
    <w:r w:rsidRPr="00826C7F">
      <w:rPr>
        <w:noProof/>
      </w:rPr>
      <w:drawing>
        <wp:inline distT="0" distB="0" distL="0" distR="0">
          <wp:extent cx="1032355" cy="742950"/>
          <wp:effectExtent l="0" t="0" r="0" b="0"/>
          <wp:docPr id="3" name="Image 3" descr="C:\Users\ssymphor2\Documents\SYMPHOR\Rectorat\logo\12_logoAC_MARTINIQUE 06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ymphor2\Documents\SYMPHOR\Rectorat\logo\12_logoAC_MARTINIQUE 06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022" cy="75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DAF">
      <w:tab/>
    </w: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257E"/>
    <w:multiLevelType w:val="hybridMultilevel"/>
    <w:tmpl w:val="75886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5CEB"/>
    <w:multiLevelType w:val="hybridMultilevel"/>
    <w:tmpl w:val="79506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163B"/>
    <w:multiLevelType w:val="hybridMultilevel"/>
    <w:tmpl w:val="06CE5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D5"/>
    <w:rsid w:val="00017A4C"/>
    <w:rsid w:val="000759C4"/>
    <w:rsid w:val="000B7DAF"/>
    <w:rsid w:val="000C77C7"/>
    <w:rsid w:val="000E00D1"/>
    <w:rsid w:val="000E27E4"/>
    <w:rsid w:val="000F3356"/>
    <w:rsid w:val="001011F4"/>
    <w:rsid w:val="00104FA7"/>
    <w:rsid w:val="00127652"/>
    <w:rsid w:val="001336D0"/>
    <w:rsid w:val="00177705"/>
    <w:rsid w:val="0019545A"/>
    <w:rsid w:val="001C6CD2"/>
    <w:rsid w:val="001D3860"/>
    <w:rsid w:val="001D4E2C"/>
    <w:rsid w:val="001D6FFE"/>
    <w:rsid w:val="00225944"/>
    <w:rsid w:val="00231AB1"/>
    <w:rsid w:val="00255B67"/>
    <w:rsid w:val="00281239"/>
    <w:rsid w:val="002F1339"/>
    <w:rsid w:val="00364C8A"/>
    <w:rsid w:val="00374C81"/>
    <w:rsid w:val="00394A14"/>
    <w:rsid w:val="003A304D"/>
    <w:rsid w:val="003C2581"/>
    <w:rsid w:val="004109A9"/>
    <w:rsid w:val="004158B0"/>
    <w:rsid w:val="004231B1"/>
    <w:rsid w:val="00434087"/>
    <w:rsid w:val="00436175"/>
    <w:rsid w:val="004435B6"/>
    <w:rsid w:val="00443AD7"/>
    <w:rsid w:val="00447A9B"/>
    <w:rsid w:val="00486374"/>
    <w:rsid w:val="00487DAC"/>
    <w:rsid w:val="004A119F"/>
    <w:rsid w:val="004D6F1E"/>
    <w:rsid w:val="005160CC"/>
    <w:rsid w:val="00516381"/>
    <w:rsid w:val="00524932"/>
    <w:rsid w:val="005A2B54"/>
    <w:rsid w:val="005A7204"/>
    <w:rsid w:val="005B3342"/>
    <w:rsid w:val="006174D5"/>
    <w:rsid w:val="00666158"/>
    <w:rsid w:val="006862B9"/>
    <w:rsid w:val="006A24C7"/>
    <w:rsid w:val="007301F2"/>
    <w:rsid w:val="00745D79"/>
    <w:rsid w:val="00763CF3"/>
    <w:rsid w:val="0077178C"/>
    <w:rsid w:val="007752BE"/>
    <w:rsid w:val="007B5A3A"/>
    <w:rsid w:val="00802B5A"/>
    <w:rsid w:val="00810E3E"/>
    <w:rsid w:val="00826C7F"/>
    <w:rsid w:val="00874F17"/>
    <w:rsid w:val="008810EA"/>
    <w:rsid w:val="00884BC4"/>
    <w:rsid w:val="008C55C7"/>
    <w:rsid w:val="00946E7B"/>
    <w:rsid w:val="0096710C"/>
    <w:rsid w:val="009829E1"/>
    <w:rsid w:val="009A7A71"/>
    <w:rsid w:val="009E03EB"/>
    <w:rsid w:val="00A12354"/>
    <w:rsid w:val="00A76372"/>
    <w:rsid w:val="00A9673D"/>
    <w:rsid w:val="00B34D08"/>
    <w:rsid w:val="00B4764B"/>
    <w:rsid w:val="00BB6A8C"/>
    <w:rsid w:val="00BC2D77"/>
    <w:rsid w:val="00C17886"/>
    <w:rsid w:val="00C844E4"/>
    <w:rsid w:val="00CB55AB"/>
    <w:rsid w:val="00CD0C14"/>
    <w:rsid w:val="00CE30D9"/>
    <w:rsid w:val="00D467DC"/>
    <w:rsid w:val="00D76322"/>
    <w:rsid w:val="00DA3B9B"/>
    <w:rsid w:val="00DA7F73"/>
    <w:rsid w:val="00DE43E5"/>
    <w:rsid w:val="00DF3B5E"/>
    <w:rsid w:val="00E0115A"/>
    <w:rsid w:val="00E3349E"/>
    <w:rsid w:val="00E36F30"/>
    <w:rsid w:val="00E93821"/>
    <w:rsid w:val="00EC0240"/>
    <w:rsid w:val="00F264FC"/>
    <w:rsid w:val="00F57C94"/>
    <w:rsid w:val="00F74F20"/>
    <w:rsid w:val="00F750D6"/>
    <w:rsid w:val="00F810C3"/>
    <w:rsid w:val="00FF10C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A4AA41"/>
  <w15:docId w15:val="{4B11BBAB-CCA9-48D8-B042-99F159F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rPr>
      <w:sz w:val="24"/>
      <w:szCs w:val="24"/>
    </w:rPr>
  </w:style>
  <w:style w:type="paragraph" w:styleId="Titre1">
    <w:name w:val="heading 1"/>
    <w:basedOn w:val="Normal"/>
    <w:next w:val="Normal"/>
    <w:qFormat/>
    <w:rsid w:val="00374C81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374C81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374C81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374C81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374C81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0B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7DAF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0E00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Documents\Mod&#232;les%20de%20documents\modele-courrier-1page-09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96F6-62BF-4266-A9AB-CCDBCD95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modele-courrier-1page-0914</Template>
  <TotalTime>4</TotalTime>
  <Pages>1</Pages>
  <Words>73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Emilie AZEROT</cp:lastModifiedBy>
  <cp:revision>3</cp:revision>
  <cp:lastPrinted>2023-06-14T12:59:00Z</cp:lastPrinted>
  <dcterms:created xsi:type="dcterms:W3CDTF">2023-06-14T12:59:00Z</dcterms:created>
  <dcterms:modified xsi:type="dcterms:W3CDTF">2023-06-15T19:47:00Z</dcterms:modified>
</cp:coreProperties>
</file>